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0F" w:rsidRPr="00925CD1" w:rsidRDefault="00F10B50">
      <w:pPr>
        <w:pStyle w:val="Kop1"/>
        <w:spacing w:before="68"/>
        <w:ind w:right="1129"/>
        <w:jc w:val="right"/>
        <w:rPr>
          <w:lang w:val="nl-NL"/>
        </w:rPr>
      </w:pPr>
      <w:r w:rsidRPr="00925CD1">
        <w:rPr>
          <w:color w:val="231F20"/>
          <w:spacing w:val="5"/>
          <w:lang w:val="nl-NL"/>
        </w:rPr>
        <w:t>Examen</w:t>
      </w:r>
      <w:r w:rsidRPr="00925CD1">
        <w:rPr>
          <w:color w:val="231F20"/>
          <w:spacing w:val="28"/>
          <w:lang w:val="nl-NL"/>
        </w:rPr>
        <w:t xml:space="preserve"> </w:t>
      </w:r>
      <w:r w:rsidRPr="00925CD1">
        <w:rPr>
          <w:color w:val="231F20"/>
          <w:lang w:val="nl-NL"/>
        </w:rPr>
        <w:t>HAVO</w:t>
      </w:r>
    </w:p>
    <w:p w:rsidR="00F47A0F" w:rsidRPr="00925CD1" w:rsidRDefault="00F10B50">
      <w:pPr>
        <w:spacing w:before="61"/>
        <w:ind w:right="1130"/>
        <w:jc w:val="right"/>
        <w:rPr>
          <w:b/>
          <w:sz w:val="72"/>
          <w:lang w:val="nl-NL"/>
        </w:rPr>
      </w:pPr>
      <w:r w:rsidRPr="00925CD1">
        <w:rPr>
          <w:b/>
          <w:color w:val="231F20"/>
          <w:spacing w:val="18"/>
          <w:sz w:val="72"/>
          <w:lang w:val="nl-NL"/>
        </w:rPr>
        <w:t>2016</w:t>
      </w:r>
    </w:p>
    <w:p w:rsidR="00F47A0F" w:rsidRPr="00925CD1" w:rsidRDefault="00F47A0F">
      <w:pPr>
        <w:pStyle w:val="Plattetekst"/>
        <w:rPr>
          <w:b/>
          <w:sz w:val="20"/>
          <w:lang w:val="nl-NL"/>
        </w:rPr>
      </w:pPr>
    </w:p>
    <w:p w:rsidR="00F47A0F" w:rsidRPr="00925CD1" w:rsidRDefault="00F47A0F">
      <w:pPr>
        <w:pStyle w:val="Plattetekst"/>
        <w:spacing w:before="6"/>
        <w:rPr>
          <w:b/>
          <w:sz w:val="16"/>
          <w:lang w:val="nl-NL"/>
        </w:rPr>
      </w:pPr>
    </w:p>
    <w:p w:rsidR="00F47A0F" w:rsidRPr="00925CD1" w:rsidRDefault="00F10B50">
      <w:pPr>
        <w:pStyle w:val="Plattetekst"/>
        <w:spacing w:before="93"/>
        <w:ind w:right="1135"/>
        <w:jc w:val="right"/>
        <w:rPr>
          <w:lang w:val="nl-NL"/>
        </w:rPr>
      </w:pPr>
      <w:r w:rsidRPr="00925CD1">
        <w:rPr>
          <w:color w:val="231F20"/>
          <w:spacing w:val="5"/>
          <w:lang w:val="nl-NL"/>
        </w:rPr>
        <w:t>tijdvak</w:t>
      </w:r>
      <w:r w:rsidRPr="00925CD1">
        <w:rPr>
          <w:color w:val="231F20"/>
          <w:spacing w:val="13"/>
          <w:lang w:val="nl-NL"/>
        </w:rPr>
        <w:t xml:space="preserve"> </w:t>
      </w:r>
      <w:r w:rsidRPr="00925CD1">
        <w:rPr>
          <w:color w:val="231F20"/>
          <w:lang w:val="nl-NL"/>
        </w:rPr>
        <w:t>2</w:t>
      </w:r>
    </w:p>
    <w:p w:rsidR="00F47A0F" w:rsidRPr="00925CD1" w:rsidRDefault="00F10B50">
      <w:pPr>
        <w:pStyle w:val="Plattetekst"/>
        <w:spacing w:before="24"/>
        <w:ind w:right="1130"/>
        <w:jc w:val="right"/>
        <w:rPr>
          <w:lang w:val="nl-NL"/>
        </w:rPr>
      </w:pPr>
      <w:r w:rsidRPr="00925CD1">
        <w:rPr>
          <w:color w:val="231F20"/>
          <w:spacing w:val="4"/>
          <w:lang w:val="nl-NL"/>
        </w:rPr>
        <w:t xml:space="preserve">woensdag </w:t>
      </w:r>
      <w:r w:rsidRPr="00925CD1">
        <w:rPr>
          <w:color w:val="231F20"/>
          <w:spacing w:val="2"/>
          <w:lang w:val="nl-NL"/>
        </w:rPr>
        <w:t>22</w:t>
      </w:r>
      <w:r w:rsidRPr="00925CD1">
        <w:rPr>
          <w:color w:val="231F20"/>
          <w:spacing w:val="24"/>
          <w:lang w:val="nl-NL"/>
        </w:rPr>
        <w:t xml:space="preserve"> </w:t>
      </w:r>
      <w:r w:rsidRPr="00925CD1">
        <w:rPr>
          <w:color w:val="231F20"/>
          <w:spacing w:val="5"/>
          <w:lang w:val="nl-NL"/>
        </w:rPr>
        <w:t>juni</w:t>
      </w:r>
    </w:p>
    <w:p w:rsidR="00F47A0F" w:rsidRPr="00925CD1" w:rsidRDefault="00F10B50">
      <w:pPr>
        <w:pStyle w:val="Plattetekst"/>
        <w:spacing w:before="24"/>
        <w:ind w:right="1130"/>
        <w:jc w:val="right"/>
        <w:rPr>
          <w:lang w:val="nl-NL"/>
        </w:rPr>
      </w:pPr>
      <w:r w:rsidRPr="00925CD1">
        <w:rPr>
          <w:color w:val="231F20"/>
          <w:spacing w:val="4"/>
          <w:lang w:val="nl-NL"/>
        </w:rPr>
        <w:t xml:space="preserve">13.30 </w:t>
      </w:r>
      <w:r w:rsidRPr="00925CD1">
        <w:rPr>
          <w:color w:val="231F20"/>
          <w:lang w:val="nl-NL"/>
        </w:rPr>
        <w:t xml:space="preserve">- </w:t>
      </w:r>
      <w:r w:rsidRPr="00925CD1">
        <w:rPr>
          <w:color w:val="231F20"/>
          <w:spacing w:val="4"/>
          <w:lang w:val="nl-NL"/>
        </w:rPr>
        <w:t>16.30</w:t>
      </w:r>
      <w:r w:rsidRPr="00925CD1">
        <w:rPr>
          <w:color w:val="231F20"/>
          <w:spacing w:val="32"/>
          <w:lang w:val="nl-NL"/>
        </w:rPr>
        <w:t xml:space="preserve"> </w:t>
      </w:r>
      <w:r w:rsidRPr="00925CD1">
        <w:rPr>
          <w:color w:val="231F20"/>
          <w:spacing w:val="5"/>
          <w:lang w:val="nl-NL"/>
        </w:rPr>
        <w:t>uur</w:t>
      </w:r>
    </w:p>
    <w:p w:rsidR="00F47A0F" w:rsidRPr="00925CD1" w:rsidRDefault="00F47A0F">
      <w:pPr>
        <w:pStyle w:val="Plattetekst"/>
        <w:rPr>
          <w:sz w:val="20"/>
          <w:lang w:val="nl-NL"/>
        </w:rPr>
      </w:pPr>
    </w:p>
    <w:p w:rsidR="00F47A0F" w:rsidRPr="00925CD1" w:rsidRDefault="00F47A0F">
      <w:pPr>
        <w:pStyle w:val="Plattetekst"/>
        <w:spacing w:before="3"/>
        <w:rPr>
          <w:sz w:val="20"/>
          <w:lang w:val="nl-NL"/>
        </w:rPr>
      </w:pPr>
    </w:p>
    <w:p w:rsidR="00F47A0F" w:rsidRPr="00925CD1" w:rsidRDefault="00F10B50">
      <w:pPr>
        <w:tabs>
          <w:tab w:val="left" w:pos="8998"/>
        </w:tabs>
        <w:spacing w:before="91"/>
        <w:ind w:left="1104"/>
        <w:rPr>
          <w:b/>
          <w:sz w:val="28"/>
          <w:lang w:val="nl-NL"/>
        </w:rPr>
      </w:pPr>
      <w:r w:rsidRPr="00925CD1">
        <w:rPr>
          <w:b/>
          <w:color w:val="FFFFFF"/>
          <w:w w:val="99"/>
          <w:sz w:val="28"/>
          <w:shd w:val="clear" w:color="auto" w:fill="000000"/>
          <w:lang w:val="nl-NL"/>
        </w:rPr>
        <w:t xml:space="preserve"> </w:t>
      </w:r>
      <w:r w:rsidRPr="00925CD1">
        <w:rPr>
          <w:b/>
          <w:color w:val="FFFFFF"/>
          <w:sz w:val="28"/>
          <w:shd w:val="clear" w:color="auto" w:fill="000000"/>
          <w:lang w:val="nl-NL"/>
        </w:rPr>
        <w:tab/>
      </w:r>
      <w:r w:rsidRPr="00925CD1">
        <w:rPr>
          <w:b/>
          <w:color w:val="FFFFFF"/>
          <w:spacing w:val="9"/>
          <w:sz w:val="28"/>
          <w:shd w:val="clear" w:color="auto" w:fill="000000"/>
          <w:lang w:val="nl-NL"/>
        </w:rPr>
        <w:t>scheikunde</w:t>
      </w:r>
      <w:r w:rsidRPr="00925CD1">
        <w:rPr>
          <w:b/>
          <w:color w:val="FFFFFF"/>
          <w:spacing w:val="1"/>
          <w:sz w:val="28"/>
          <w:shd w:val="clear" w:color="auto" w:fill="000000"/>
          <w:lang w:val="nl-NL"/>
        </w:rPr>
        <w:t xml:space="preserve"> </w:t>
      </w:r>
    </w:p>
    <w:p w:rsidR="00F47A0F" w:rsidRPr="00925CD1" w:rsidRDefault="00F47A0F">
      <w:pPr>
        <w:pStyle w:val="Plattetekst"/>
        <w:rPr>
          <w:b/>
          <w:sz w:val="30"/>
          <w:lang w:val="nl-NL"/>
        </w:rPr>
      </w:pPr>
    </w:p>
    <w:p w:rsidR="00F47A0F" w:rsidRPr="00925CD1" w:rsidRDefault="00F47A0F">
      <w:pPr>
        <w:pStyle w:val="Plattetekst"/>
        <w:rPr>
          <w:b/>
          <w:sz w:val="30"/>
          <w:lang w:val="nl-NL"/>
        </w:rPr>
      </w:pPr>
    </w:p>
    <w:p w:rsidR="00F47A0F" w:rsidRPr="00925CD1" w:rsidRDefault="00F47A0F">
      <w:pPr>
        <w:pStyle w:val="Plattetekst"/>
        <w:rPr>
          <w:b/>
          <w:sz w:val="30"/>
          <w:lang w:val="nl-NL"/>
        </w:rPr>
      </w:pPr>
    </w:p>
    <w:p w:rsidR="00F47A0F" w:rsidRPr="00925CD1" w:rsidRDefault="00F47A0F">
      <w:pPr>
        <w:pStyle w:val="Plattetekst"/>
        <w:rPr>
          <w:b/>
          <w:sz w:val="30"/>
          <w:lang w:val="nl-NL"/>
        </w:rPr>
      </w:pPr>
    </w:p>
    <w:p w:rsidR="00F47A0F" w:rsidRPr="00925CD1" w:rsidRDefault="00F47A0F">
      <w:pPr>
        <w:pStyle w:val="Plattetekst"/>
        <w:rPr>
          <w:b/>
          <w:sz w:val="30"/>
          <w:lang w:val="nl-NL"/>
        </w:rPr>
      </w:pPr>
    </w:p>
    <w:p w:rsidR="00F47A0F" w:rsidRPr="00925CD1" w:rsidRDefault="00F47A0F">
      <w:pPr>
        <w:pStyle w:val="Plattetekst"/>
        <w:rPr>
          <w:b/>
          <w:sz w:val="30"/>
          <w:lang w:val="nl-NL"/>
        </w:rPr>
      </w:pPr>
    </w:p>
    <w:p w:rsidR="00F47A0F" w:rsidRPr="00925CD1" w:rsidRDefault="00F47A0F">
      <w:pPr>
        <w:pStyle w:val="Plattetekst"/>
        <w:rPr>
          <w:b/>
          <w:sz w:val="30"/>
          <w:lang w:val="nl-NL"/>
        </w:rPr>
      </w:pPr>
    </w:p>
    <w:p w:rsidR="00F47A0F" w:rsidRPr="00925CD1" w:rsidRDefault="00F47A0F">
      <w:pPr>
        <w:pStyle w:val="Plattetekst"/>
        <w:spacing w:before="1"/>
        <w:rPr>
          <w:b/>
          <w:sz w:val="32"/>
          <w:lang w:val="nl-NL"/>
        </w:rPr>
      </w:pPr>
    </w:p>
    <w:p w:rsidR="00F47A0F" w:rsidRPr="00925CD1" w:rsidRDefault="00F10B50">
      <w:pPr>
        <w:pStyle w:val="Plattetekst"/>
        <w:ind w:left="1134"/>
        <w:rPr>
          <w:lang w:val="nl-NL"/>
        </w:rPr>
      </w:pPr>
      <w:r w:rsidRPr="00925CD1">
        <w:rPr>
          <w:color w:val="231F20"/>
          <w:lang w:val="nl-NL"/>
        </w:rPr>
        <w:t>Bij dit examen hoort een uitwerkbijlage.</w:t>
      </w:r>
    </w:p>
    <w:p w:rsidR="00F47A0F" w:rsidRPr="00925CD1" w:rsidRDefault="00F47A0F">
      <w:pPr>
        <w:pStyle w:val="Plattetekst"/>
        <w:rPr>
          <w:sz w:val="20"/>
          <w:lang w:val="nl-NL"/>
        </w:rPr>
      </w:pPr>
    </w:p>
    <w:p w:rsidR="00F47A0F" w:rsidRPr="00925CD1" w:rsidRDefault="00F47A0F">
      <w:pPr>
        <w:pStyle w:val="Plattetekst"/>
        <w:rPr>
          <w:lang w:val="nl-NL"/>
        </w:rPr>
      </w:pPr>
    </w:p>
    <w:p w:rsidR="00F47A0F" w:rsidRPr="00925CD1" w:rsidRDefault="00F10B50">
      <w:pPr>
        <w:pStyle w:val="Plattetekst"/>
        <w:spacing w:before="92"/>
        <w:ind w:left="1173"/>
        <w:rPr>
          <w:lang w:val="nl-NL"/>
        </w:rPr>
      </w:pPr>
      <w:r w:rsidRPr="00925CD1">
        <w:rPr>
          <w:lang w:val="nl-NL"/>
        </w:rPr>
        <w:t>Achter het correctievoorschrift zijn twee aanvullingen op het correctievoorschrift opgenomen.</w:t>
      </w:r>
    </w:p>
    <w:p w:rsidR="00F47A0F" w:rsidRPr="00925CD1" w:rsidRDefault="00F47A0F">
      <w:pPr>
        <w:pStyle w:val="Plattetekst"/>
        <w:rPr>
          <w:sz w:val="20"/>
          <w:lang w:val="nl-NL"/>
        </w:rPr>
      </w:pPr>
    </w:p>
    <w:p w:rsidR="00F47A0F" w:rsidRPr="00925CD1" w:rsidRDefault="00F47A0F">
      <w:pPr>
        <w:pStyle w:val="Plattetekst"/>
        <w:rPr>
          <w:sz w:val="20"/>
          <w:lang w:val="nl-NL"/>
        </w:rPr>
      </w:pPr>
    </w:p>
    <w:p w:rsidR="00F47A0F" w:rsidRPr="00925CD1" w:rsidRDefault="00F47A0F">
      <w:pPr>
        <w:pStyle w:val="Plattetekst"/>
        <w:rPr>
          <w:sz w:val="20"/>
          <w:lang w:val="nl-NL"/>
        </w:rPr>
      </w:pPr>
    </w:p>
    <w:p w:rsidR="00F47A0F" w:rsidRPr="00925CD1" w:rsidRDefault="00F47A0F">
      <w:pPr>
        <w:pStyle w:val="Plattetekst"/>
        <w:rPr>
          <w:sz w:val="20"/>
          <w:lang w:val="nl-NL"/>
        </w:rPr>
      </w:pPr>
    </w:p>
    <w:p w:rsidR="00F47A0F" w:rsidRPr="00925CD1" w:rsidRDefault="00F47A0F">
      <w:pPr>
        <w:pStyle w:val="Plattetekst"/>
        <w:rPr>
          <w:sz w:val="20"/>
          <w:lang w:val="nl-NL"/>
        </w:rPr>
      </w:pPr>
    </w:p>
    <w:p w:rsidR="00F47A0F" w:rsidRPr="00925CD1" w:rsidRDefault="00F47A0F">
      <w:pPr>
        <w:pStyle w:val="Plattetekst"/>
        <w:rPr>
          <w:sz w:val="20"/>
          <w:lang w:val="nl-NL"/>
        </w:rPr>
      </w:pPr>
    </w:p>
    <w:p w:rsidR="00F47A0F" w:rsidRPr="00925CD1" w:rsidRDefault="00F47A0F">
      <w:pPr>
        <w:pStyle w:val="Plattetekst"/>
        <w:rPr>
          <w:sz w:val="20"/>
          <w:lang w:val="nl-NL"/>
        </w:rPr>
      </w:pPr>
    </w:p>
    <w:p w:rsidR="00F47A0F" w:rsidRPr="00925CD1" w:rsidRDefault="00F47A0F">
      <w:pPr>
        <w:pStyle w:val="Plattetekst"/>
        <w:rPr>
          <w:sz w:val="20"/>
          <w:lang w:val="nl-NL"/>
        </w:rPr>
      </w:pPr>
    </w:p>
    <w:p w:rsidR="00F47A0F" w:rsidRPr="00925CD1" w:rsidRDefault="00F47A0F">
      <w:pPr>
        <w:pStyle w:val="Plattetekst"/>
        <w:rPr>
          <w:sz w:val="20"/>
          <w:lang w:val="nl-NL"/>
        </w:rPr>
      </w:pPr>
    </w:p>
    <w:p w:rsidR="00F47A0F" w:rsidRPr="00925CD1" w:rsidRDefault="00F47A0F">
      <w:pPr>
        <w:pStyle w:val="Plattetekst"/>
        <w:rPr>
          <w:sz w:val="20"/>
          <w:lang w:val="nl-NL"/>
        </w:rPr>
      </w:pPr>
    </w:p>
    <w:p w:rsidR="00F47A0F" w:rsidRPr="00925CD1" w:rsidRDefault="00F47A0F">
      <w:pPr>
        <w:pStyle w:val="Plattetekst"/>
        <w:rPr>
          <w:sz w:val="20"/>
          <w:lang w:val="nl-NL"/>
        </w:rPr>
      </w:pPr>
    </w:p>
    <w:p w:rsidR="00F47A0F" w:rsidRPr="00925CD1" w:rsidRDefault="00F47A0F">
      <w:pPr>
        <w:pStyle w:val="Plattetekst"/>
        <w:spacing w:before="4"/>
        <w:rPr>
          <w:sz w:val="29"/>
          <w:lang w:val="nl-NL"/>
        </w:rPr>
      </w:pPr>
    </w:p>
    <w:p w:rsidR="00F47A0F" w:rsidRPr="00925CD1" w:rsidRDefault="00F10B50">
      <w:pPr>
        <w:pStyle w:val="Plattetekst"/>
        <w:spacing w:before="93"/>
        <w:ind w:left="1134"/>
        <w:rPr>
          <w:lang w:val="nl-NL"/>
        </w:rPr>
      </w:pPr>
      <w:r w:rsidRPr="00925CD1">
        <w:rPr>
          <w:color w:val="231F20"/>
          <w:lang w:val="nl-NL"/>
        </w:rPr>
        <w:t>Dit examen bestaat uit 35 vragen.</w:t>
      </w:r>
    </w:p>
    <w:p w:rsidR="00F47A0F" w:rsidRPr="00925CD1" w:rsidRDefault="00F10B50">
      <w:pPr>
        <w:pStyle w:val="Plattetekst"/>
        <w:spacing w:before="24"/>
        <w:ind w:left="1134"/>
        <w:rPr>
          <w:lang w:val="nl-NL"/>
        </w:rPr>
      </w:pPr>
      <w:r w:rsidRPr="00925CD1">
        <w:rPr>
          <w:color w:val="231F20"/>
          <w:lang w:val="nl-NL"/>
        </w:rPr>
        <w:t>Voor dit examen zijn maximaal 79 punten te behalen.</w:t>
      </w:r>
    </w:p>
    <w:p w:rsidR="00F47A0F" w:rsidRPr="00925CD1" w:rsidRDefault="00F10B50">
      <w:pPr>
        <w:pStyle w:val="Plattetekst"/>
        <w:spacing w:before="24" w:line="261" w:lineRule="auto"/>
        <w:ind w:left="1133" w:right="1882"/>
        <w:rPr>
          <w:lang w:val="nl-NL"/>
        </w:rPr>
      </w:pPr>
      <w:r w:rsidRPr="00925CD1">
        <w:rPr>
          <w:color w:val="231F20"/>
          <w:lang w:val="nl-NL"/>
        </w:rPr>
        <w:t>Voor elk vraagnummer staat hoeveel punten met een goed antwoord behaald kunnen worden.</w:t>
      </w:r>
    </w:p>
    <w:p w:rsidR="00F47A0F" w:rsidRPr="00925CD1" w:rsidRDefault="00F47A0F">
      <w:pPr>
        <w:pStyle w:val="Plattetekst"/>
        <w:spacing w:before="10"/>
        <w:rPr>
          <w:sz w:val="25"/>
          <w:lang w:val="nl-NL"/>
        </w:rPr>
      </w:pPr>
    </w:p>
    <w:p w:rsidR="00F47A0F" w:rsidRPr="00925CD1" w:rsidRDefault="00F10B50">
      <w:pPr>
        <w:pStyle w:val="Plattetekst"/>
        <w:spacing w:before="1" w:line="261" w:lineRule="auto"/>
        <w:ind w:left="1133" w:right="1882"/>
        <w:rPr>
          <w:lang w:val="nl-NL"/>
        </w:rPr>
      </w:pPr>
      <w:r w:rsidRPr="00925CD1">
        <w:rPr>
          <w:color w:val="231F20"/>
          <w:lang w:val="nl-NL"/>
        </w:rPr>
        <w:t xml:space="preserve">Als bij een vraag een verklaring, uitleg, berekening of afleiding gevraagd wordt, </w:t>
      </w:r>
      <w:r w:rsidRPr="00925CD1">
        <w:rPr>
          <w:color w:val="231F20"/>
          <w:lang w:val="nl-NL"/>
        </w:rPr>
        <w:t>worden aan het antwoord meestal geen punten toegekend als deze verklaring, uitleg, berekening of afleiding ontbreekt.</w:t>
      </w:r>
    </w:p>
    <w:p w:rsidR="00F47A0F" w:rsidRPr="00925CD1" w:rsidRDefault="00F47A0F">
      <w:pPr>
        <w:pStyle w:val="Plattetekst"/>
        <w:spacing w:before="10"/>
        <w:rPr>
          <w:sz w:val="25"/>
          <w:lang w:val="nl-NL"/>
        </w:rPr>
      </w:pPr>
    </w:p>
    <w:p w:rsidR="00F47A0F" w:rsidRPr="00925CD1" w:rsidRDefault="00F10B50">
      <w:pPr>
        <w:pStyle w:val="Plattetekst"/>
        <w:ind w:left="1133"/>
        <w:rPr>
          <w:lang w:val="nl-NL"/>
        </w:rPr>
      </w:pPr>
      <w:r w:rsidRPr="00925CD1">
        <w:rPr>
          <w:color w:val="231F20"/>
          <w:lang w:val="nl-NL"/>
        </w:rPr>
        <w:t>Geef niet meer antwoorden (redenen, voorbeelden e.d.) dan er worden gevraagd.</w:t>
      </w:r>
    </w:p>
    <w:p w:rsidR="00F47A0F" w:rsidRPr="00925CD1" w:rsidRDefault="00F10B50">
      <w:pPr>
        <w:pStyle w:val="Plattetekst"/>
        <w:spacing w:before="24" w:line="261" w:lineRule="auto"/>
        <w:ind w:left="1133" w:right="1882"/>
        <w:rPr>
          <w:lang w:val="nl-NL"/>
        </w:rPr>
      </w:pPr>
      <w:r w:rsidRPr="00925CD1">
        <w:rPr>
          <w:color w:val="231F20"/>
          <w:lang w:val="nl-NL"/>
        </w:rPr>
        <w:t>Als er bijvoorbeeld twee redenen worden gevraagd en je geeft meer dan twee redenen, dan worden alleen de eerste twee in de beoordeling meegeteld.</w:t>
      </w:r>
    </w:p>
    <w:p w:rsidR="00F47A0F" w:rsidRPr="00925CD1" w:rsidRDefault="00F47A0F">
      <w:pPr>
        <w:spacing w:line="261" w:lineRule="auto"/>
        <w:rPr>
          <w:lang w:val="nl-NL"/>
        </w:rPr>
        <w:sectPr w:rsidR="00F47A0F" w:rsidRPr="00925CD1">
          <w:footerReference w:type="default" r:id="rId7"/>
          <w:type w:val="continuous"/>
          <w:pgSz w:w="11910" w:h="16840"/>
          <w:pgMar w:top="1020" w:right="0" w:bottom="1120" w:left="0" w:header="708" w:footer="925" w:gutter="0"/>
          <w:cols w:space="708"/>
        </w:sectPr>
      </w:pPr>
    </w:p>
    <w:p w:rsidR="00F47A0F" w:rsidRPr="007E7D90" w:rsidRDefault="00F10B50">
      <w:pPr>
        <w:pStyle w:val="Kop2"/>
        <w:spacing w:before="69"/>
        <w:rPr>
          <w:lang w:val="nl-NL"/>
        </w:rPr>
      </w:pPr>
      <w:r>
        <w:lastRenderedPageBreak/>
        <w:pict>
          <v:line id="_x0000_s2813" style="position:absolute;left:0;text-align:left;z-index:-251609088;mso-wrap-distance-left:0;mso-wrap-distance-right:0;mso-position-horizontal-relative:page" from="55.2pt,24.85pt" to="540.05pt,24.85pt" strokecolor="silver" strokeweight="4.5pt">
            <w10:wrap type="topAndBottom" anchorx="page"/>
          </v:line>
        </w:pict>
      </w:r>
      <w:r w:rsidR="00925CD1" w:rsidRPr="007E7D90">
        <w:rPr>
          <w:color w:val="231F20"/>
          <w:lang w:val="nl-NL"/>
        </w:rPr>
        <w:t xml:space="preserve">Havo herexamen scheikunde 2016 </w:t>
      </w:r>
      <w:r w:rsidRPr="007E7D90">
        <w:rPr>
          <w:color w:val="231F20"/>
          <w:lang w:val="nl-NL"/>
        </w:rPr>
        <w:t>Kiwi-kwarktaart</w:t>
      </w:r>
    </w:p>
    <w:p w:rsidR="00F47A0F" w:rsidRPr="007E7D90" w:rsidRDefault="00F47A0F">
      <w:pPr>
        <w:pStyle w:val="Plattetekst"/>
        <w:spacing w:before="5"/>
        <w:rPr>
          <w:b/>
          <w:sz w:val="17"/>
          <w:lang w:val="nl-NL"/>
        </w:rPr>
      </w:pPr>
    </w:p>
    <w:p w:rsidR="00F47A0F" w:rsidRPr="00925CD1" w:rsidRDefault="00F10B50">
      <w:pPr>
        <w:pStyle w:val="Plattetekst"/>
        <w:spacing w:before="92"/>
        <w:ind w:left="2097"/>
        <w:rPr>
          <w:lang w:val="nl-NL"/>
        </w:rPr>
      </w:pPr>
      <w:r w:rsidRPr="00925CD1">
        <w:rPr>
          <w:color w:val="231F20"/>
          <w:lang w:val="nl-NL"/>
        </w:rPr>
        <w:t>Hiske wil haar vader verrassen met een heerlijke kwarktaart met kiwi.</w:t>
      </w:r>
    </w:p>
    <w:p w:rsidR="00F47A0F" w:rsidRPr="00925CD1" w:rsidRDefault="00F10B50">
      <w:pPr>
        <w:pStyle w:val="Plattetekst"/>
        <w:spacing w:before="24"/>
        <w:ind w:left="2097"/>
        <w:rPr>
          <w:lang w:val="nl-NL"/>
        </w:rPr>
      </w:pPr>
      <w:r w:rsidRPr="00925CD1">
        <w:rPr>
          <w:color w:val="231F20"/>
          <w:lang w:val="nl-NL"/>
        </w:rPr>
        <w:t>Deze kwarktaart maakt zij met behulp van een kant-en-klaarpakket, dat</w:t>
      </w:r>
    </w:p>
    <w:p w:rsidR="00F47A0F" w:rsidRPr="00925CD1" w:rsidRDefault="007E7D90">
      <w:pPr>
        <w:pStyle w:val="Plattetekst"/>
        <w:spacing w:before="24" w:line="261" w:lineRule="auto"/>
        <w:ind w:left="2097" w:right="1598"/>
        <w:rPr>
          <w:lang w:val="nl-NL"/>
        </w:rPr>
      </w:pPr>
      <w:r w:rsidRPr="007E7D90">
        <w:rPr>
          <w:noProof/>
          <w:color w:val="231F20"/>
          <w:lang w:val="nl-NL" w:eastAsia="nl-NL"/>
        </w:rPr>
        <w:drawing>
          <wp:anchor distT="0" distB="0" distL="114300" distR="114300" simplePos="0" relativeHeight="251653120" behindDoc="0" locked="0" layoutInCell="1" allowOverlap="1">
            <wp:simplePos x="0" y="0"/>
            <wp:positionH relativeFrom="column">
              <wp:posOffset>5314950</wp:posOffset>
            </wp:positionH>
            <wp:positionV relativeFrom="paragraph">
              <wp:posOffset>404495</wp:posOffset>
            </wp:positionV>
            <wp:extent cx="1231900" cy="1231900"/>
            <wp:effectExtent l="0" t="0" r="0" b="0"/>
            <wp:wrapSquare wrapText="bothSides"/>
            <wp:docPr id="2" name="Afbeelding 2" descr="C:\Users\w.renkema\AppData\Local\Microsoft\Windows\INetCache\IE\WP3RZRIR\e14a444e6b4241f15eda9d4e0e20f4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w.renkema\AppData\Local\Microsoft\Windows\INetCache\IE\WP3RZRIR\e14a444e6b4241f15eda9d4e0e20f4a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B50" w:rsidRPr="00925CD1">
        <w:rPr>
          <w:color w:val="231F20"/>
          <w:lang w:val="nl-NL"/>
        </w:rPr>
        <w:t xml:space="preserve">een ‘bodemmix’ en een ‘taartmix’ bevat. Met de taartmix, kwark, slagroom en water maakt Hiske een </w:t>
      </w:r>
      <w:r w:rsidR="00F10B50" w:rsidRPr="00925CD1">
        <w:rPr>
          <w:color w:val="231F20"/>
          <w:lang w:val="nl-NL"/>
        </w:rPr>
        <w:t>luchtig mengsel dat zij op de taartbodem</w:t>
      </w:r>
    </w:p>
    <w:p w:rsidR="00F47A0F" w:rsidRPr="00925CD1" w:rsidRDefault="00F10B50">
      <w:pPr>
        <w:pStyle w:val="Plattetekst"/>
        <w:spacing w:line="261" w:lineRule="auto"/>
        <w:ind w:left="2097" w:right="1882"/>
        <w:rPr>
          <w:lang w:val="nl-NL"/>
        </w:rPr>
      </w:pPr>
      <w:r w:rsidRPr="00925CD1">
        <w:rPr>
          <w:color w:val="231F20"/>
          <w:lang w:val="nl-NL"/>
        </w:rPr>
        <w:t>schenkt. Ze plaatst de taart vervolgens in de koelkast om op te stijven. Net voor het serveren versiert ze de taart met plakjes kiwi.</w:t>
      </w:r>
    </w:p>
    <w:p w:rsidR="00F47A0F" w:rsidRPr="00925CD1" w:rsidRDefault="00F47A0F">
      <w:pPr>
        <w:pStyle w:val="Plattetekst"/>
        <w:spacing w:before="9"/>
        <w:rPr>
          <w:sz w:val="25"/>
          <w:lang w:val="nl-NL"/>
        </w:rPr>
      </w:pPr>
    </w:p>
    <w:p w:rsidR="00F47A0F" w:rsidRPr="00925CD1" w:rsidRDefault="00F10B50">
      <w:pPr>
        <w:pStyle w:val="Plattetekst"/>
        <w:spacing w:before="1" w:line="261" w:lineRule="auto"/>
        <w:ind w:left="2097" w:right="1598"/>
        <w:rPr>
          <w:lang w:val="nl-NL"/>
        </w:rPr>
      </w:pPr>
      <w:r w:rsidRPr="00925CD1">
        <w:rPr>
          <w:color w:val="231F20"/>
          <w:lang w:val="nl-NL"/>
        </w:rPr>
        <w:t>In het kwarkmengsel wordt slagroom gebruikt. Slagroom is een emulsie van voornamelijk water en vet. Ook is een stof aanwezig die dit mengsel stabiel houdt (ontmengen voorkomt). Een molecuul van een vet dat in</w:t>
      </w:r>
    </w:p>
    <w:p w:rsidR="00F47A0F" w:rsidRPr="00925CD1" w:rsidRDefault="00F10B50">
      <w:pPr>
        <w:pStyle w:val="Plattetekst"/>
        <w:spacing w:line="274" w:lineRule="exact"/>
        <w:ind w:left="2097"/>
        <w:rPr>
          <w:lang w:val="nl-NL"/>
        </w:rPr>
      </w:pPr>
      <w:r w:rsidRPr="00925CD1">
        <w:rPr>
          <w:color w:val="231F20"/>
          <w:lang w:val="nl-NL"/>
        </w:rPr>
        <w:t>slagroom kan voorkomen is in figuur 1 in struct</w:t>
      </w:r>
      <w:r w:rsidRPr="00925CD1">
        <w:rPr>
          <w:color w:val="231F20"/>
          <w:lang w:val="nl-NL"/>
        </w:rPr>
        <w:t>uurformule weergegeven.</w:t>
      </w:r>
    </w:p>
    <w:p w:rsidR="00F47A0F" w:rsidRPr="00925CD1" w:rsidRDefault="00F10B50">
      <w:pPr>
        <w:pStyle w:val="Plattetekst"/>
        <w:spacing w:before="24" w:line="261" w:lineRule="auto"/>
        <w:ind w:left="2097" w:right="1882"/>
        <w:rPr>
          <w:lang w:val="nl-NL"/>
        </w:rPr>
      </w:pPr>
      <w:r w:rsidRPr="00925CD1">
        <w:rPr>
          <w:color w:val="231F20"/>
          <w:spacing w:val="3"/>
          <w:lang w:val="nl-NL"/>
        </w:rPr>
        <w:t xml:space="preserve">In dit </w:t>
      </w:r>
      <w:r w:rsidRPr="00925CD1">
        <w:rPr>
          <w:color w:val="231F20"/>
          <w:spacing w:val="4"/>
          <w:lang w:val="nl-NL"/>
        </w:rPr>
        <w:t xml:space="preserve">molecuul </w:t>
      </w:r>
      <w:r w:rsidRPr="00925CD1">
        <w:rPr>
          <w:color w:val="231F20"/>
          <w:spacing w:val="2"/>
          <w:lang w:val="nl-NL"/>
        </w:rPr>
        <w:t xml:space="preserve">is </w:t>
      </w:r>
      <w:r w:rsidRPr="00925CD1">
        <w:rPr>
          <w:color w:val="231F20"/>
          <w:spacing w:val="3"/>
          <w:lang w:val="nl-NL"/>
        </w:rPr>
        <w:t xml:space="preserve">een </w:t>
      </w:r>
      <w:r w:rsidRPr="00925CD1">
        <w:rPr>
          <w:color w:val="231F20"/>
          <w:spacing w:val="4"/>
          <w:lang w:val="nl-NL"/>
        </w:rPr>
        <w:t xml:space="preserve">molecuul glycerol veresterd </w:t>
      </w:r>
      <w:r w:rsidRPr="00925CD1">
        <w:rPr>
          <w:color w:val="231F20"/>
          <w:spacing w:val="3"/>
          <w:lang w:val="nl-NL"/>
        </w:rPr>
        <w:t xml:space="preserve">met een </w:t>
      </w:r>
      <w:r w:rsidRPr="00925CD1">
        <w:rPr>
          <w:color w:val="231F20"/>
          <w:spacing w:val="5"/>
          <w:lang w:val="nl-NL"/>
        </w:rPr>
        <w:t xml:space="preserve">molecuul </w:t>
      </w:r>
      <w:r w:rsidRPr="00925CD1">
        <w:rPr>
          <w:color w:val="231F20"/>
          <w:spacing w:val="4"/>
          <w:lang w:val="nl-NL"/>
        </w:rPr>
        <w:t xml:space="preserve">oliezuur, </w:t>
      </w:r>
      <w:r w:rsidRPr="00925CD1">
        <w:rPr>
          <w:color w:val="231F20"/>
          <w:spacing w:val="3"/>
          <w:lang w:val="nl-NL"/>
        </w:rPr>
        <w:t xml:space="preserve">een </w:t>
      </w:r>
      <w:r w:rsidRPr="00925CD1">
        <w:rPr>
          <w:color w:val="231F20"/>
          <w:spacing w:val="4"/>
          <w:lang w:val="nl-NL"/>
        </w:rPr>
        <w:t xml:space="preserve">molecuul palmitinezuur </w:t>
      </w:r>
      <w:r w:rsidRPr="00925CD1">
        <w:rPr>
          <w:color w:val="231F20"/>
          <w:spacing w:val="2"/>
          <w:lang w:val="nl-NL"/>
        </w:rPr>
        <w:t xml:space="preserve">en </w:t>
      </w:r>
      <w:r w:rsidRPr="00925CD1">
        <w:rPr>
          <w:color w:val="231F20"/>
          <w:spacing w:val="3"/>
          <w:lang w:val="nl-NL"/>
        </w:rPr>
        <w:t xml:space="preserve">één </w:t>
      </w:r>
      <w:r w:rsidRPr="00925CD1">
        <w:rPr>
          <w:color w:val="231F20"/>
          <w:spacing w:val="4"/>
          <w:lang w:val="nl-NL"/>
        </w:rPr>
        <w:t>ander</w:t>
      </w:r>
      <w:r w:rsidRPr="00925CD1">
        <w:rPr>
          <w:color w:val="231F20"/>
          <w:spacing w:val="71"/>
          <w:lang w:val="nl-NL"/>
        </w:rPr>
        <w:t xml:space="preserve"> </w:t>
      </w:r>
      <w:r w:rsidRPr="00925CD1">
        <w:rPr>
          <w:color w:val="231F20"/>
          <w:spacing w:val="5"/>
          <w:lang w:val="nl-NL"/>
        </w:rPr>
        <w:t>molecuul.</w:t>
      </w:r>
    </w:p>
    <w:p w:rsidR="00F47A0F" w:rsidRPr="00925CD1" w:rsidRDefault="00F47A0F">
      <w:pPr>
        <w:pStyle w:val="Plattetekst"/>
        <w:rPr>
          <w:sz w:val="26"/>
          <w:lang w:val="nl-NL"/>
        </w:rPr>
      </w:pPr>
    </w:p>
    <w:p w:rsidR="00F47A0F" w:rsidRDefault="00F10B50">
      <w:pPr>
        <w:pStyle w:val="Kop3"/>
      </w:pPr>
      <w:r>
        <w:rPr>
          <w:color w:val="231F20"/>
        </w:rPr>
        <w:t>figuur 1</w:t>
      </w:r>
    </w:p>
    <w:p w:rsidR="00F47A0F" w:rsidRDefault="00F47A0F">
      <w:pPr>
        <w:pStyle w:val="Plattetekst"/>
        <w:spacing w:before="4"/>
        <w:rPr>
          <w:b/>
        </w:rPr>
      </w:pPr>
    </w:p>
    <w:p w:rsidR="00F47A0F" w:rsidRDefault="00F10B50">
      <w:pPr>
        <w:ind w:right="6867"/>
        <w:jc w:val="center"/>
        <w:rPr>
          <w:rFonts w:ascii="Times New Roman"/>
        </w:rPr>
      </w:pPr>
      <w:r>
        <w:rPr>
          <w:rFonts w:ascii="Times New Roman"/>
          <w:color w:val="231F20"/>
          <w:w w:val="99"/>
        </w:rPr>
        <w:t>H</w:t>
      </w:r>
    </w:p>
    <w:p w:rsidR="00F47A0F" w:rsidRDefault="00F47A0F">
      <w:pPr>
        <w:jc w:val="center"/>
        <w:rPr>
          <w:rFonts w:ascii="Times New Roman"/>
        </w:rPr>
        <w:sectPr w:rsidR="00F47A0F">
          <w:footerReference w:type="default" r:id="rId9"/>
          <w:pgSz w:w="11910" w:h="16840"/>
          <w:pgMar w:top="780" w:right="0" w:bottom="1060" w:left="0" w:header="0" w:footer="878" w:gutter="0"/>
          <w:pgNumType w:start="2"/>
          <w:cols w:space="708"/>
        </w:sectPr>
      </w:pPr>
    </w:p>
    <w:p w:rsidR="00F47A0F" w:rsidRDefault="00F47A0F">
      <w:pPr>
        <w:pStyle w:val="Plattetekst"/>
        <w:spacing w:before="11"/>
        <w:rPr>
          <w:rFonts w:ascii="Times New Roman"/>
          <w:sz w:val="3"/>
        </w:rPr>
      </w:pPr>
    </w:p>
    <w:p w:rsidR="00F47A0F" w:rsidRDefault="00F10B50">
      <w:pPr>
        <w:pStyle w:val="Plattetekst"/>
        <w:spacing w:line="70" w:lineRule="exact"/>
        <w:ind w:left="2509"/>
        <w:rPr>
          <w:rFonts w:ascii="Times New Roman"/>
          <w:sz w:val="7"/>
        </w:rPr>
      </w:pPr>
      <w:r>
        <w:rPr>
          <w:rFonts w:ascii="Times New Roman"/>
          <w:sz w:val="7"/>
        </w:rPr>
      </w:r>
      <w:r>
        <w:rPr>
          <w:rFonts w:ascii="Times New Roman"/>
          <w:sz w:val="7"/>
        </w:rPr>
        <w:pict>
          <v:group id="_x0000_s2811" style="width:.75pt;height:3.55pt;mso-position-horizontal-relative:char;mso-position-vertical-relative:line" coordsize="15,71">
            <v:rect id="_x0000_s2812" style="position:absolute;width:15;height:71" fillcolor="black" stroked="f"/>
            <w10:wrap type="none"/>
            <w10:anchorlock/>
          </v:group>
        </w:pict>
      </w:r>
    </w:p>
    <w:p w:rsidR="00F47A0F" w:rsidRDefault="00F10B50">
      <w:pPr>
        <w:tabs>
          <w:tab w:val="left" w:pos="2834"/>
          <w:tab w:val="left" w:pos="3219"/>
        </w:tabs>
        <w:spacing w:before="30"/>
        <w:ind w:left="2097"/>
        <w:rPr>
          <w:rFonts w:ascii="Times New Roman"/>
        </w:rPr>
      </w:pPr>
      <w:r>
        <w:pict>
          <v:rect id="_x0000_s2810" style="position:absolute;left:0;text-align:left;margin-left:115.45pt;margin-top:7.65pt;width:3.55pt;height:.7pt;z-index:-251646976;mso-position-horizontal-relative:page" fillcolor="black" stroked="f">
            <w10:wrap anchorx="page"/>
          </v:rect>
        </w:pict>
      </w:r>
      <w:r>
        <w:pict>
          <v:rect id="_x0000_s2809" style="position:absolute;left:0;text-align:left;margin-left:133.8pt;margin-top:7.65pt;width:3.55pt;height:.7pt;z-index:-251645952;mso-position-horizontal-relative:page" fillcolor="black" stroked="f">
            <w10:wrap anchorx="page"/>
          </v:rect>
        </w:pict>
      </w:r>
      <w:r>
        <w:pict>
          <v:rect id="_x0000_s2808" style="position:absolute;left:0;text-align:left;margin-left:153.35pt;margin-top:7.65pt;width:3.55pt;height:.7pt;z-index:-251644928;mso-position-horizontal-relative:page" fillcolor="black" stroked="f">
            <w10:wrap anchorx="page"/>
          </v:rect>
        </w:pict>
      </w:r>
      <w:r>
        <w:pict>
          <v:line id="_x0000_s2807" style="position:absolute;left:0;text-align:left;z-index:251595776;mso-position-horizontal-relative:page" from="125.85pt,15.9pt" to="125.85pt,38.55pt" strokeweight=".27269mm">
            <w10:wrap anchorx="page"/>
          </v:line>
        </w:pict>
      </w:r>
      <w:r>
        <w:pict>
          <v:rect id="_x0000_s2806" style="position:absolute;left:0;text-align:left;margin-left:172.35pt;margin-top:7.65pt;width:3.55pt;height:.7pt;z-index:251597824;mso-position-horizontal-relative:page" fillcolor="black" stroked="f">
            <w10:wrap anchorx="page"/>
          </v:rect>
        </w:pict>
      </w:r>
      <w:r>
        <w:rPr>
          <w:rFonts w:ascii="Times New Roman"/>
          <w:color w:val="231F20"/>
        </w:rPr>
        <w:t xml:space="preserve">H  </w:t>
      </w:r>
      <w:r>
        <w:rPr>
          <w:rFonts w:ascii="Times New Roman"/>
          <w:color w:val="231F20"/>
          <w:spacing w:val="15"/>
        </w:rPr>
        <w:t xml:space="preserve"> </w:t>
      </w:r>
      <w:r>
        <w:rPr>
          <w:rFonts w:ascii="Times New Roman"/>
          <w:color w:val="231F20"/>
        </w:rPr>
        <w:t>C</w:t>
      </w:r>
      <w:r>
        <w:rPr>
          <w:rFonts w:ascii="Times New Roman"/>
          <w:color w:val="231F20"/>
        </w:rPr>
        <w:tab/>
        <w:t>O</w:t>
      </w:r>
      <w:r>
        <w:rPr>
          <w:rFonts w:ascii="Times New Roman"/>
          <w:color w:val="231F20"/>
        </w:rPr>
        <w:tab/>
      </w:r>
      <w:r>
        <w:rPr>
          <w:rFonts w:ascii="Times New Roman"/>
          <w:color w:val="231F20"/>
          <w:spacing w:val="-20"/>
        </w:rPr>
        <w:t>C</w:t>
      </w:r>
    </w:p>
    <w:p w:rsidR="00F47A0F" w:rsidRDefault="00F10B50">
      <w:pPr>
        <w:spacing w:before="148"/>
        <w:ind w:left="190"/>
        <w:rPr>
          <w:rFonts w:ascii="Times New Roman"/>
          <w:sz w:val="16"/>
        </w:rPr>
      </w:pPr>
      <w:r>
        <w:br w:type="column"/>
      </w:r>
      <w:r>
        <w:rPr>
          <w:rFonts w:ascii="Times New Roman"/>
          <w:color w:val="231F20"/>
          <w:position w:val="4"/>
        </w:rPr>
        <w:t>C</w:t>
      </w:r>
      <w:r>
        <w:rPr>
          <w:rFonts w:ascii="Times New Roman"/>
          <w:color w:val="231F20"/>
          <w:sz w:val="16"/>
        </w:rPr>
        <w:t>17</w:t>
      </w:r>
      <w:r>
        <w:rPr>
          <w:rFonts w:ascii="Times New Roman"/>
          <w:color w:val="231F20"/>
          <w:position w:val="4"/>
        </w:rPr>
        <w:t>H</w:t>
      </w:r>
      <w:r>
        <w:rPr>
          <w:rFonts w:ascii="Times New Roman"/>
          <w:color w:val="231F20"/>
          <w:sz w:val="16"/>
        </w:rPr>
        <w:t>33</w:t>
      </w:r>
    </w:p>
    <w:p w:rsidR="00F47A0F" w:rsidRDefault="00F47A0F">
      <w:pPr>
        <w:rPr>
          <w:rFonts w:ascii="Times New Roman"/>
          <w:sz w:val="16"/>
        </w:rPr>
        <w:sectPr w:rsidR="00F47A0F">
          <w:type w:val="continuous"/>
          <w:pgSz w:w="11910" w:h="16840"/>
          <w:pgMar w:top="1020" w:right="0" w:bottom="1120" w:left="0" w:header="708" w:footer="708" w:gutter="0"/>
          <w:cols w:num="2" w:space="708" w:equalWidth="0">
            <w:col w:w="3366" w:space="40"/>
            <w:col w:w="8504"/>
          </w:cols>
        </w:sectPr>
      </w:pPr>
    </w:p>
    <w:p w:rsidR="00F47A0F" w:rsidRDefault="00F10B50">
      <w:pPr>
        <w:pStyle w:val="Plattetekst"/>
        <w:spacing w:line="105" w:lineRule="exact"/>
        <w:ind w:left="3269"/>
        <w:rPr>
          <w:rFonts w:ascii="Times New Roman"/>
          <w:sz w:val="10"/>
        </w:rPr>
      </w:pPr>
      <w:r>
        <w:rPr>
          <w:rFonts w:ascii="Times New Roman"/>
          <w:position w:val="-1"/>
          <w:sz w:val="10"/>
        </w:rPr>
      </w:r>
      <w:r>
        <w:rPr>
          <w:rFonts w:ascii="Times New Roman"/>
          <w:position w:val="-1"/>
          <w:sz w:val="10"/>
        </w:rPr>
        <w:pict>
          <v:group id="_x0000_s2803" style="width:2.85pt;height:5.3pt;mso-position-horizontal-relative:char;mso-position-vertical-relative:line" coordsize="57,106">
            <v:rect id="_x0000_s2805" style="position:absolute;left:1;top:1;width:16;height:104" filled="f" strokeweight=".035mm"/>
            <v:rect id="_x0000_s2804" style="position:absolute;left:39;top:1;width:16;height:104" filled="f" strokeweight=".035mm"/>
            <w10:wrap type="none"/>
            <w10:anchorlock/>
          </v:group>
        </w:pict>
      </w:r>
    </w:p>
    <w:p w:rsidR="00F47A0F" w:rsidRDefault="00F47A0F">
      <w:pPr>
        <w:pStyle w:val="Plattetekst"/>
        <w:spacing w:before="6"/>
        <w:rPr>
          <w:rFonts w:ascii="Times New Roman"/>
          <w:sz w:val="22"/>
        </w:rPr>
      </w:pPr>
    </w:p>
    <w:p w:rsidR="00F47A0F" w:rsidRDefault="00F47A0F">
      <w:pPr>
        <w:rPr>
          <w:rFonts w:ascii="Times New Roman"/>
        </w:rPr>
        <w:sectPr w:rsidR="00F47A0F">
          <w:type w:val="continuous"/>
          <w:pgSz w:w="11910" w:h="16840"/>
          <w:pgMar w:top="1020" w:right="0" w:bottom="1120" w:left="0" w:header="708" w:footer="708" w:gutter="0"/>
          <w:cols w:space="708"/>
        </w:sectPr>
      </w:pPr>
    </w:p>
    <w:p w:rsidR="00F47A0F" w:rsidRDefault="00F10B50">
      <w:pPr>
        <w:tabs>
          <w:tab w:val="left" w:pos="736"/>
        </w:tabs>
        <w:spacing w:before="116"/>
        <w:jc w:val="right"/>
        <w:rPr>
          <w:rFonts w:ascii="Times New Roman"/>
        </w:rPr>
      </w:pPr>
      <w:r>
        <w:pict>
          <v:rect id="_x0000_s2802" style="position:absolute;left:0;text-align:left;margin-left:115.45pt;margin-top:11.95pt;width:3.55pt;height:.7pt;z-index:-251640832;mso-position-horizontal-relative:page" fillcolor="black" stroked="f">
            <w10:wrap anchorx="page"/>
          </v:rect>
        </w:pict>
      </w:r>
      <w:r>
        <w:pict>
          <v:rect id="_x0000_s2801" style="position:absolute;left:0;text-align:left;margin-left:133.8pt;margin-top:11.95pt;width:3.55pt;height:.7pt;z-index:-251639808;mso-position-horizontal-relative:page" fillcolor="black" stroked="f">
            <w10:wrap anchorx="page"/>
          </v:rect>
        </w:pict>
      </w:r>
      <w:r>
        <w:pict>
          <v:rect id="_x0000_s2800" style="position:absolute;left:0;text-align:left;margin-left:153.35pt;margin-top:11.95pt;width:3.55pt;height:.7pt;z-index:251596800;mso-position-horizontal-relative:page" fillcolor="black" stroked="f">
            <w10:wrap anchorx="page"/>
          </v:rect>
        </w:pict>
      </w:r>
      <w:r>
        <w:pict>
          <v:rect id="_x0000_s2799" style="position:absolute;left:0;text-align:left;margin-left:172.35pt;margin-top:11.95pt;width:3.55pt;height:.7pt;z-index:-251638784;mso-position-horizontal-relative:page" fillcolor="black" stroked="f">
            <w10:wrap anchorx="page"/>
          </v:rect>
        </w:pict>
      </w:r>
      <w:r>
        <w:rPr>
          <w:rFonts w:ascii="Times New Roman"/>
          <w:color w:val="231F20"/>
        </w:rPr>
        <w:t xml:space="preserve">H  </w:t>
      </w:r>
      <w:r>
        <w:rPr>
          <w:rFonts w:ascii="Times New Roman"/>
          <w:color w:val="231F20"/>
          <w:spacing w:val="15"/>
        </w:rPr>
        <w:t xml:space="preserve"> </w:t>
      </w:r>
      <w:r>
        <w:rPr>
          <w:rFonts w:ascii="Times New Roman"/>
          <w:color w:val="231F20"/>
        </w:rPr>
        <w:t>C</w:t>
      </w:r>
      <w:r>
        <w:rPr>
          <w:rFonts w:ascii="Times New Roman"/>
          <w:color w:val="231F20"/>
        </w:rPr>
        <w:tab/>
      </w:r>
      <w:r>
        <w:rPr>
          <w:rFonts w:ascii="Times New Roman"/>
          <w:color w:val="231F20"/>
          <w:w w:val="95"/>
        </w:rPr>
        <w:t>O</w:t>
      </w:r>
    </w:p>
    <w:p w:rsidR="00F47A0F" w:rsidRDefault="00F10B50">
      <w:pPr>
        <w:tabs>
          <w:tab w:val="left" w:pos="562"/>
        </w:tabs>
        <w:spacing w:before="118"/>
        <w:ind w:left="186"/>
        <w:rPr>
          <w:rFonts w:ascii="Times New Roman"/>
          <w:sz w:val="16"/>
        </w:rPr>
      </w:pPr>
      <w:r>
        <w:br w:type="column"/>
      </w:r>
      <w:r>
        <w:rPr>
          <w:rFonts w:ascii="Times New Roman"/>
          <w:color w:val="231F20"/>
          <w:position w:val="4"/>
        </w:rPr>
        <w:t>C</w:t>
      </w:r>
      <w:r>
        <w:rPr>
          <w:rFonts w:ascii="Times New Roman"/>
          <w:color w:val="231F20"/>
          <w:position w:val="4"/>
        </w:rPr>
        <w:tab/>
      </w:r>
      <w:r>
        <w:rPr>
          <w:rFonts w:ascii="Times New Roman"/>
          <w:color w:val="231F20"/>
          <w:spacing w:val="3"/>
          <w:position w:val="4"/>
        </w:rPr>
        <w:t>C</w:t>
      </w:r>
      <w:r>
        <w:rPr>
          <w:rFonts w:ascii="Times New Roman"/>
          <w:color w:val="231F20"/>
          <w:spacing w:val="3"/>
          <w:sz w:val="16"/>
        </w:rPr>
        <w:t>15</w:t>
      </w:r>
      <w:r>
        <w:rPr>
          <w:rFonts w:ascii="Times New Roman"/>
          <w:color w:val="231F20"/>
          <w:spacing w:val="3"/>
          <w:position w:val="4"/>
        </w:rPr>
        <w:t>H</w:t>
      </w:r>
      <w:r>
        <w:rPr>
          <w:rFonts w:ascii="Times New Roman"/>
          <w:color w:val="231F20"/>
          <w:spacing w:val="3"/>
          <w:sz w:val="16"/>
        </w:rPr>
        <w:t>31</w:t>
      </w:r>
    </w:p>
    <w:p w:rsidR="00F47A0F" w:rsidRDefault="00F47A0F">
      <w:pPr>
        <w:rPr>
          <w:rFonts w:ascii="Times New Roman"/>
          <w:sz w:val="16"/>
        </w:rPr>
        <w:sectPr w:rsidR="00F47A0F">
          <w:type w:val="continuous"/>
          <w:pgSz w:w="11910" w:h="16840"/>
          <w:pgMar w:top="1020" w:right="0" w:bottom="1120" w:left="0" w:header="708" w:footer="708" w:gutter="0"/>
          <w:cols w:num="2" w:space="708" w:equalWidth="0">
            <w:col w:w="2994" w:space="40"/>
            <w:col w:w="8876"/>
          </w:cols>
        </w:sectPr>
      </w:pPr>
    </w:p>
    <w:p w:rsidR="00F47A0F" w:rsidRDefault="00F10B50">
      <w:pPr>
        <w:pStyle w:val="Plattetekst"/>
        <w:spacing w:line="105" w:lineRule="exact"/>
        <w:ind w:left="3269"/>
        <w:rPr>
          <w:rFonts w:ascii="Times New Roman"/>
          <w:sz w:val="10"/>
        </w:rPr>
      </w:pPr>
      <w:r>
        <w:rPr>
          <w:rFonts w:ascii="Times New Roman"/>
          <w:position w:val="-1"/>
          <w:sz w:val="10"/>
        </w:rPr>
      </w:r>
      <w:r>
        <w:rPr>
          <w:rFonts w:ascii="Times New Roman"/>
          <w:position w:val="-1"/>
          <w:sz w:val="10"/>
        </w:rPr>
        <w:pict>
          <v:group id="_x0000_s2796" style="width:2.85pt;height:5.3pt;mso-position-horizontal-relative:char;mso-position-vertical-relative:line" coordsize="57,106">
            <v:rect id="_x0000_s2798" style="position:absolute;left:1;top:1;width:16;height:104" filled="f" strokeweight=".035mm"/>
            <v:rect id="_x0000_s2797" style="position:absolute;left:39;top:1;width:16;height:104" filled="f" strokeweight=".035mm"/>
            <w10:wrap type="none"/>
            <w10:anchorlock/>
          </v:group>
        </w:pict>
      </w:r>
    </w:p>
    <w:p w:rsidR="00F47A0F" w:rsidRDefault="00F47A0F">
      <w:pPr>
        <w:pStyle w:val="Plattetekst"/>
        <w:spacing w:before="10"/>
        <w:rPr>
          <w:rFonts w:ascii="Times New Roman"/>
          <w:sz w:val="21"/>
        </w:rPr>
      </w:pPr>
    </w:p>
    <w:p w:rsidR="00F47A0F" w:rsidRDefault="00F47A0F">
      <w:pPr>
        <w:rPr>
          <w:rFonts w:ascii="Times New Roman"/>
          <w:sz w:val="21"/>
        </w:rPr>
        <w:sectPr w:rsidR="00F47A0F">
          <w:type w:val="continuous"/>
          <w:pgSz w:w="11910" w:h="16840"/>
          <w:pgMar w:top="1020" w:right="0" w:bottom="1120" w:left="0" w:header="708" w:footer="708" w:gutter="0"/>
          <w:cols w:space="708"/>
        </w:sectPr>
      </w:pPr>
    </w:p>
    <w:p w:rsidR="00F47A0F" w:rsidRDefault="00F10B50">
      <w:pPr>
        <w:tabs>
          <w:tab w:val="left" w:pos="2834"/>
          <w:tab w:val="left" w:pos="3219"/>
        </w:tabs>
        <w:spacing w:before="117"/>
        <w:ind w:left="2097"/>
        <w:rPr>
          <w:rFonts w:ascii="Times New Roman"/>
        </w:rPr>
      </w:pPr>
      <w:r>
        <w:pict>
          <v:rect id="_x0000_s2795" style="position:absolute;left:0;text-align:left;margin-left:115.45pt;margin-top:12pt;width:3.55pt;height:.7pt;z-index:-251643904;mso-position-horizontal-relative:page" fillcolor="black" stroked="f">
            <w10:wrap anchorx="page"/>
          </v:rect>
        </w:pict>
      </w:r>
      <w:r>
        <w:pict>
          <v:rect id="_x0000_s2794" style="position:absolute;left:0;text-align:left;margin-left:133.8pt;margin-top:12pt;width:3.55pt;height:.7pt;z-index:-251642880;mso-position-horizontal-relative:page" fillcolor="black" stroked="f">
            <w10:wrap anchorx="page"/>
          </v:rect>
        </w:pict>
      </w:r>
      <w:r>
        <w:pict>
          <v:rect id="_x0000_s2793" style="position:absolute;left:0;text-align:left;margin-left:153.35pt;margin-top:12pt;width:3.55pt;height:.7pt;z-index:-251641856;mso-position-horizontal-relative:page" fillcolor="black" stroked="f">
            <w10:wrap anchorx="page"/>
          </v:rect>
        </w:pict>
      </w:r>
      <w:r>
        <w:pict>
          <v:rect id="_x0000_s2792" style="position:absolute;left:0;text-align:left;margin-left:172.35pt;margin-top:12pt;width:3.55pt;height:.7pt;z-index:251598848;mso-position-horizontal-relative:page" fillcolor="black" stroked="f">
            <w10:wrap anchorx="page"/>
          </v:rect>
        </w:pict>
      </w:r>
      <w:r>
        <w:pict>
          <v:line id="_x0000_s2791" style="position:absolute;left:0;text-align:left;z-index:251599872;mso-position-horizontal-relative:page" from="125.85pt,-17.5pt" to="125.85pt,5.15pt" strokeweight=".27269mm">
            <w10:wrap anchorx="page"/>
          </v:line>
        </w:pict>
      </w:r>
      <w:r>
        <w:rPr>
          <w:rFonts w:ascii="Times New Roman"/>
          <w:color w:val="231F20"/>
        </w:rPr>
        <w:t xml:space="preserve">H  </w:t>
      </w:r>
      <w:r>
        <w:rPr>
          <w:rFonts w:ascii="Times New Roman"/>
          <w:color w:val="231F20"/>
          <w:spacing w:val="15"/>
        </w:rPr>
        <w:t xml:space="preserve"> </w:t>
      </w:r>
      <w:r>
        <w:rPr>
          <w:rFonts w:ascii="Times New Roman"/>
          <w:color w:val="231F20"/>
        </w:rPr>
        <w:t>C</w:t>
      </w:r>
      <w:r>
        <w:rPr>
          <w:rFonts w:ascii="Times New Roman"/>
          <w:color w:val="231F20"/>
        </w:rPr>
        <w:tab/>
        <w:t>O</w:t>
      </w:r>
      <w:r>
        <w:rPr>
          <w:rFonts w:ascii="Times New Roman"/>
          <w:color w:val="231F20"/>
        </w:rPr>
        <w:tab/>
      </w:r>
      <w:r>
        <w:rPr>
          <w:rFonts w:ascii="Times New Roman"/>
          <w:color w:val="231F20"/>
          <w:spacing w:val="-20"/>
        </w:rPr>
        <w:t>C</w:t>
      </w:r>
    </w:p>
    <w:p w:rsidR="00F47A0F" w:rsidRDefault="00F10B50">
      <w:pPr>
        <w:spacing w:before="119"/>
        <w:ind w:left="190"/>
        <w:rPr>
          <w:rFonts w:ascii="Times New Roman"/>
          <w:sz w:val="16"/>
        </w:rPr>
      </w:pPr>
      <w:r>
        <w:br w:type="column"/>
      </w:r>
      <w:r>
        <w:rPr>
          <w:rFonts w:ascii="Times New Roman"/>
          <w:color w:val="231F20"/>
          <w:position w:val="4"/>
        </w:rPr>
        <w:t>C</w:t>
      </w:r>
      <w:r>
        <w:rPr>
          <w:rFonts w:ascii="Times New Roman"/>
          <w:color w:val="231F20"/>
          <w:sz w:val="16"/>
        </w:rPr>
        <w:t xml:space="preserve">5 </w:t>
      </w:r>
      <w:r>
        <w:rPr>
          <w:rFonts w:ascii="Times New Roman"/>
          <w:color w:val="231F20"/>
          <w:position w:val="4"/>
        </w:rPr>
        <w:t>H</w:t>
      </w:r>
      <w:r>
        <w:rPr>
          <w:rFonts w:ascii="Times New Roman"/>
          <w:color w:val="231F20"/>
          <w:sz w:val="16"/>
        </w:rPr>
        <w:t>11</w:t>
      </w:r>
    </w:p>
    <w:p w:rsidR="00F47A0F" w:rsidRDefault="00F47A0F">
      <w:pPr>
        <w:rPr>
          <w:rFonts w:ascii="Times New Roman"/>
          <w:sz w:val="16"/>
        </w:rPr>
        <w:sectPr w:rsidR="00F47A0F">
          <w:type w:val="continuous"/>
          <w:pgSz w:w="11910" w:h="16840"/>
          <w:pgMar w:top="1020" w:right="0" w:bottom="1120" w:left="0" w:header="708" w:footer="708" w:gutter="0"/>
          <w:cols w:num="2" w:space="708" w:equalWidth="0">
            <w:col w:w="3366" w:space="40"/>
            <w:col w:w="8504"/>
          </w:cols>
        </w:sectPr>
      </w:pPr>
    </w:p>
    <w:p w:rsidR="00F47A0F" w:rsidRDefault="00F10B50">
      <w:pPr>
        <w:tabs>
          <w:tab w:val="left" w:pos="3269"/>
        </w:tabs>
        <w:spacing w:line="105" w:lineRule="exact"/>
        <w:ind w:left="2509"/>
        <w:rPr>
          <w:rFonts w:ascii="Times New Roman"/>
          <w:sz w:val="10"/>
        </w:rPr>
      </w:pPr>
      <w:r>
        <w:rPr>
          <w:rFonts w:ascii="Times New Roman"/>
          <w:sz w:val="7"/>
        </w:rPr>
      </w:r>
      <w:r>
        <w:rPr>
          <w:rFonts w:ascii="Times New Roman"/>
          <w:sz w:val="7"/>
        </w:rPr>
        <w:pict>
          <v:group id="_x0000_s2789" style="width:.75pt;height:3.55pt;mso-position-horizontal-relative:char;mso-position-vertical-relative:line" coordsize="15,71">
            <v:rect id="_x0000_s2790" style="position:absolute;width:15;height:71" fillcolor="black" stroked="f"/>
            <w10:wrap type="none"/>
            <w10:anchorlock/>
          </v:group>
        </w:pict>
      </w:r>
      <w:r>
        <w:rPr>
          <w:rFonts w:ascii="Times New Roman"/>
          <w:sz w:val="7"/>
        </w:rPr>
        <w:tab/>
      </w:r>
      <w:r>
        <w:rPr>
          <w:rFonts w:ascii="Times New Roman"/>
          <w:position w:val="-1"/>
          <w:sz w:val="10"/>
        </w:rPr>
      </w:r>
      <w:r>
        <w:rPr>
          <w:rFonts w:ascii="Times New Roman"/>
          <w:position w:val="-1"/>
          <w:sz w:val="10"/>
        </w:rPr>
        <w:pict>
          <v:group id="_x0000_s2786" style="width:2.85pt;height:5.3pt;mso-position-horizontal-relative:char;mso-position-vertical-relative:line" coordsize="57,106">
            <v:rect id="_x0000_s2788" style="position:absolute;left:1;top:1;width:16;height:104" filled="f" strokeweight=".035mm"/>
            <v:rect id="_x0000_s2787" style="position:absolute;left:39;top:1;width:16;height:104" filled="f" strokeweight=".035mm"/>
            <w10:wrap type="none"/>
            <w10:anchorlock/>
          </v:group>
        </w:pict>
      </w:r>
    </w:p>
    <w:p w:rsidR="00F47A0F" w:rsidRDefault="00F47A0F">
      <w:pPr>
        <w:pStyle w:val="Plattetekst"/>
        <w:rPr>
          <w:rFonts w:ascii="Times New Roman"/>
          <w:sz w:val="20"/>
        </w:rPr>
      </w:pPr>
    </w:p>
    <w:p w:rsidR="00F47A0F" w:rsidRDefault="00F47A0F">
      <w:pPr>
        <w:pStyle w:val="Plattetekst"/>
        <w:spacing w:before="5"/>
        <w:rPr>
          <w:rFonts w:ascii="Times New Roman"/>
          <w:sz w:val="22"/>
        </w:rPr>
      </w:pPr>
    </w:p>
    <w:p w:rsidR="00F47A0F" w:rsidRPr="00925CD1" w:rsidRDefault="00F10B50">
      <w:pPr>
        <w:pStyle w:val="Plattetekst"/>
        <w:tabs>
          <w:tab w:val="left" w:pos="1641"/>
          <w:tab w:val="left" w:pos="2097"/>
        </w:tabs>
        <w:spacing w:before="92"/>
        <w:ind w:left="1134"/>
        <w:rPr>
          <w:lang w:val="nl-NL"/>
        </w:rPr>
      </w:pPr>
      <w:r w:rsidRPr="00925CD1">
        <w:rPr>
          <w:color w:val="231F20"/>
          <w:spacing w:val="2"/>
          <w:sz w:val="16"/>
          <w:lang w:val="nl-NL"/>
        </w:rPr>
        <w:t>2p</w:t>
      </w:r>
      <w:r w:rsidRPr="00925CD1">
        <w:rPr>
          <w:color w:val="231F20"/>
          <w:spacing w:val="2"/>
          <w:sz w:val="16"/>
          <w:lang w:val="nl-NL"/>
        </w:rPr>
        <w:tab/>
      </w:r>
      <w:r w:rsidRPr="00925CD1">
        <w:rPr>
          <w:b/>
          <w:color w:val="231F20"/>
          <w:sz w:val="20"/>
          <w:lang w:val="nl-NL"/>
        </w:rPr>
        <w:t>1</w:t>
      </w:r>
      <w:r w:rsidRPr="00925CD1">
        <w:rPr>
          <w:b/>
          <w:color w:val="231F20"/>
          <w:sz w:val="20"/>
          <w:lang w:val="nl-NL"/>
        </w:rPr>
        <w:tab/>
      </w:r>
      <w:r w:rsidRPr="00925CD1">
        <w:rPr>
          <w:color w:val="231F20"/>
          <w:spacing w:val="3"/>
          <w:lang w:val="nl-NL"/>
        </w:rPr>
        <w:t xml:space="preserve">Geef </w:t>
      </w:r>
      <w:r w:rsidRPr="00925CD1">
        <w:rPr>
          <w:color w:val="231F20"/>
          <w:spacing w:val="2"/>
          <w:lang w:val="nl-NL"/>
        </w:rPr>
        <w:t xml:space="preserve">de </w:t>
      </w:r>
      <w:r w:rsidRPr="00925CD1">
        <w:rPr>
          <w:color w:val="231F20"/>
          <w:spacing w:val="4"/>
          <w:lang w:val="nl-NL"/>
        </w:rPr>
        <w:t xml:space="preserve">systematische </w:t>
      </w:r>
      <w:r w:rsidRPr="00925CD1">
        <w:rPr>
          <w:color w:val="231F20"/>
          <w:spacing w:val="3"/>
          <w:lang w:val="nl-NL"/>
        </w:rPr>
        <w:t xml:space="preserve">naam van het </w:t>
      </w:r>
      <w:r w:rsidRPr="00925CD1">
        <w:rPr>
          <w:color w:val="231F20"/>
          <w:spacing w:val="4"/>
          <w:lang w:val="nl-NL"/>
        </w:rPr>
        <w:t>andere</w:t>
      </w:r>
      <w:r w:rsidRPr="00925CD1">
        <w:rPr>
          <w:color w:val="231F20"/>
          <w:spacing w:val="68"/>
          <w:lang w:val="nl-NL"/>
        </w:rPr>
        <w:t xml:space="preserve"> </w:t>
      </w:r>
      <w:r w:rsidRPr="00925CD1">
        <w:rPr>
          <w:color w:val="231F20"/>
          <w:spacing w:val="5"/>
          <w:lang w:val="nl-NL"/>
        </w:rPr>
        <w:t>molecuul.</w:t>
      </w:r>
    </w:p>
    <w:p w:rsidR="00F47A0F" w:rsidRPr="00925CD1" w:rsidRDefault="00F47A0F">
      <w:pPr>
        <w:pStyle w:val="Plattetekst"/>
        <w:spacing w:before="2"/>
        <w:rPr>
          <w:sz w:val="28"/>
          <w:lang w:val="nl-NL"/>
        </w:rPr>
      </w:pPr>
    </w:p>
    <w:p w:rsidR="00F47A0F" w:rsidRPr="00925CD1" w:rsidRDefault="00F10B50">
      <w:pPr>
        <w:pStyle w:val="Plattetekst"/>
        <w:tabs>
          <w:tab w:val="left" w:pos="1641"/>
          <w:tab w:val="left" w:pos="2097"/>
        </w:tabs>
        <w:spacing w:line="261" w:lineRule="auto"/>
        <w:ind w:left="2097" w:right="1598" w:hanging="964"/>
        <w:rPr>
          <w:lang w:val="nl-NL"/>
        </w:rPr>
      </w:pPr>
      <w:r w:rsidRPr="00925CD1">
        <w:rPr>
          <w:color w:val="231F20"/>
          <w:spacing w:val="2"/>
          <w:sz w:val="16"/>
          <w:lang w:val="nl-NL"/>
        </w:rPr>
        <w:t>2p</w:t>
      </w:r>
      <w:r w:rsidRPr="00925CD1">
        <w:rPr>
          <w:color w:val="231F20"/>
          <w:spacing w:val="2"/>
          <w:sz w:val="16"/>
          <w:lang w:val="nl-NL"/>
        </w:rPr>
        <w:tab/>
      </w:r>
      <w:r w:rsidRPr="00925CD1">
        <w:rPr>
          <w:b/>
          <w:color w:val="231F20"/>
          <w:sz w:val="20"/>
          <w:lang w:val="nl-NL"/>
        </w:rPr>
        <w:t>2</w:t>
      </w:r>
      <w:r w:rsidRPr="00925CD1">
        <w:rPr>
          <w:b/>
          <w:color w:val="231F20"/>
          <w:sz w:val="20"/>
          <w:lang w:val="nl-NL"/>
        </w:rPr>
        <w:tab/>
      </w:r>
      <w:r w:rsidRPr="00925CD1">
        <w:rPr>
          <w:color w:val="231F20"/>
          <w:spacing w:val="4"/>
          <w:lang w:val="nl-NL"/>
        </w:rPr>
        <w:t xml:space="preserve">Licht toe </w:t>
      </w:r>
      <w:r w:rsidRPr="00925CD1">
        <w:rPr>
          <w:color w:val="231F20"/>
          <w:spacing w:val="3"/>
          <w:lang w:val="nl-NL"/>
        </w:rPr>
        <w:t xml:space="preserve">dat </w:t>
      </w:r>
      <w:r w:rsidRPr="00925CD1">
        <w:rPr>
          <w:color w:val="231F20"/>
          <w:spacing w:val="2"/>
          <w:lang w:val="nl-NL"/>
        </w:rPr>
        <w:t xml:space="preserve">in </w:t>
      </w:r>
      <w:r w:rsidRPr="00925CD1">
        <w:rPr>
          <w:color w:val="231F20"/>
          <w:spacing w:val="4"/>
          <w:lang w:val="nl-NL"/>
        </w:rPr>
        <w:t xml:space="preserve">slagroom, behalve water </w:t>
      </w:r>
      <w:r w:rsidRPr="00925CD1">
        <w:rPr>
          <w:color w:val="231F20"/>
          <w:spacing w:val="2"/>
          <w:lang w:val="nl-NL"/>
        </w:rPr>
        <w:t xml:space="preserve">en </w:t>
      </w:r>
      <w:r w:rsidRPr="00925CD1">
        <w:rPr>
          <w:color w:val="231F20"/>
          <w:spacing w:val="3"/>
          <w:lang w:val="nl-NL"/>
        </w:rPr>
        <w:t xml:space="preserve">vet, een stof </w:t>
      </w:r>
      <w:r w:rsidRPr="00925CD1">
        <w:rPr>
          <w:color w:val="231F20"/>
          <w:spacing w:val="4"/>
          <w:lang w:val="nl-NL"/>
        </w:rPr>
        <w:t xml:space="preserve">aanwezig </w:t>
      </w:r>
      <w:r w:rsidRPr="00925CD1">
        <w:rPr>
          <w:color w:val="231F20"/>
          <w:spacing w:val="2"/>
          <w:lang w:val="nl-NL"/>
        </w:rPr>
        <w:t xml:space="preserve">is </w:t>
      </w:r>
      <w:r w:rsidRPr="00925CD1">
        <w:rPr>
          <w:color w:val="231F20"/>
          <w:spacing w:val="5"/>
          <w:lang w:val="nl-NL"/>
        </w:rPr>
        <w:t xml:space="preserve">die </w:t>
      </w:r>
      <w:r w:rsidRPr="00925CD1">
        <w:rPr>
          <w:color w:val="231F20"/>
          <w:spacing w:val="4"/>
          <w:lang w:val="nl-NL"/>
        </w:rPr>
        <w:t xml:space="preserve">ontmengen </w:t>
      </w:r>
      <w:r w:rsidRPr="00925CD1">
        <w:rPr>
          <w:color w:val="231F20"/>
          <w:spacing w:val="5"/>
          <w:lang w:val="nl-NL"/>
        </w:rPr>
        <w:t xml:space="preserve">voorkomt. </w:t>
      </w:r>
      <w:r w:rsidRPr="00925CD1">
        <w:rPr>
          <w:color w:val="231F20"/>
          <w:spacing w:val="4"/>
          <w:lang w:val="nl-NL"/>
        </w:rPr>
        <w:t xml:space="preserve">Geef </w:t>
      </w:r>
      <w:r w:rsidRPr="00925CD1">
        <w:rPr>
          <w:color w:val="231F20"/>
          <w:spacing w:val="2"/>
          <w:lang w:val="nl-NL"/>
        </w:rPr>
        <w:t xml:space="preserve">je </w:t>
      </w:r>
      <w:r w:rsidRPr="00925CD1">
        <w:rPr>
          <w:color w:val="231F20"/>
          <w:spacing w:val="4"/>
          <w:lang w:val="nl-NL"/>
        </w:rPr>
        <w:t xml:space="preserve">toelichting </w:t>
      </w:r>
      <w:r w:rsidRPr="00925CD1">
        <w:rPr>
          <w:color w:val="231F20"/>
          <w:spacing w:val="2"/>
          <w:lang w:val="nl-NL"/>
        </w:rPr>
        <w:t xml:space="preserve">op </w:t>
      </w:r>
      <w:r w:rsidRPr="00925CD1">
        <w:rPr>
          <w:color w:val="231F20"/>
          <w:spacing w:val="4"/>
          <w:lang w:val="nl-NL"/>
        </w:rPr>
        <w:t xml:space="preserve">macroniveau </w:t>
      </w:r>
      <w:r w:rsidRPr="00925CD1">
        <w:rPr>
          <w:color w:val="231F20"/>
          <w:spacing w:val="3"/>
          <w:lang w:val="nl-NL"/>
        </w:rPr>
        <w:t xml:space="preserve">met </w:t>
      </w:r>
      <w:r w:rsidRPr="00925CD1">
        <w:rPr>
          <w:color w:val="231F20"/>
          <w:spacing w:val="4"/>
          <w:lang w:val="nl-NL"/>
        </w:rPr>
        <w:t xml:space="preserve">behulp </w:t>
      </w:r>
      <w:r w:rsidRPr="00925CD1">
        <w:rPr>
          <w:color w:val="231F20"/>
          <w:spacing w:val="5"/>
          <w:lang w:val="nl-NL"/>
        </w:rPr>
        <w:t xml:space="preserve">van </w:t>
      </w:r>
      <w:r w:rsidRPr="00925CD1">
        <w:rPr>
          <w:color w:val="231F20"/>
          <w:spacing w:val="2"/>
          <w:lang w:val="nl-NL"/>
        </w:rPr>
        <w:t>de</w:t>
      </w:r>
      <w:r w:rsidRPr="00925CD1">
        <w:rPr>
          <w:color w:val="231F20"/>
          <w:spacing w:val="13"/>
          <w:lang w:val="nl-NL"/>
        </w:rPr>
        <w:t xml:space="preserve"> </w:t>
      </w:r>
      <w:r w:rsidRPr="00925CD1">
        <w:rPr>
          <w:color w:val="231F20"/>
          <w:spacing w:val="4"/>
          <w:lang w:val="nl-NL"/>
        </w:rPr>
        <w:t>begrippen</w:t>
      </w:r>
      <w:r w:rsidRPr="00925CD1">
        <w:rPr>
          <w:color w:val="231F20"/>
          <w:spacing w:val="13"/>
          <w:lang w:val="nl-NL"/>
        </w:rPr>
        <w:t xml:space="preserve"> </w:t>
      </w:r>
      <w:r w:rsidRPr="00925CD1">
        <w:rPr>
          <w:color w:val="231F20"/>
          <w:spacing w:val="4"/>
          <w:lang w:val="nl-NL"/>
        </w:rPr>
        <w:t>hydrofiel,</w:t>
      </w:r>
      <w:r w:rsidRPr="00925CD1">
        <w:rPr>
          <w:color w:val="231F20"/>
          <w:spacing w:val="14"/>
          <w:lang w:val="nl-NL"/>
        </w:rPr>
        <w:t xml:space="preserve"> </w:t>
      </w:r>
      <w:r w:rsidRPr="00925CD1">
        <w:rPr>
          <w:color w:val="231F20"/>
          <w:spacing w:val="4"/>
          <w:lang w:val="nl-NL"/>
        </w:rPr>
        <w:t>hydrofoob</w:t>
      </w:r>
      <w:r w:rsidRPr="00925CD1">
        <w:rPr>
          <w:color w:val="231F20"/>
          <w:spacing w:val="14"/>
          <w:lang w:val="nl-NL"/>
        </w:rPr>
        <w:t xml:space="preserve"> </w:t>
      </w:r>
      <w:r w:rsidRPr="00925CD1">
        <w:rPr>
          <w:color w:val="231F20"/>
          <w:spacing w:val="2"/>
          <w:lang w:val="nl-NL"/>
        </w:rPr>
        <w:t>en</w:t>
      </w:r>
      <w:r w:rsidRPr="00925CD1">
        <w:rPr>
          <w:color w:val="231F20"/>
          <w:spacing w:val="13"/>
          <w:lang w:val="nl-NL"/>
        </w:rPr>
        <w:t xml:space="preserve"> </w:t>
      </w:r>
      <w:r w:rsidRPr="00925CD1">
        <w:rPr>
          <w:color w:val="231F20"/>
          <w:spacing w:val="3"/>
          <w:lang w:val="nl-NL"/>
        </w:rPr>
        <w:t>het</w:t>
      </w:r>
      <w:r w:rsidRPr="00925CD1">
        <w:rPr>
          <w:color w:val="231F20"/>
          <w:spacing w:val="13"/>
          <w:lang w:val="nl-NL"/>
        </w:rPr>
        <w:t xml:space="preserve"> </w:t>
      </w:r>
      <w:r w:rsidRPr="00925CD1">
        <w:rPr>
          <w:color w:val="231F20"/>
          <w:spacing w:val="4"/>
          <w:lang w:val="nl-NL"/>
        </w:rPr>
        <w:t>begrip</w:t>
      </w:r>
      <w:r w:rsidRPr="00925CD1">
        <w:rPr>
          <w:color w:val="231F20"/>
          <w:spacing w:val="14"/>
          <w:lang w:val="nl-NL"/>
        </w:rPr>
        <w:t xml:space="preserve"> </w:t>
      </w:r>
      <w:r w:rsidRPr="00925CD1">
        <w:rPr>
          <w:color w:val="231F20"/>
          <w:spacing w:val="3"/>
          <w:lang w:val="nl-NL"/>
        </w:rPr>
        <w:t>dat</w:t>
      </w:r>
      <w:r w:rsidRPr="00925CD1">
        <w:rPr>
          <w:color w:val="231F20"/>
          <w:spacing w:val="13"/>
          <w:lang w:val="nl-NL"/>
        </w:rPr>
        <w:t xml:space="preserve"> </w:t>
      </w:r>
      <w:r w:rsidRPr="00925CD1">
        <w:rPr>
          <w:color w:val="231F20"/>
          <w:spacing w:val="3"/>
          <w:lang w:val="nl-NL"/>
        </w:rPr>
        <w:t>voor</w:t>
      </w:r>
      <w:r w:rsidRPr="00925CD1">
        <w:rPr>
          <w:color w:val="231F20"/>
          <w:spacing w:val="13"/>
          <w:lang w:val="nl-NL"/>
        </w:rPr>
        <w:t xml:space="preserve"> </w:t>
      </w:r>
      <w:r w:rsidRPr="00925CD1">
        <w:rPr>
          <w:color w:val="231F20"/>
          <w:spacing w:val="3"/>
          <w:lang w:val="nl-NL"/>
        </w:rPr>
        <w:t>dit</w:t>
      </w:r>
      <w:r w:rsidRPr="00925CD1">
        <w:rPr>
          <w:color w:val="231F20"/>
          <w:spacing w:val="14"/>
          <w:lang w:val="nl-NL"/>
        </w:rPr>
        <w:t xml:space="preserve"> </w:t>
      </w:r>
      <w:r w:rsidRPr="00925CD1">
        <w:rPr>
          <w:color w:val="231F20"/>
          <w:spacing w:val="4"/>
          <w:lang w:val="nl-NL"/>
        </w:rPr>
        <w:t>type</w:t>
      </w:r>
      <w:r w:rsidRPr="00925CD1">
        <w:rPr>
          <w:color w:val="231F20"/>
          <w:spacing w:val="13"/>
          <w:lang w:val="nl-NL"/>
        </w:rPr>
        <w:t xml:space="preserve"> </w:t>
      </w:r>
      <w:r w:rsidRPr="00925CD1">
        <w:rPr>
          <w:color w:val="231F20"/>
          <w:spacing w:val="5"/>
          <w:lang w:val="nl-NL"/>
        </w:rPr>
        <w:t>stof</w:t>
      </w:r>
    </w:p>
    <w:p w:rsidR="00F47A0F" w:rsidRPr="00925CD1" w:rsidRDefault="00F10B50">
      <w:pPr>
        <w:pStyle w:val="Plattetekst"/>
        <w:spacing w:line="274" w:lineRule="exact"/>
        <w:ind w:left="2097"/>
        <w:rPr>
          <w:lang w:val="nl-NL"/>
        </w:rPr>
      </w:pPr>
      <w:r w:rsidRPr="00925CD1">
        <w:rPr>
          <w:color w:val="231F20"/>
          <w:lang w:val="nl-NL"/>
        </w:rPr>
        <w:t>gebruikt wordt.</w:t>
      </w:r>
    </w:p>
    <w:p w:rsidR="00F47A0F" w:rsidRPr="00925CD1" w:rsidRDefault="00F47A0F">
      <w:pPr>
        <w:pStyle w:val="Plattetekst"/>
        <w:spacing w:before="2"/>
        <w:rPr>
          <w:sz w:val="28"/>
          <w:lang w:val="nl-NL"/>
        </w:rPr>
      </w:pPr>
    </w:p>
    <w:p w:rsidR="00F47A0F" w:rsidRPr="00925CD1" w:rsidRDefault="00F10B50">
      <w:pPr>
        <w:pStyle w:val="Plattetekst"/>
        <w:spacing w:line="261" w:lineRule="auto"/>
        <w:ind w:left="2097" w:right="1775"/>
        <w:jc w:val="both"/>
        <w:rPr>
          <w:lang w:val="nl-NL"/>
        </w:rPr>
      </w:pPr>
      <w:r>
        <w:rPr>
          <w:noProof/>
          <w:lang w:val="nl-NL" w:eastAsia="nl-NL"/>
        </w:rPr>
        <w:drawing>
          <wp:anchor distT="0" distB="0" distL="0" distR="0" simplePos="0" relativeHeight="251583488" behindDoc="1" locked="0" layoutInCell="1" allowOverlap="1">
            <wp:simplePos x="0" y="0"/>
            <wp:positionH relativeFrom="page">
              <wp:posOffset>4619244</wp:posOffset>
            </wp:positionH>
            <wp:positionV relativeFrom="paragraph">
              <wp:posOffset>504065</wp:posOffset>
            </wp:positionV>
            <wp:extent cx="2162791" cy="9220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162791" cy="922096"/>
                    </a:xfrm>
                    <a:prstGeom prst="rect">
                      <a:avLst/>
                    </a:prstGeom>
                  </pic:spPr>
                </pic:pic>
              </a:graphicData>
            </a:graphic>
          </wp:anchor>
        </w:drawing>
      </w:r>
      <w:r w:rsidRPr="00925CD1">
        <w:rPr>
          <w:color w:val="231F20"/>
          <w:lang w:val="nl-NL"/>
        </w:rPr>
        <w:t>De taartmix bevat gelatine. Gelatine is in water oplosbaar en bestaat uit eiwitten. Bij dalende temperatuur</w:t>
      </w:r>
      <w:r w:rsidRPr="00925CD1">
        <w:rPr>
          <w:color w:val="231F20"/>
          <w:lang w:val="nl-NL"/>
        </w:rPr>
        <w:t xml:space="preserve"> vormen de eiwitmoleculen met behulp van waterstofbruggen een netwerkachtige</w:t>
      </w:r>
    </w:p>
    <w:p w:rsidR="00F47A0F" w:rsidRPr="00925CD1" w:rsidRDefault="00F10B50">
      <w:pPr>
        <w:pStyle w:val="Plattetekst"/>
        <w:spacing w:line="261" w:lineRule="auto"/>
        <w:ind w:left="2097" w:right="5063"/>
        <w:rPr>
          <w:lang w:val="nl-NL"/>
        </w:rPr>
      </w:pPr>
      <w:r w:rsidRPr="00925CD1">
        <w:rPr>
          <w:color w:val="231F20"/>
          <w:lang w:val="nl-NL"/>
        </w:rPr>
        <w:t>structuur. Daarbij worden andere stoffen in het kwarkmengsel ingesloten en ontstaat een stevig geheel.</w:t>
      </w:r>
    </w:p>
    <w:p w:rsidR="00F47A0F" w:rsidRPr="00925CD1" w:rsidRDefault="00F47A0F">
      <w:pPr>
        <w:spacing w:line="261" w:lineRule="auto"/>
        <w:rPr>
          <w:lang w:val="nl-NL"/>
        </w:rPr>
        <w:sectPr w:rsidR="00F47A0F" w:rsidRPr="00925CD1">
          <w:type w:val="continuous"/>
          <w:pgSz w:w="11910" w:h="16840"/>
          <w:pgMar w:top="1020" w:right="0" w:bottom="1120" w:left="0" w:header="708" w:footer="708" w:gutter="0"/>
          <w:cols w:space="708"/>
        </w:sectPr>
      </w:pPr>
    </w:p>
    <w:p w:rsidR="00F47A0F" w:rsidRPr="00925CD1" w:rsidRDefault="00F10B50">
      <w:pPr>
        <w:pStyle w:val="Plattetekst"/>
        <w:spacing w:before="71" w:line="261" w:lineRule="auto"/>
        <w:ind w:left="2097" w:right="1882"/>
        <w:rPr>
          <w:lang w:val="nl-NL"/>
        </w:rPr>
      </w:pPr>
      <w:r w:rsidRPr="00925CD1">
        <w:rPr>
          <w:color w:val="231F20"/>
          <w:lang w:val="nl-NL"/>
        </w:rPr>
        <w:lastRenderedPageBreak/>
        <w:t>De fabrikant van het kant-en-klaarpakket waarschuwt dat vers</w:t>
      </w:r>
      <w:r w:rsidRPr="00925CD1">
        <w:rPr>
          <w:color w:val="231F20"/>
          <w:lang w:val="nl-NL"/>
        </w:rPr>
        <w:t>e kiwi niet door het kwarkmengsel moet worden geroerd. De taart kan dan niet</w:t>
      </w:r>
    </w:p>
    <w:p w:rsidR="00F47A0F" w:rsidRPr="00925CD1" w:rsidRDefault="00F10B50">
      <w:pPr>
        <w:pStyle w:val="Plattetekst"/>
        <w:spacing w:line="261" w:lineRule="auto"/>
        <w:ind w:left="2097" w:right="1882"/>
        <w:rPr>
          <w:lang w:val="nl-NL"/>
        </w:rPr>
      </w:pPr>
      <w:r w:rsidRPr="00925CD1">
        <w:rPr>
          <w:color w:val="231F20"/>
          <w:spacing w:val="4"/>
          <w:lang w:val="nl-NL"/>
        </w:rPr>
        <w:t xml:space="preserve">opstijven </w:t>
      </w:r>
      <w:r w:rsidRPr="00925CD1">
        <w:rPr>
          <w:color w:val="231F20"/>
          <w:spacing w:val="2"/>
          <w:lang w:val="nl-NL"/>
        </w:rPr>
        <w:t xml:space="preserve">en </w:t>
      </w:r>
      <w:r w:rsidRPr="00925CD1">
        <w:rPr>
          <w:color w:val="231F20"/>
          <w:spacing w:val="3"/>
          <w:lang w:val="nl-NL"/>
        </w:rPr>
        <w:t xml:space="preserve">zal </w:t>
      </w:r>
      <w:r w:rsidRPr="00925CD1">
        <w:rPr>
          <w:color w:val="231F20"/>
          <w:spacing w:val="4"/>
          <w:lang w:val="nl-NL"/>
        </w:rPr>
        <w:t xml:space="preserve">bovendien bitter </w:t>
      </w:r>
      <w:r w:rsidRPr="00925CD1">
        <w:rPr>
          <w:color w:val="231F20"/>
          <w:spacing w:val="3"/>
          <w:lang w:val="nl-NL"/>
        </w:rPr>
        <w:t xml:space="preserve">gaan </w:t>
      </w:r>
      <w:r w:rsidRPr="00925CD1">
        <w:rPr>
          <w:color w:val="231F20"/>
          <w:spacing w:val="4"/>
          <w:lang w:val="nl-NL"/>
        </w:rPr>
        <w:t xml:space="preserve">smaken. </w:t>
      </w:r>
      <w:r w:rsidRPr="00925CD1">
        <w:rPr>
          <w:color w:val="231F20"/>
          <w:spacing w:val="3"/>
          <w:lang w:val="nl-NL"/>
        </w:rPr>
        <w:t xml:space="preserve">Kiwi </w:t>
      </w:r>
      <w:r w:rsidRPr="00925CD1">
        <w:rPr>
          <w:color w:val="231F20"/>
          <w:spacing w:val="4"/>
          <w:lang w:val="nl-NL"/>
        </w:rPr>
        <w:t xml:space="preserve">bevat namelijk </w:t>
      </w:r>
      <w:r w:rsidRPr="00925CD1">
        <w:rPr>
          <w:color w:val="231F20"/>
          <w:spacing w:val="5"/>
          <w:lang w:val="nl-NL"/>
        </w:rPr>
        <w:t xml:space="preserve">het </w:t>
      </w:r>
      <w:r w:rsidRPr="00925CD1">
        <w:rPr>
          <w:color w:val="231F20"/>
          <w:spacing w:val="4"/>
          <w:lang w:val="nl-NL"/>
        </w:rPr>
        <w:t xml:space="preserve">enzym actinidase, </w:t>
      </w:r>
      <w:r w:rsidRPr="00925CD1">
        <w:rPr>
          <w:color w:val="231F20"/>
          <w:spacing w:val="3"/>
          <w:lang w:val="nl-NL"/>
        </w:rPr>
        <w:t xml:space="preserve">dat </w:t>
      </w:r>
      <w:r w:rsidRPr="00925CD1">
        <w:rPr>
          <w:color w:val="231F20"/>
          <w:spacing w:val="4"/>
          <w:lang w:val="nl-NL"/>
        </w:rPr>
        <w:t xml:space="preserve">vrijkomt wanneer verse </w:t>
      </w:r>
      <w:r w:rsidRPr="00925CD1">
        <w:rPr>
          <w:color w:val="231F20"/>
          <w:spacing w:val="3"/>
          <w:lang w:val="nl-NL"/>
        </w:rPr>
        <w:t xml:space="preserve">kiwi </w:t>
      </w:r>
      <w:r w:rsidRPr="00925CD1">
        <w:rPr>
          <w:color w:val="231F20"/>
          <w:spacing w:val="4"/>
          <w:lang w:val="nl-NL"/>
        </w:rPr>
        <w:t xml:space="preserve">wordt gesneden </w:t>
      </w:r>
      <w:r w:rsidRPr="00925CD1">
        <w:rPr>
          <w:color w:val="231F20"/>
          <w:spacing w:val="5"/>
          <w:lang w:val="nl-NL"/>
        </w:rPr>
        <w:t xml:space="preserve">of </w:t>
      </w:r>
      <w:r w:rsidRPr="00925CD1">
        <w:rPr>
          <w:color w:val="231F20"/>
          <w:spacing w:val="4"/>
          <w:lang w:val="nl-NL"/>
        </w:rPr>
        <w:t xml:space="preserve">gepureerd. </w:t>
      </w:r>
      <w:r w:rsidRPr="00925CD1">
        <w:rPr>
          <w:color w:val="231F20"/>
          <w:spacing w:val="3"/>
          <w:lang w:val="nl-NL"/>
        </w:rPr>
        <w:t xml:space="preserve">Dit </w:t>
      </w:r>
      <w:r w:rsidRPr="00925CD1">
        <w:rPr>
          <w:color w:val="231F20"/>
          <w:spacing w:val="4"/>
          <w:lang w:val="nl-NL"/>
        </w:rPr>
        <w:t xml:space="preserve">enzym </w:t>
      </w:r>
      <w:r w:rsidRPr="00925CD1">
        <w:rPr>
          <w:color w:val="231F20"/>
          <w:spacing w:val="5"/>
          <w:lang w:val="nl-NL"/>
        </w:rPr>
        <w:t xml:space="preserve">verbreekt </w:t>
      </w:r>
      <w:r w:rsidRPr="00925CD1">
        <w:rPr>
          <w:color w:val="231F20"/>
          <w:spacing w:val="4"/>
          <w:lang w:val="nl-NL"/>
        </w:rPr>
        <w:t xml:space="preserve">peptidebindingen </w:t>
      </w:r>
      <w:r w:rsidRPr="00925CD1">
        <w:rPr>
          <w:color w:val="231F20"/>
          <w:spacing w:val="2"/>
          <w:lang w:val="nl-NL"/>
        </w:rPr>
        <w:t>in</w:t>
      </w:r>
      <w:r w:rsidRPr="00925CD1">
        <w:rPr>
          <w:color w:val="231F20"/>
          <w:spacing w:val="56"/>
          <w:lang w:val="nl-NL"/>
        </w:rPr>
        <w:t xml:space="preserve"> </w:t>
      </w:r>
      <w:r w:rsidRPr="00925CD1">
        <w:rPr>
          <w:color w:val="231F20"/>
          <w:spacing w:val="5"/>
          <w:lang w:val="nl-NL"/>
        </w:rPr>
        <w:t>eiwitten.</w:t>
      </w:r>
    </w:p>
    <w:p w:rsidR="00F47A0F" w:rsidRPr="00925CD1" w:rsidRDefault="00F47A0F">
      <w:pPr>
        <w:pStyle w:val="Plattetekst"/>
        <w:spacing w:before="9"/>
        <w:rPr>
          <w:sz w:val="25"/>
          <w:lang w:val="nl-NL"/>
        </w:rPr>
      </w:pPr>
    </w:p>
    <w:p w:rsidR="00F47A0F" w:rsidRPr="00925CD1" w:rsidRDefault="00F10B50">
      <w:pPr>
        <w:pStyle w:val="Plattetekst"/>
        <w:tabs>
          <w:tab w:val="left" w:pos="1641"/>
          <w:tab w:val="left" w:pos="2097"/>
        </w:tabs>
        <w:ind w:left="1134"/>
        <w:rPr>
          <w:lang w:val="nl-NL"/>
        </w:rPr>
      </w:pPr>
      <w:r w:rsidRPr="00925CD1">
        <w:rPr>
          <w:color w:val="231F20"/>
          <w:spacing w:val="2"/>
          <w:sz w:val="16"/>
          <w:lang w:val="nl-NL"/>
        </w:rPr>
        <w:t>2p</w:t>
      </w:r>
      <w:r w:rsidRPr="00925CD1">
        <w:rPr>
          <w:color w:val="231F20"/>
          <w:spacing w:val="2"/>
          <w:sz w:val="16"/>
          <w:lang w:val="nl-NL"/>
        </w:rPr>
        <w:tab/>
      </w:r>
      <w:r w:rsidRPr="00925CD1">
        <w:rPr>
          <w:b/>
          <w:color w:val="231F20"/>
          <w:sz w:val="20"/>
          <w:lang w:val="nl-NL"/>
        </w:rPr>
        <w:t>3</w:t>
      </w:r>
      <w:r w:rsidRPr="00925CD1">
        <w:rPr>
          <w:b/>
          <w:color w:val="231F20"/>
          <w:sz w:val="20"/>
          <w:lang w:val="nl-NL"/>
        </w:rPr>
        <w:tab/>
      </w:r>
      <w:r w:rsidRPr="00925CD1">
        <w:rPr>
          <w:color w:val="231F20"/>
          <w:spacing w:val="3"/>
          <w:lang w:val="nl-NL"/>
        </w:rPr>
        <w:t>Leg</w:t>
      </w:r>
      <w:r w:rsidRPr="00925CD1">
        <w:rPr>
          <w:color w:val="231F20"/>
          <w:spacing w:val="12"/>
          <w:lang w:val="nl-NL"/>
        </w:rPr>
        <w:t xml:space="preserve"> </w:t>
      </w:r>
      <w:r w:rsidRPr="00925CD1">
        <w:rPr>
          <w:color w:val="231F20"/>
          <w:spacing w:val="3"/>
          <w:lang w:val="nl-NL"/>
        </w:rPr>
        <w:t>uit</w:t>
      </w:r>
      <w:r w:rsidRPr="00925CD1">
        <w:rPr>
          <w:color w:val="231F20"/>
          <w:spacing w:val="12"/>
          <w:lang w:val="nl-NL"/>
        </w:rPr>
        <w:t xml:space="preserve"> </w:t>
      </w:r>
      <w:r w:rsidRPr="00925CD1">
        <w:rPr>
          <w:color w:val="231F20"/>
          <w:spacing w:val="3"/>
          <w:lang w:val="nl-NL"/>
        </w:rPr>
        <w:t>dat</w:t>
      </w:r>
      <w:r w:rsidRPr="00925CD1">
        <w:rPr>
          <w:color w:val="231F20"/>
          <w:spacing w:val="13"/>
          <w:lang w:val="nl-NL"/>
        </w:rPr>
        <w:t xml:space="preserve"> </w:t>
      </w:r>
      <w:r w:rsidRPr="00925CD1">
        <w:rPr>
          <w:color w:val="231F20"/>
          <w:spacing w:val="4"/>
          <w:lang w:val="nl-NL"/>
        </w:rPr>
        <w:t>actinidase</w:t>
      </w:r>
      <w:r w:rsidRPr="00925CD1">
        <w:rPr>
          <w:color w:val="231F20"/>
          <w:spacing w:val="12"/>
          <w:lang w:val="nl-NL"/>
        </w:rPr>
        <w:t xml:space="preserve"> </w:t>
      </w:r>
      <w:r w:rsidRPr="00925CD1">
        <w:rPr>
          <w:color w:val="231F20"/>
          <w:spacing w:val="4"/>
          <w:lang w:val="nl-NL"/>
        </w:rPr>
        <w:t>ervoor</w:t>
      </w:r>
      <w:r w:rsidRPr="00925CD1">
        <w:rPr>
          <w:color w:val="231F20"/>
          <w:spacing w:val="12"/>
          <w:lang w:val="nl-NL"/>
        </w:rPr>
        <w:t xml:space="preserve"> </w:t>
      </w:r>
      <w:r w:rsidRPr="00925CD1">
        <w:rPr>
          <w:color w:val="231F20"/>
          <w:spacing w:val="4"/>
          <w:lang w:val="nl-NL"/>
        </w:rPr>
        <w:t>zorgt</w:t>
      </w:r>
      <w:r w:rsidRPr="00925CD1">
        <w:rPr>
          <w:color w:val="231F20"/>
          <w:spacing w:val="13"/>
          <w:lang w:val="nl-NL"/>
        </w:rPr>
        <w:t xml:space="preserve"> </w:t>
      </w:r>
      <w:r w:rsidRPr="00925CD1">
        <w:rPr>
          <w:color w:val="231F20"/>
          <w:spacing w:val="3"/>
          <w:lang w:val="nl-NL"/>
        </w:rPr>
        <w:t>dat</w:t>
      </w:r>
      <w:r w:rsidRPr="00925CD1">
        <w:rPr>
          <w:color w:val="231F20"/>
          <w:spacing w:val="12"/>
          <w:lang w:val="nl-NL"/>
        </w:rPr>
        <w:t xml:space="preserve"> </w:t>
      </w:r>
      <w:r w:rsidRPr="00925CD1">
        <w:rPr>
          <w:color w:val="231F20"/>
          <w:spacing w:val="2"/>
          <w:lang w:val="nl-NL"/>
        </w:rPr>
        <w:t>de</w:t>
      </w:r>
      <w:r w:rsidRPr="00925CD1">
        <w:rPr>
          <w:color w:val="231F20"/>
          <w:spacing w:val="12"/>
          <w:lang w:val="nl-NL"/>
        </w:rPr>
        <w:t xml:space="preserve"> </w:t>
      </w:r>
      <w:r w:rsidRPr="00925CD1">
        <w:rPr>
          <w:color w:val="231F20"/>
          <w:spacing w:val="4"/>
          <w:lang w:val="nl-NL"/>
        </w:rPr>
        <w:t>taart</w:t>
      </w:r>
      <w:r w:rsidRPr="00925CD1">
        <w:rPr>
          <w:color w:val="231F20"/>
          <w:spacing w:val="13"/>
          <w:lang w:val="nl-NL"/>
        </w:rPr>
        <w:t xml:space="preserve"> </w:t>
      </w:r>
      <w:r w:rsidRPr="00925CD1">
        <w:rPr>
          <w:color w:val="231F20"/>
          <w:spacing w:val="3"/>
          <w:lang w:val="nl-NL"/>
        </w:rPr>
        <w:t>niet</w:t>
      </w:r>
      <w:r w:rsidRPr="00925CD1">
        <w:rPr>
          <w:color w:val="231F20"/>
          <w:spacing w:val="12"/>
          <w:lang w:val="nl-NL"/>
        </w:rPr>
        <w:t xml:space="preserve"> </w:t>
      </w:r>
      <w:r w:rsidRPr="00925CD1">
        <w:rPr>
          <w:color w:val="231F20"/>
          <w:spacing w:val="5"/>
          <w:lang w:val="nl-NL"/>
        </w:rPr>
        <w:t>opstijft.</w:t>
      </w:r>
    </w:p>
    <w:p w:rsidR="00F47A0F" w:rsidRPr="00925CD1" w:rsidRDefault="00F47A0F">
      <w:pPr>
        <w:pStyle w:val="Plattetekst"/>
        <w:spacing w:before="2"/>
        <w:rPr>
          <w:sz w:val="28"/>
          <w:lang w:val="nl-NL"/>
        </w:rPr>
      </w:pPr>
    </w:p>
    <w:p w:rsidR="00F47A0F" w:rsidRPr="00925CD1" w:rsidRDefault="00F10B50">
      <w:pPr>
        <w:pStyle w:val="Plattetekst"/>
        <w:spacing w:line="261" w:lineRule="auto"/>
        <w:ind w:left="2097" w:right="1882"/>
        <w:rPr>
          <w:lang w:val="nl-NL"/>
        </w:rPr>
      </w:pPr>
      <w:r w:rsidRPr="00925CD1">
        <w:rPr>
          <w:color w:val="231F20"/>
          <w:spacing w:val="4"/>
          <w:lang w:val="nl-NL"/>
        </w:rPr>
        <w:t xml:space="preserve">Kwark </w:t>
      </w:r>
      <w:r w:rsidRPr="00925CD1">
        <w:rPr>
          <w:color w:val="231F20"/>
          <w:spacing w:val="2"/>
          <w:lang w:val="nl-NL"/>
        </w:rPr>
        <w:t xml:space="preserve">en </w:t>
      </w:r>
      <w:r w:rsidRPr="00925CD1">
        <w:rPr>
          <w:color w:val="231F20"/>
          <w:spacing w:val="4"/>
          <w:lang w:val="nl-NL"/>
        </w:rPr>
        <w:t xml:space="preserve">slagroom bevatten eiwitten, zoals </w:t>
      </w:r>
      <w:r w:rsidRPr="00925CD1">
        <w:rPr>
          <w:color w:val="231F20"/>
          <w:spacing w:val="3"/>
          <w:lang w:val="nl-NL"/>
        </w:rPr>
        <w:t xml:space="preserve">het </w:t>
      </w:r>
      <w:r w:rsidRPr="00925CD1">
        <w:rPr>
          <w:color w:val="231F20"/>
          <w:spacing w:val="4"/>
          <w:lang w:val="nl-NL"/>
        </w:rPr>
        <w:t xml:space="preserve">eiwit </w:t>
      </w:r>
      <w:r w:rsidRPr="00925CD1">
        <w:rPr>
          <w:color w:val="231F20"/>
          <w:spacing w:val="5"/>
          <w:lang w:val="nl-NL"/>
        </w:rPr>
        <w:t xml:space="preserve">caseïne. Daaruit </w:t>
      </w:r>
      <w:r w:rsidRPr="00925CD1">
        <w:rPr>
          <w:color w:val="231F20"/>
          <w:spacing w:val="4"/>
          <w:lang w:val="nl-NL"/>
        </w:rPr>
        <w:t xml:space="preserve">kunnen </w:t>
      </w:r>
      <w:r w:rsidRPr="00925CD1">
        <w:rPr>
          <w:color w:val="231F20"/>
          <w:spacing w:val="3"/>
          <w:lang w:val="nl-NL"/>
        </w:rPr>
        <w:t xml:space="preserve">door </w:t>
      </w:r>
      <w:r w:rsidRPr="00925CD1">
        <w:rPr>
          <w:color w:val="231F20"/>
          <w:spacing w:val="4"/>
          <w:lang w:val="nl-NL"/>
        </w:rPr>
        <w:t>actinidase aminozuren worden afgesplitst.</w:t>
      </w:r>
      <w:r w:rsidRPr="00925CD1">
        <w:rPr>
          <w:color w:val="231F20"/>
          <w:spacing w:val="63"/>
          <w:lang w:val="nl-NL"/>
        </w:rPr>
        <w:t xml:space="preserve"> </w:t>
      </w:r>
      <w:r w:rsidRPr="00925CD1">
        <w:rPr>
          <w:color w:val="231F20"/>
          <w:spacing w:val="5"/>
          <w:lang w:val="nl-NL"/>
        </w:rPr>
        <w:t>Sommige</w:t>
      </w:r>
    </w:p>
    <w:p w:rsidR="00F47A0F" w:rsidRPr="00925CD1" w:rsidRDefault="00F10B50">
      <w:pPr>
        <w:pStyle w:val="Plattetekst"/>
        <w:spacing w:line="261" w:lineRule="auto"/>
        <w:ind w:left="2097" w:right="1882"/>
        <w:rPr>
          <w:lang w:val="nl-NL"/>
        </w:rPr>
      </w:pPr>
      <w:r w:rsidRPr="00925CD1">
        <w:rPr>
          <w:color w:val="231F20"/>
          <w:spacing w:val="4"/>
          <w:lang w:val="nl-NL"/>
        </w:rPr>
        <w:t>aminozuren, zoals valin</w:t>
      </w:r>
      <w:r w:rsidRPr="00925CD1">
        <w:rPr>
          <w:color w:val="231F20"/>
          <w:spacing w:val="4"/>
          <w:lang w:val="nl-NL"/>
        </w:rPr>
        <w:t xml:space="preserve">e, hebben </w:t>
      </w:r>
      <w:r w:rsidRPr="00925CD1">
        <w:rPr>
          <w:color w:val="231F20"/>
          <w:spacing w:val="3"/>
          <w:lang w:val="nl-NL"/>
        </w:rPr>
        <w:t xml:space="preserve">een </w:t>
      </w:r>
      <w:r w:rsidRPr="00925CD1">
        <w:rPr>
          <w:color w:val="231F20"/>
          <w:spacing w:val="4"/>
          <w:lang w:val="nl-NL"/>
        </w:rPr>
        <w:t xml:space="preserve">bittere smaak. </w:t>
      </w:r>
      <w:r w:rsidRPr="00925CD1">
        <w:rPr>
          <w:color w:val="231F20"/>
          <w:spacing w:val="3"/>
          <w:lang w:val="nl-NL"/>
        </w:rPr>
        <w:t xml:space="preserve">In </w:t>
      </w:r>
      <w:r w:rsidRPr="00925CD1">
        <w:rPr>
          <w:color w:val="231F20"/>
          <w:spacing w:val="5"/>
          <w:lang w:val="nl-NL"/>
        </w:rPr>
        <w:t xml:space="preserve">figuur </w:t>
      </w:r>
      <w:r w:rsidRPr="00925CD1">
        <w:rPr>
          <w:color w:val="231F20"/>
          <w:lang w:val="nl-NL"/>
        </w:rPr>
        <w:t xml:space="preserve">2 </w:t>
      </w:r>
      <w:r w:rsidRPr="00925CD1">
        <w:rPr>
          <w:color w:val="231F20"/>
          <w:spacing w:val="2"/>
          <w:lang w:val="nl-NL"/>
        </w:rPr>
        <w:t xml:space="preserve">is </w:t>
      </w:r>
      <w:r w:rsidRPr="00925CD1">
        <w:rPr>
          <w:color w:val="231F20"/>
          <w:spacing w:val="5"/>
          <w:lang w:val="nl-NL"/>
        </w:rPr>
        <w:t xml:space="preserve">de </w:t>
      </w:r>
      <w:r w:rsidRPr="00925CD1">
        <w:rPr>
          <w:color w:val="231F20"/>
          <w:spacing w:val="4"/>
          <w:lang w:val="nl-NL"/>
        </w:rPr>
        <w:t xml:space="preserve">structuurformule </w:t>
      </w:r>
      <w:r w:rsidRPr="00925CD1">
        <w:rPr>
          <w:color w:val="231F20"/>
          <w:spacing w:val="3"/>
          <w:lang w:val="nl-NL"/>
        </w:rPr>
        <w:t xml:space="preserve">van het </w:t>
      </w:r>
      <w:r w:rsidRPr="00925CD1">
        <w:rPr>
          <w:color w:val="231F20"/>
          <w:spacing w:val="4"/>
          <w:lang w:val="nl-NL"/>
        </w:rPr>
        <w:t xml:space="preserve">uiteinde </w:t>
      </w:r>
      <w:r w:rsidRPr="00925CD1">
        <w:rPr>
          <w:color w:val="231F20"/>
          <w:spacing w:val="3"/>
          <w:lang w:val="nl-NL"/>
        </w:rPr>
        <w:t xml:space="preserve">van een </w:t>
      </w:r>
      <w:r w:rsidRPr="00925CD1">
        <w:rPr>
          <w:color w:val="231F20"/>
          <w:spacing w:val="4"/>
          <w:lang w:val="nl-NL"/>
        </w:rPr>
        <w:t>molecuul</w:t>
      </w:r>
      <w:r w:rsidRPr="00925CD1">
        <w:rPr>
          <w:color w:val="231F20"/>
          <w:spacing w:val="71"/>
          <w:lang w:val="nl-NL"/>
        </w:rPr>
        <w:t xml:space="preserve"> </w:t>
      </w:r>
      <w:r w:rsidRPr="00925CD1">
        <w:rPr>
          <w:color w:val="231F20"/>
          <w:spacing w:val="5"/>
          <w:lang w:val="nl-NL"/>
        </w:rPr>
        <w:t>caseïne</w:t>
      </w:r>
    </w:p>
    <w:p w:rsidR="00F47A0F" w:rsidRPr="00925CD1" w:rsidRDefault="00F10B50">
      <w:pPr>
        <w:pStyle w:val="Plattetekst"/>
        <w:spacing w:line="261" w:lineRule="auto"/>
        <w:ind w:left="2097" w:right="1882"/>
        <w:rPr>
          <w:lang w:val="nl-NL"/>
        </w:rPr>
      </w:pPr>
      <w:r w:rsidRPr="00925CD1">
        <w:rPr>
          <w:color w:val="231F20"/>
          <w:lang w:val="nl-NL"/>
        </w:rPr>
        <w:t>weergegeven. In dit eiwitfragment komen de aminozuren isoleucine en valine voor. Bij de hydrolyse van de peptidebinding tussen deze twee aminozuren ontstaat het bitter smakende valine.</w:t>
      </w:r>
    </w:p>
    <w:p w:rsidR="00F47A0F" w:rsidRPr="00925CD1" w:rsidRDefault="00F47A0F">
      <w:pPr>
        <w:pStyle w:val="Plattetekst"/>
        <w:spacing w:before="8"/>
        <w:rPr>
          <w:sz w:val="17"/>
          <w:lang w:val="nl-NL"/>
        </w:rPr>
      </w:pPr>
    </w:p>
    <w:p w:rsidR="00F47A0F" w:rsidRPr="00925CD1" w:rsidRDefault="00F47A0F">
      <w:pPr>
        <w:rPr>
          <w:sz w:val="17"/>
          <w:lang w:val="nl-NL"/>
        </w:rPr>
        <w:sectPr w:rsidR="00F47A0F" w:rsidRPr="00925CD1">
          <w:pgSz w:w="11910" w:h="16840"/>
          <w:pgMar w:top="800" w:right="0" w:bottom="1160" w:left="0" w:header="0" w:footer="878" w:gutter="0"/>
          <w:cols w:space="708"/>
        </w:sectPr>
      </w:pPr>
    </w:p>
    <w:p w:rsidR="00F47A0F" w:rsidRDefault="00F10B50">
      <w:pPr>
        <w:pStyle w:val="Kop3"/>
        <w:spacing w:before="92"/>
        <w:ind w:left="0"/>
        <w:jc w:val="right"/>
      </w:pPr>
      <w:r>
        <w:rPr>
          <w:color w:val="231F20"/>
        </w:rPr>
        <w:t>figuur 2</w:t>
      </w:r>
    </w:p>
    <w:p w:rsidR="00F47A0F" w:rsidRDefault="00F47A0F">
      <w:pPr>
        <w:pStyle w:val="Plattetekst"/>
        <w:spacing w:before="3"/>
        <w:rPr>
          <w:b/>
          <w:sz w:val="25"/>
        </w:rPr>
      </w:pPr>
    </w:p>
    <w:p w:rsidR="00F47A0F" w:rsidRDefault="00F10B50">
      <w:pPr>
        <w:ind w:right="297"/>
        <w:jc w:val="right"/>
        <w:rPr>
          <w:rFonts w:ascii="Times New Roman"/>
          <w:sz w:val="21"/>
        </w:rPr>
      </w:pPr>
      <w:r>
        <w:pict>
          <v:group id="_x0000_s2783" style="position:absolute;left:0;text-align:left;margin-left:136.2pt;margin-top:11.75pt;width:2.7pt;height:3.7pt;z-index:251600896;mso-position-horizontal-relative:page" coordorigin="2724,235" coordsize="54,74">
            <v:shape id="_x0000_s2785" style="position:absolute;left:2725;top:236;width:52;height:72" coordorigin="2725,236" coordsize="52,72" path="m2739,236r-14,7l2763,307r14,-7l2739,236xe" fillcolor="black" stroked="f">
              <v:path arrowok="t"/>
            </v:shape>
            <v:shape id="_x0000_s2784" style="position:absolute;left:2725;top:236;width:52;height:72" coordorigin="2725,236" coordsize="52,72" path="m2739,236r-14,7l2764,307r13,-7l2739,236xe" filled="f" strokeweight=".03519mm">
              <v:path arrowok="t"/>
            </v:shape>
            <w10:wrap anchorx="page"/>
          </v:group>
        </w:pict>
      </w:r>
      <w:r>
        <w:rPr>
          <w:rFonts w:ascii="Times New Roman"/>
          <w:color w:val="231F20"/>
          <w:w w:val="105"/>
          <w:sz w:val="21"/>
        </w:rPr>
        <w:t>H</w:t>
      </w:r>
      <w:r>
        <w:rPr>
          <w:rFonts w:ascii="Times New Roman"/>
          <w:color w:val="231F20"/>
          <w:w w:val="105"/>
          <w:position w:val="-3"/>
          <w:sz w:val="17"/>
        </w:rPr>
        <w:t>3</w:t>
      </w:r>
      <w:r>
        <w:rPr>
          <w:rFonts w:ascii="Times New Roman"/>
          <w:color w:val="231F20"/>
          <w:w w:val="105"/>
          <w:sz w:val="21"/>
        </w:rPr>
        <w:t>C</w:t>
      </w:r>
    </w:p>
    <w:p w:rsidR="00F47A0F" w:rsidRDefault="00F10B50">
      <w:pPr>
        <w:spacing w:before="23"/>
        <w:ind w:right="120"/>
        <w:jc w:val="right"/>
        <w:rPr>
          <w:rFonts w:ascii="Times New Roman"/>
          <w:sz w:val="21"/>
        </w:rPr>
      </w:pPr>
      <w:r>
        <w:pict>
          <v:group id="_x0000_s2780" style="position:absolute;left:0;text-align:left;margin-left:144.8pt;margin-top:13.15pt;width:2.7pt;height:3.7pt;z-index:251601920;mso-position-horizontal-relative:page" coordorigin="2896,263" coordsize="54,74">
            <v:shape id="_x0000_s2782" style="position:absolute;left:2896;top:264;width:52;height:72" coordorigin="2897,264" coordsize="52,72" path="m2910,264r-13,8l2935,336r13,-8l2910,264xe" fillcolor="black" stroked="f">
              <v:path arrowok="t"/>
            </v:shape>
            <v:shape id="_x0000_s2781" style="position:absolute;left:2896;top:264;width:52;height:72" coordorigin="2897,264" coordsize="52,72" path="m2910,264r-13,8l2935,336r13,-8l2910,264xe" filled="f" strokeweight=".03519mm">
              <v:path arrowok="t"/>
            </v:shape>
            <w10:wrap anchorx="page"/>
          </v:group>
        </w:pict>
      </w:r>
      <w:r>
        <w:rPr>
          <w:rFonts w:ascii="Times New Roman"/>
          <w:color w:val="231F20"/>
          <w:w w:val="105"/>
          <w:sz w:val="21"/>
        </w:rPr>
        <w:t>H</w:t>
      </w:r>
      <w:r>
        <w:rPr>
          <w:rFonts w:ascii="Times New Roman"/>
          <w:color w:val="231F20"/>
          <w:w w:val="105"/>
          <w:position w:val="-3"/>
          <w:sz w:val="17"/>
        </w:rPr>
        <w:t>2</w:t>
      </w:r>
      <w:r>
        <w:rPr>
          <w:rFonts w:ascii="Times New Roman"/>
          <w:color w:val="231F20"/>
          <w:w w:val="105"/>
          <w:sz w:val="21"/>
        </w:rPr>
        <w:t>C</w:t>
      </w:r>
    </w:p>
    <w:p w:rsidR="00F47A0F" w:rsidRDefault="00F10B50">
      <w:pPr>
        <w:pStyle w:val="Plattetekst"/>
        <w:rPr>
          <w:rFonts w:ascii="Times New Roman"/>
          <w:sz w:val="30"/>
        </w:rPr>
      </w:pPr>
      <w:r>
        <w:br w:type="column"/>
      </w:r>
    </w:p>
    <w:p w:rsidR="00F47A0F" w:rsidRDefault="00F47A0F">
      <w:pPr>
        <w:pStyle w:val="Plattetekst"/>
        <w:rPr>
          <w:rFonts w:ascii="Times New Roman"/>
          <w:sz w:val="30"/>
        </w:rPr>
      </w:pPr>
    </w:p>
    <w:p w:rsidR="00F47A0F" w:rsidRDefault="00F10B50">
      <w:pPr>
        <w:spacing w:before="264"/>
        <w:ind w:left="45"/>
        <w:rPr>
          <w:rFonts w:ascii="Times New Roman"/>
          <w:sz w:val="17"/>
        </w:rPr>
      </w:pPr>
      <w:r>
        <w:pict>
          <v:group id="_x0000_s2777" style="position:absolute;left:0;text-align:left;margin-left:153.6pt;margin-top:25.4pt;width:2.7pt;height:3.7pt;z-index:251602944;mso-position-horizontal-relative:page" coordorigin="3072,508" coordsize="54,74">
            <v:shape id="_x0000_s2779" style="position:absolute;left:3072;top:509;width:52;height:72" coordorigin="3073,509" coordsize="52,72" path="m3111,509r-38,64l3086,581r38,-64l3111,509xe" fillcolor="black" stroked="f">
              <v:path arrowok="t"/>
            </v:shape>
            <v:shape id="_x0000_s2778" style="position:absolute;left:3072;top:509;width:52;height:72" coordorigin="3073,509" coordsize="52,72" path="m3111,509r13,8l3086,581r-13,-8l3111,509xe" filled="f" strokeweight=".03519mm">
              <v:path arrowok="t"/>
            </v:shape>
            <w10:wrap anchorx="page"/>
          </v:group>
        </w:pict>
      </w:r>
      <w:r>
        <w:rPr>
          <w:rFonts w:ascii="Times New Roman"/>
          <w:color w:val="231F20"/>
          <w:w w:val="105"/>
          <w:sz w:val="21"/>
        </w:rPr>
        <w:t>CH</w:t>
      </w:r>
      <w:r>
        <w:rPr>
          <w:rFonts w:ascii="Times New Roman"/>
          <w:color w:val="231F20"/>
          <w:w w:val="105"/>
          <w:position w:val="-3"/>
          <w:sz w:val="17"/>
        </w:rPr>
        <w:t>3</w:t>
      </w:r>
    </w:p>
    <w:p w:rsidR="00F47A0F" w:rsidRDefault="00F10B50">
      <w:pPr>
        <w:pStyle w:val="Plattetekst"/>
        <w:rPr>
          <w:rFonts w:ascii="Times New Roman"/>
          <w:sz w:val="30"/>
        </w:rPr>
      </w:pPr>
      <w:r>
        <w:br w:type="column"/>
      </w:r>
    </w:p>
    <w:p w:rsidR="00F47A0F" w:rsidRDefault="00F47A0F">
      <w:pPr>
        <w:pStyle w:val="Plattetekst"/>
        <w:rPr>
          <w:rFonts w:ascii="Times New Roman"/>
          <w:sz w:val="30"/>
        </w:rPr>
      </w:pPr>
    </w:p>
    <w:p w:rsidR="00F47A0F" w:rsidRDefault="00F47A0F">
      <w:pPr>
        <w:pStyle w:val="Plattetekst"/>
        <w:spacing w:before="3"/>
        <w:rPr>
          <w:rFonts w:ascii="Times New Roman"/>
          <w:sz w:val="28"/>
        </w:rPr>
      </w:pPr>
    </w:p>
    <w:p w:rsidR="00F47A0F" w:rsidRDefault="00F10B50">
      <w:pPr>
        <w:spacing w:line="224" w:lineRule="exact"/>
        <w:ind w:left="524"/>
        <w:rPr>
          <w:rFonts w:ascii="Times New Roman"/>
          <w:sz w:val="21"/>
        </w:rPr>
      </w:pPr>
      <w:r>
        <w:rPr>
          <w:rFonts w:ascii="Times New Roman"/>
          <w:color w:val="231F20"/>
          <w:w w:val="105"/>
          <w:sz w:val="21"/>
        </w:rPr>
        <w:t>H</w:t>
      </w:r>
      <w:r>
        <w:rPr>
          <w:rFonts w:ascii="Times New Roman"/>
          <w:color w:val="231F20"/>
          <w:w w:val="105"/>
          <w:position w:val="-3"/>
          <w:sz w:val="17"/>
        </w:rPr>
        <w:t>3</w:t>
      </w:r>
      <w:r>
        <w:rPr>
          <w:rFonts w:ascii="Times New Roman"/>
          <w:color w:val="231F20"/>
          <w:w w:val="105"/>
          <w:sz w:val="21"/>
        </w:rPr>
        <w:t>C</w:t>
      </w:r>
    </w:p>
    <w:p w:rsidR="00F47A0F" w:rsidRDefault="00F10B50">
      <w:pPr>
        <w:pStyle w:val="Plattetekst"/>
        <w:rPr>
          <w:rFonts w:ascii="Times New Roman"/>
          <w:sz w:val="30"/>
        </w:rPr>
      </w:pPr>
      <w:r>
        <w:br w:type="column"/>
      </w:r>
    </w:p>
    <w:p w:rsidR="00F47A0F" w:rsidRDefault="00F47A0F">
      <w:pPr>
        <w:pStyle w:val="Plattetekst"/>
        <w:rPr>
          <w:rFonts w:ascii="Times New Roman"/>
          <w:sz w:val="30"/>
        </w:rPr>
      </w:pPr>
    </w:p>
    <w:p w:rsidR="00F47A0F" w:rsidRDefault="00F47A0F">
      <w:pPr>
        <w:pStyle w:val="Plattetekst"/>
        <w:spacing w:before="3"/>
        <w:rPr>
          <w:rFonts w:ascii="Times New Roman"/>
          <w:sz w:val="28"/>
        </w:rPr>
      </w:pPr>
    </w:p>
    <w:p w:rsidR="00F47A0F" w:rsidRDefault="00F10B50">
      <w:pPr>
        <w:spacing w:line="224" w:lineRule="exact"/>
        <w:ind w:left="308"/>
        <w:rPr>
          <w:rFonts w:ascii="Times New Roman"/>
          <w:sz w:val="17"/>
        </w:rPr>
      </w:pPr>
      <w:r>
        <w:rPr>
          <w:rFonts w:ascii="Times New Roman"/>
          <w:color w:val="231F20"/>
          <w:w w:val="105"/>
          <w:sz w:val="21"/>
        </w:rPr>
        <w:t>CH</w:t>
      </w:r>
      <w:r>
        <w:rPr>
          <w:rFonts w:ascii="Times New Roman"/>
          <w:color w:val="231F20"/>
          <w:w w:val="105"/>
          <w:position w:val="-3"/>
          <w:sz w:val="17"/>
        </w:rPr>
        <w:t>3</w:t>
      </w:r>
    </w:p>
    <w:p w:rsidR="00F47A0F" w:rsidRDefault="00F10B50">
      <w:pPr>
        <w:spacing w:line="64" w:lineRule="exact"/>
        <w:ind w:left="-13"/>
        <w:rPr>
          <w:rFonts w:ascii="Times New Roman"/>
          <w:sz w:val="6"/>
        </w:rPr>
      </w:pPr>
      <w:r>
        <w:rPr>
          <w:rFonts w:ascii="Times New Roman"/>
          <w:sz w:val="6"/>
        </w:rPr>
      </w:r>
      <w:r>
        <w:rPr>
          <w:rFonts w:ascii="Times New Roman"/>
          <w:sz w:val="6"/>
        </w:rPr>
        <w:pict>
          <v:group id="_x0000_s2774" style="width:3.4pt;height:3.25pt;mso-position-horizontal-relative:char;mso-position-vertical-relative:line" coordsize="68,65">
            <v:shape id="_x0000_s2776" style="position:absolute;top:1;width:66;height:63" coordorigin="1,1" coordsize="66,63" path="m12,1l1,12,55,64,66,53,12,1xe" fillcolor="black" stroked="f">
              <v:path arrowok="t"/>
            </v:shape>
            <v:shape id="_x0000_s2775" style="position:absolute;left:1;top:1;width:66;height:63" coordorigin="1,1" coordsize="66,63" path="m12,1l1,12,55,64,66,53,12,1xe" filled="f" strokeweight=".03497mm">
              <v:path arrowok="t"/>
            </v:shape>
            <w10:wrap type="none"/>
            <w10:anchorlock/>
          </v:group>
        </w:pict>
      </w:r>
      <w:r>
        <w:rPr>
          <w:rFonts w:ascii="Times New Roman"/>
          <w:spacing w:val="132"/>
          <w:sz w:val="6"/>
        </w:rPr>
        <w:t xml:space="preserve"> </w:t>
      </w:r>
      <w:r>
        <w:rPr>
          <w:rFonts w:ascii="Times New Roman"/>
          <w:spacing w:val="132"/>
          <w:sz w:val="6"/>
        </w:rPr>
      </w:r>
      <w:r>
        <w:rPr>
          <w:rFonts w:ascii="Times New Roman"/>
          <w:spacing w:val="132"/>
          <w:sz w:val="6"/>
        </w:rPr>
        <w:pict>
          <v:group id="_x0000_s2771" style="width:3.4pt;height:3.25pt;mso-position-horizontal-relative:char;mso-position-vertical-relative:line" coordsize="68,65">
            <v:shape id="_x0000_s2773" style="position:absolute;top:1;width:66;height:63" coordorigin="1,1" coordsize="66,63" path="m55,1l1,53,12,64,66,12,55,1xe" fillcolor="black" stroked="f">
              <v:path arrowok="t"/>
            </v:shape>
            <v:shape id="_x0000_s2772" style="position:absolute;left:1;top:1;width:66;height:63" coordorigin="1,1" coordsize="66,63" path="m55,1l66,12,12,64,1,53,55,1xe" filled="f" strokeweight=".03497mm">
              <v:path arrowok="t"/>
            </v:shape>
            <w10:wrap type="none"/>
            <w10:anchorlock/>
          </v:group>
        </w:pict>
      </w:r>
    </w:p>
    <w:p w:rsidR="00F47A0F" w:rsidRDefault="00F47A0F">
      <w:pPr>
        <w:spacing w:line="64" w:lineRule="exact"/>
        <w:rPr>
          <w:rFonts w:ascii="Times New Roman"/>
          <w:sz w:val="6"/>
        </w:rPr>
        <w:sectPr w:rsidR="00F47A0F">
          <w:type w:val="continuous"/>
          <w:pgSz w:w="11910" w:h="16840"/>
          <w:pgMar w:top="1020" w:right="0" w:bottom="1120" w:left="0" w:header="708" w:footer="708" w:gutter="0"/>
          <w:cols w:num="4" w:space="708" w:equalWidth="0">
            <w:col w:w="3022" w:space="40"/>
            <w:col w:w="441" w:space="39"/>
            <w:col w:w="921" w:space="39"/>
            <w:col w:w="7408"/>
          </w:cols>
        </w:sectPr>
      </w:pPr>
    </w:p>
    <w:p w:rsidR="00F47A0F" w:rsidRDefault="00F10B50">
      <w:pPr>
        <w:tabs>
          <w:tab w:val="left" w:pos="4565"/>
        </w:tabs>
        <w:spacing w:line="169" w:lineRule="exact"/>
        <w:ind w:left="2932"/>
        <w:rPr>
          <w:rFonts w:ascii="Times New Roman"/>
          <w:sz w:val="21"/>
        </w:rPr>
      </w:pPr>
      <w:r>
        <w:rPr>
          <w:rFonts w:ascii="Times New Roman"/>
          <w:color w:val="231F20"/>
          <w:w w:val="105"/>
          <w:sz w:val="21"/>
        </w:rPr>
        <w:t>CH</w:t>
      </w:r>
      <w:r>
        <w:rPr>
          <w:rFonts w:ascii="Times New Roman"/>
          <w:color w:val="231F20"/>
          <w:w w:val="105"/>
          <w:sz w:val="21"/>
        </w:rPr>
        <w:tab/>
        <w:t>CH</w:t>
      </w:r>
    </w:p>
    <w:p w:rsidR="00F47A0F" w:rsidRDefault="00F10B50">
      <w:pPr>
        <w:tabs>
          <w:tab w:val="left" w:pos="5100"/>
        </w:tabs>
        <w:spacing w:line="214" w:lineRule="exact"/>
        <w:ind w:left="3473"/>
        <w:rPr>
          <w:rFonts w:ascii="Times New Roman"/>
          <w:sz w:val="21"/>
        </w:rPr>
      </w:pPr>
      <w:r>
        <w:pict>
          <v:line id="_x0000_s2770" style="position:absolute;left:0;text-align:left;z-index:251604992;mso-position-horizontal-relative:page" from="150.55pt,1.25pt" to="150.55pt,16.15pt" strokeweight=".27233mm">
            <w10:wrap anchorx="page"/>
          </v:line>
        </w:pict>
      </w:r>
      <w:r>
        <w:pict>
          <v:line id="_x0000_s2769" style="position:absolute;left:0;text-align:left;z-index:-251632640;mso-position-horizontal-relative:page" from="232.2pt,1.25pt" to="232.2pt,16.15pt" strokeweight=".27228mm">
            <w10:wrap anchorx="page"/>
          </v:line>
        </w:pict>
      </w:r>
      <w:r>
        <w:rPr>
          <w:rFonts w:ascii="Times New Roman"/>
          <w:color w:val="231F20"/>
          <w:w w:val="105"/>
          <w:sz w:val="21"/>
        </w:rPr>
        <w:t>O</w:t>
      </w:r>
      <w:r>
        <w:rPr>
          <w:rFonts w:ascii="Times New Roman"/>
          <w:color w:val="231F20"/>
          <w:w w:val="105"/>
          <w:sz w:val="21"/>
        </w:rPr>
        <w:tab/>
        <w:t>O</w:t>
      </w:r>
    </w:p>
    <w:p w:rsidR="00F47A0F" w:rsidRDefault="00F47A0F">
      <w:pPr>
        <w:spacing w:line="214" w:lineRule="exact"/>
        <w:rPr>
          <w:rFonts w:ascii="Times New Roman"/>
          <w:sz w:val="21"/>
        </w:rPr>
        <w:sectPr w:rsidR="00F47A0F">
          <w:type w:val="continuous"/>
          <w:pgSz w:w="11910" w:h="16840"/>
          <w:pgMar w:top="1020" w:right="0" w:bottom="1120" w:left="0" w:header="708" w:footer="708" w:gutter="0"/>
          <w:cols w:space="708"/>
        </w:sectPr>
      </w:pPr>
    </w:p>
    <w:p w:rsidR="00F47A0F" w:rsidRDefault="00F10B50">
      <w:pPr>
        <w:pStyle w:val="Plattetekst"/>
        <w:spacing w:line="93" w:lineRule="exact"/>
        <w:ind w:left="3527" w:right="-15"/>
        <w:rPr>
          <w:rFonts w:ascii="Times New Roman"/>
          <w:sz w:val="9"/>
        </w:rPr>
      </w:pPr>
      <w:r>
        <w:rPr>
          <w:rFonts w:ascii="Times New Roman"/>
          <w:position w:val="-1"/>
          <w:sz w:val="9"/>
        </w:rPr>
      </w:r>
      <w:r>
        <w:rPr>
          <w:rFonts w:ascii="Times New Roman"/>
          <w:position w:val="-1"/>
          <w:sz w:val="9"/>
        </w:rPr>
        <w:pict>
          <v:group id="_x0000_s2766" style="width:2.85pt;height:3.8pt;mso-position-horizontal-relative:char;mso-position-vertical-relative:line" coordsize="57,76">
            <v:line id="_x0000_s2768" style="position:absolute" from="9,76" to="9,0" strokeweight=".3085mm"/>
            <v:line id="_x0000_s2767" style="position:absolute" from="47,76" to="47,0" strokeweight=".30881mm"/>
            <w10:wrap type="none"/>
            <w10:anchorlock/>
          </v:group>
        </w:pict>
      </w:r>
    </w:p>
    <w:p w:rsidR="00F47A0F" w:rsidRDefault="00F10B50">
      <w:pPr>
        <w:tabs>
          <w:tab w:val="left" w:pos="2936"/>
          <w:tab w:val="left" w:pos="3479"/>
        </w:tabs>
        <w:ind w:left="2385"/>
        <w:rPr>
          <w:rFonts w:ascii="Times New Roman"/>
          <w:sz w:val="21"/>
        </w:rPr>
      </w:pPr>
      <w:r>
        <w:pict>
          <v:group id="_x0000_s2763" style="position:absolute;left:0;text-align:left;margin-left:122.65pt;margin-top:13.25pt;width:.9pt;height:3.8pt;z-index:-251608064;mso-wrap-distance-left:0;mso-wrap-distance-right:0;mso-position-horizontal-relative:page" coordorigin="2453,265" coordsize="18,76">
            <v:rect id="_x0000_s2765" style="position:absolute;left:2453;top:266;width:16;height:74" fillcolor="black" stroked="f"/>
            <v:rect id="_x0000_s2764" style="position:absolute;left:2453;top:266;width:16;height:74" filled="f" strokeweight=".03558mm"/>
            <w10:wrap type="topAndBottom" anchorx="page"/>
          </v:group>
        </w:pict>
      </w:r>
      <w:r>
        <w:pict>
          <v:group id="_x0000_s2760" style="position:absolute;left:0;text-align:left;margin-left:150.15pt;margin-top:13.25pt;width:.9pt;height:3.8pt;z-index:-251607040;mso-wrap-distance-left:0;mso-wrap-distance-right:0;mso-position-horizontal-relative:page" coordorigin="3003,265" coordsize="18,76">
            <v:rect id="_x0000_s2762" style="position:absolute;left:3003;top:266;width:16;height:74" fillcolor="black" stroked="f"/>
            <v:rect id="_x0000_s2761" style="position:absolute;left:3003;top:266;width:16;height:74" filled="f" strokeweight=".03558mm"/>
            <w10:wrap type="topAndBottom" anchorx="page"/>
          </v:group>
        </w:pict>
      </w:r>
      <w:r>
        <w:pict>
          <v:line id="_x0000_s2759" style="position:absolute;left:0;text-align:left;z-index:-251637760;mso-position-horizontal-relative:page" from="129.2pt,6.5pt" to="144.7pt,6.5pt" strokeweight=".26283mm">
            <w10:wrap anchorx="page"/>
          </v:line>
        </w:pict>
      </w:r>
      <w:r>
        <w:pict>
          <v:line id="_x0000_s2758" style="position:absolute;left:0;text-align:left;z-index:-251636736;mso-position-horizontal-relative:page" from="156.4pt,6.5pt" to="171.85pt,6.5pt" strokeweight=".26283mm">
            <w10:wrap anchorx="page"/>
          </v:line>
        </w:pict>
      </w:r>
      <w:r>
        <w:pict>
          <v:polyline id="_x0000_s2757" style="position:absolute;left:0;text-align:left;z-index:251606016;mso-position-horizontal-relative:page" points="210.3pt,12.15pt,211.45pt,11.3pt,212.35pt,11.2pt,213.05pt,11.55pt,213.7pt,12.15pt,214.45pt,12.65pt,215.25pt,12.75pt,216.05pt,12.55pt,216.65pt,12.15pt,217.2pt,11.7pt,217.85pt,11.45pt,218.55pt,11.5pt,219.4pt,12.15pt,220.2pt,12.7pt,220.95pt,12.65pt,221.45pt,12.35pt,221.65pt,12.15pt" coordorigin="2103,112" coordsize="228,32" filled="f" strokeweight=".2475mm">
            <v:path arrowok="t"/>
            <w10:wrap anchorx="page"/>
          </v:polyline>
        </w:pict>
      </w:r>
      <w:r>
        <w:rPr>
          <w:rFonts w:ascii="Times New Roman"/>
          <w:color w:val="231F20"/>
          <w:w w:val="105"/>
          <w:sz w:val="21"/>
        </w:rPr>
        <w:t>N</w:t>
      </w:r>
      <w:r>
        <w:rPr>
          <w:rFonts w:ascii="Times New Roman"/>
          <w:color w:val="231F20"/>
          <w:w w:val="105"/>
          <w:sz w:val="21"/>
        </w:rPr>
        <w:tab/>
        <w:t>C</w:t>
      </w:r>
      <w:r>
        <w:rPr>
          <w:rFonts w:ascii="Times New Roman"/>
          <w:color w:val="231F20"/>
          <w:w w:val="105"/>
          <w:sz w:val="21"/>
        </w:rPr>
        <w:tab/>
      </w:r>
      <w:r>
        <w:rPr>
          <w:rFonts w:ascii="Times New Roman"/>
          <w:color w:val="231F20"/>
          <w:spacing w:val="-20"/>
          <w:w w:val="105"/>
          <w:sz w:val="21"/>
        </w:rPr>
        <w:t>C</w:t>
      </w:r>
    </w:p>
    <w:p w:rsidR="00F47A0F" w:rsidRDefault="00F10B50">
      <w:pPr>
        <w:tabs>
          <w:tab w:val="left" w:pos="2935"/>
        </w:tabs>
        <w:ind w:left="2385"/>
        <w:rPr>
          <w:rFonts w:ascii="Times New Roman"/>
          <w:sz w:val="21"/>
        </w:rPr>
      </w:pPr>
      <w:r>
        <w:rPr>
          <w:rFonts w:ascii="Times New Roman"/>
          <w:color w:val="231F20"/>
          <w:w w:val="105"/>
          <w:sz w:val="21"/>
        </w:rPr>
        <w:t>H</w:t>
      </w:r>
      <w:r>
        <w:rPr>
          <w:rFonts w:ascii="Times New Roman"/>
          <w:color w:val="231F20"/>
          <w:w w:val="105"/>
          <w:sz w:val="21"/>
        </w:rPr>
        <w:tab/>
        <w:t>H</w:t>
      </w:r>
    </w:p>
    <w:p w:rsidR="00F47A0F" w:rsidRDefault="00F10B50">
      <w:pPr>
        <w:pStyle w:val="Plattetekst"/>
        <w:spacing w:line="75" w:lineRule="exact"/>
        <w:ind w:left="1488"/>
        <w:rPr>
          <w:rFonts w:ascii="Times New Roman"/>
          <w:sz w:val="7"/>
        </w:rPr>
      </w:pPr>
      <w:r>
        <w:br w:type="column"/>
      </w:r>
      <w:r>
        <w:rPr>
          <w:rFonts w:ascii="Times New Roman"/>
          <w:position w:val="-1"/>
          <w:sz w:val="7"/>
        </w:rPr>
      </w:r>
      <w:r>
        <w:rPr>
          <w:rFonts w:ascii="Times New Roman"/>
          <w:position w:val="-1"/>
          <w:sz w:val="7"/>
        </w:rPr>
        <w:pict>
          <v:group id="_x0000_s2752" style="width:2.85pt;height:3.8pt;mso-position-horizontal-relative:char;mso-position-vertical-relative:line" coordsize="57,76">
            <v:rect id="_x0000_s2756" style="position:absolute;top:1;width:16;height:74" fillcolor="black" stroked="f"/>
            <v:rect id="_x0000_s2755" style="position:absolute;left:1;top:1;width:16;height:74" filled="f" strokeweight=".03558mm"/>
            <v:rect id="_x0000_s2754" style="position:absolute;left:39;top:1;width:16;height:74" fillcolor="black" stroked="f"/>
            <v:rect id="_x0000_s2753" style="position:absolute;left:39;top:1;width:16;height:74" filled="f" strokeweight=".03558mm"/>
            <w10:wrap type="none"/>
            <w10:anchorlock/>
          </v:group>
        </w:pict>
      </w:r>
    </w:p>
    <w:p w:rsidR="00F47A0F" w:rsidRDefault="00F10B50">
      <w:pPr>
        <w:tabs>
          <w:tab w:val="left" w:pos="903"/>
          <w:tab w:val="left" w:pos="1440"/>
          <w:tab w:val="left" w:pos="1972"/>
        </w:tabs>
        <w:spacing w:before="16"/>
        <w:ind w:left="352"/>
        <w:rPr>
          <w:rFonts w:ascii="Times New Roman"/>
          <w:sz w:val="21"/>
        </w:rPr>
      </w:pPr>
      <w:r>
        <w:pict>
          <v:line id="_x0000_s2751" style="position:absolute;left:0;text-align:left;z-index:251603968;mso-position-horizontal-relative:page" from="183.65pt,7.3pt" to="199.15pt,7.3pt" strokeweight=".26283mm">
            <w10:wrap anchorx="page"/>
          </v:line>
        </w:pict>
      </w:r>
      <w:r>
        <w:pict>
          <v:line id="_x0000_s2750" style="position:absolute;left:0;text-align:left;z-index:-251635712;mso-position-horizontal-relative:page" from="265.05pt,7.3pt" to="280.5pt,7.3pt" strokeweight=".26283mm">
            <w10:wrap anchorx="page"/>
          </v:line>
        </w:pict>
      </w:r>
      <w:r>
        <w:pict>
          <v:line id="_x0000_s2749" style="position:absolute;left:0;text-align:left;z-index:-251634688;mso-position-horizontal-relative:page" from="210.85pt,7.3pt" to="226.35pt,7.3pt" strokeweight=".26283mm">
            <w10:wrap anchorx="page"/>
          </v:line>
        </w:pict>
      </w:r>
      <w:r>
        <w:pict>
          <v:line id="_x0000_s2748" style="position:absolute;left:0;text-align:left;z-index:-251633664;mso-position-horizontal-relative:page" from="238.05pt,7.3pt" to="253.5pt,7.3pt" strokeweight=".26283mm">
            <w10:wrap anchorx="page"/>
          </v:line>
        </w:pict>
      </w:r>
      <w:r>
        <w:rPr>
          <w:rFonts w:ascii="Times New Roman"/>
          <w:color w:val="231F20"/>
          <w:w w:val="105"/>
          <w:sz w:val="21"/>
        </w:rPr>
        <w:t>N</w:t>
      </w:r>
      <w:r>
        <w:rPr>
          <w:rFonts w:ascii="Times New Roman"/>
          <w:color w:val="231F20"/>
          <w:w w:val="105"/>
          <w:sz w:val="21"/>
        </w:rPr>
        <w:tab/>
        <w:t>C</w:t>
      </w:r>
      <w:r>
        <w:rPr>
          <w:rFonts w:ascii="Times New Roman"/>
          <w:color w:val="231F20"/>
          <w:w w:val="105"/>
          <w:sz w:val="21"/>
        </w:rPr>
        <w:tab/>
        <w:t>C</w:t>
      </w:r>
      <w:r>
        <w:rPr>
          <w:rFonts w:ascii="Times New Roman"/>
          <w:color w:val="231F20"/>
          <w:w w:val="105"/>
          <w:sz w:val="21"/>
        </w:rPr>
        <w:tab/>
        <w:t>OH</w:t>
      </w:r>
    </w:p>
    <w:p w:rsidR="00F47A0F" w:rsidRDefault="00F47A0F">
      <w:pPr>
        <w:pStyle w:val="Plattetekst"/>
        <w:spacing w:before="1"/>
        <w:rPr>
          <w:rFonts w:ascii="Times New Roman"/>
          <w:sz w:val="2"/>
        </w:rPr>
      </w:pPr>
    </w:p>
    <w:p w:rsidR="00F47A0F" w:rsidRDefault="00F10B50">
      <w:pPr>
        <w:tabs>
          <w:tab w:val="left" w:pos="969"/>
        </w:tabs>
        <w:spacing w:line="75" w:lineRule="exact"/>
        <w:ind w:left="419"/>
        <w:rPr>
          <w:rFonts w:ascii="Times New Roman"/>
          <w:sz w:val="7"/>
        </w:rPr>
      </w:pPr>
      <w:r>
        <w:rPr>
          <w:rFonts w:ascii="Times New Roman"/>
          <w:position w:val="-1"/>
          <w:sz w:val="7"/>
        </w:rPr>
      </w:r>
      <w:r>
        <w:rPr>
          <w:rFonts w:ascii="Times New Roman"/>
          <w:position w:val="-1"/>
          <w:sz w:val="7"/>
        </w:rPr>
        <w:pict>
          <v:group id="_x0000_s2745" style="width:.9pt;height:3.8pt;mso-position-horizontal-relative:char;mso-position-vertical-relative:line" coordsize="18,76">
            <v:rect id="_x0000_s2747" style="position:absolute;top:1;width:16;height:74" fillcolor="black" stroked="f"/>
            <v:rect id="_x0000_s2746" style="position:absolute;left:1;top:1;width:16;height:74" filled="f" strokeweight=".03558mm"/>
            <w10:wrap type="none"/>
            <w10:anchorlock/>
          </v:group>
        </w:pict>
      </w:r>
      <w:r>
        <w:rPr>
          <w:rFonts w:ascii="Times New Roman"/>
          <w:position w:val="-1"/>
          <w:sz w:val="7"/>
        </w:rPr>
        <w:tab/>
      </w:r>
      <w:r>
        <w:rPr>
          <w:rFonts w:ascii="Times New Roman"/>
          <w:position w:val="-1"/>
          <w:sz w:val="7"/>
        </w:rPr>
      </w:r>
      <w:r>
        <w:rPr>
          <w:rFonts w:ascii="Times New Roman"/>
          <w:position w:val="-1"/>
          <w:sz w:val="7"/>
        </w:rPr>
        <w:pict>
          <v:group id="_x0000_s2742" style="width:.9pt;height:3.8pt;mso-position-horizontal-relative:char;mso-position-vertical-relative:line" coordsize="18,76">
            <v:rect id="_x0000_s2744" style="position:absolute;top:1;width:16;height:74" fillcolor="black" stroked="f"/>
            <v:rect id="_x0000_s2743" style="position:absolute;left:1;top:1;width:16;height:74" filled="f" strokeweight=".03558mm"/>
            <w10:wrap type="none"/>
            <w10:anchorlock/>
          </v:group>
        </w:pict>
      </w:r>
    </w:p>
    <w:p w:rsidR="00F47A0F" w:rsidRPr="00925CD1" w:rsidRDefault="00F10B50">
      <w:pPr>
        <w:tabs>
          <w:tab w:val="left" w:pos="902"/>
        </w:tabs>
        <w:spacing w:before="7"/>
        <w:ind w:left="352"/>
        <w:rPr>
          <w:rFonts w:ascii="Times New Roman"/>
          <w:sz w:val="21"/>
          <w:lang w:val="nl-NL"/>
        </w:rPr>
      </w:pPr>
      <w:r w:rsidRPr="00925CD1">
        <w:rPr>
          <w:rFonts w:ascii="Times New Roman"/>
          <w:color w:val="231F20"/>
          <w:w w:val="105"/>
          <w:sz w:val="21"/>
          <w:lang w:val="nl-NL"/>
        </w:rPr>
        <w:t>H</w:t>
      </w:r>
      <w:r w:rsidRPr="00925CD1">
        <w:rPr>
          <w:rFonts w:ascii="Times New Roman"/>
          <w:color w:val="231F20"/>
          <w:w w:val="105"/>
          <w:sz w:val="21"/>
          <w:lang w:val="nl-NL"/>
        </w:rPr>
        <w:tab/>
        <w:t>H</w:t>
      </w:r>
    </w:p>
    <w:p w:rsidR="00F47A0F" w:rsidRPr="00925CD1" w:rsidRDefault="00F47A0F">
      <w:pPr>
        <w:rPr>
          <w:rFonts w:ascii="Times New Roman"/>
          <w:sz w:val="21"/>
          <w:lang w:val="nl-NL"/>
        </w:rPr>
        <w:sectPr w:rsidR="00F47A0F" w:rsidRPr="00925CD1">
          <w:type w:val="continuous"/>
          <w:pgSz w:w="11910" w:h="16840"/>
          <w:pgMar w:top="1020" w:right="0" w:bottom="1120" w:left="0" w:header="708" w:footer="708" w:gutter="0"/>
          <w:cols w:num="2" w:space="708" w:equalWidth="0">
            <w:col w:w="3627" w:space="40"/>
            <w:col w:w="8243"/>
          </w:cols>
        </w:sectPr>
      </w:pPr>
    </w:p>
    <w:p w:rsidR="00F47A0F" w:rsidRPr="00925CD1" w:rsidRDefault="00F47A0F">
      <w:pPr>
        <w:pStyle w:val="Plattetekst"/>
        <w:spacing w:before="10"/>
        <w:rPr>
          <w:rFonts w:ascii="Times New Roman"/>
          <w:sz w:val="21"/>
          <w:lang w:val="nl-NL"/>
        </w:rPr>
      </w:pPr>
    </w:p>
    <w:p w:rsidR="00F47A0F" w:rsidRPr="00925CD1" w:rsidRDefault="00F10B50">
      <w:pPr>
        <w:pStyle w:val="Plattetekst"/>
        <w:spacing w:before="92"/>
        <w:ind w:left="2097"/>
        <w:rPr>
          <w:lang w:val="nl-NL"/>
        </w:rPr>
      </w:pPr>
      <w:r w:rsidRPr="00925CD1">
        <w:rPr>
          <w:color w:val="231F20"/>
          <w:spacing w:val="3"/>
          <w:lang w:val="nl-NL"/>
        </w:rPr>
        <w:t xml:space="preserve">Op </w:t>
      </w:r>
      <w:r w:rsidRPr="00925CD1">
        <w:rPr>
          <w:color w:val="231F20"/>
          <w:spacing w:val="2"/>
          <w:lang w:val="nl-NL"/>
        </w:rPr>
        <w:t xml:space="preserve">de </w:t>
      </w:r>
      <w:r w:rsidRPr="00925CD1">
        <w:rPr>
          <w:color w:val="231F20"/>
          <w:spacing w:val="4"/>
          <w:lang w:val="nl-NL"/>
        </w:rPr>
        <w:t xml:space="preserve">uitwerkbijlage </w:t>
      </w:r>
      <w:r w:rsidRPr="00925CD1">
        <w:rPr>
          <w:color w:val="231F20"/>
          <w:spacing w:val="2"/>
          <w:lang w:val="nl-NL"/>
        </w:rPr>
        <w:t xml:space="preserve">is </w:t>
      </w:r>
      <w:r w:rsidRPr="00925CD1">
        <w:rPr>
          <w:color w:val="231F20"/>
          <w:spacing w:val="3"/>
          <w:lang w:val="nl-NL"/>
        </w:rPr>
        <w:t xml:space="preserve">dit </w:t>
      </w:r>
      <w:r w:rsidRPr="00925CD1">
        <w:rPr>
          <w:color w:val="231F20"/>
          <w:spacing w:val="4"/>
          <w:lang w:val="nl-NL"/>
        </w:rPr>
        <w:t>eiwitfragment nogmaals</w:t>
      </w:r>
      <w:r w:rsidRPr="00925CD1">
        <w:rPr>
          <w:color w:val="231F20"/>
          <w:spacing w:val="71"/>
          <w:lang w:val="nl-NL"/>
        </w:rPr>
        <w:t xml:space="preserve"> </w:t>
      </w:r>
      <w:r w:rsidRPr="00925CD1">
        <w:rPr>
          <w:color w:val="231F20"/>
          <w:spacing w:val="4"/>
          <w:lang w:val="nl-NL"/>
        </w:rPr>
        <w:t>weergegeven.</w:t>
      </w:r>
    </w:p>
    <w:p w:rsidR="00F47A0F" w:rsidRPr="00925CD1" w:rsidRDefault="00F47A0F">
      <w:pPr>
        <w:pStyle w:val="Plattetekst"/>
        <w:spacing w:before="2"/>
        <w:rPr>
          <w:sz w:val="28"/>
          <w:lang w:val="nl-NL"/>
        </w:rPr>
      </w:pPr>
    </w:p>
    <w:p w:rsidR="00F47A0F" w:rsidRPr="00925CD1" w:rsidRDefault="00F10B50">
      <w:pPr>
        <w:pStyle w:val="Plattetekst"/>
        <w:tabs>
          <w:tab w:val="left" w:pos="1641"/>
          <w:tab w:val="left" w:pos="2097"/>
        </w:tabs>
        <w:spacing w:line="261" w:lineRule="auto"/>
        <w:ind w:left="2097" w:right="1882" w:hanging="964"/>
        <w:rPr>
          <w:lang w:val="nl-NL"/>
        </w:rPr>
      </w:pPr>
      <w:r w:rsidRPr="00925CD1">
        <w:rPr>
          <w:color w:val="231F20"/>
          <w:spacing w:val="2"/>
          <w:sz w:val="16"/>
          <w:lang w:val="nl-NL"/>
        </w:rPr>
        <w:t>3p</w:t>
      </w:r>
      <w:r w:rsidRPr="00925CD1">
        <w:rPr>
          <w:color w:val="231F20"/>
          <w:spacing w:val="2"/>
          <w:sz w:val="16"/>
          <w:lang w:val="nl-NL"/>
        </w:rPr>
        <w:tab/>
      </w:r>
      <w:r w:rsidRPr="00925CD1">
        <w:rPr>
          <w:b/>
          <w:color w:val="231F20"/>
          <w:sz w:val="20"/>
          <w:lang w:val="nl-NL"/>
        </w:rPr>
        <w:t>4</w:t>
      </w:r>
      <w:r w:rsidRPr="00925CD1">
        <w:rPr>
          <w:b/>
          <w:color w:val="231F20"/>
          <w:sz w:val="20"/>
          <w:lang w:val="nl-NL"/>
        </w:rPr>
        <w:tab/>
      </w:r>
      <w:r w:rsidRPr="00925CD1">
        <w:rPr>
          <w:color w:val="231F20"/>
          <w:spacing w:val="3"/>
          <w:lang w:val="nl-NL"/>
        </w:rPr>
        <w:t xml:space="preserve">Maak </w:t>
      </w:r>
      <w:r w:rsidRPr="00925CD1">
        <w:rPr>
          <w:color w:val="231F20"/>
          <w:spacing w:val="2"/>
          <w:lang w:val="nl-NL"/>
        </w:rPr>
        <w:t xml:space="preserve">op de </w:t>
      </w:r>
      <w:r w:rsidRPr="00925CD1">
        <w:rPr>
          <w:color w:val="231F20"/>
          <w:spacing w:val="4"/>
          <w:lang w:val="nl-NL"/>
        </w:rPr>
        <w:t xml:space="preserve">uitwerkbijlage </w:t>
      </w:r>
      <w:r w:rsidRPr="00925CD1">
        <w:rPr>
          <w:color w:val="231F20"/>
          <w:spacing w:val="2"/>
          <w:lang w:val="nl-NL"/>
        </w:rPr>
        <w:t xml:space="preserve">de </w:t>
      </w:r>
      <w:r w:rsidRPr="00925CD1">
        <w:rPr>
          <w:color w:val="231F20"/>
          <w:spacing w:val="4"/>
          <w:lang w:val="nl-NL"/>
        </w:rPr>
        <w:t xml:space="preserve">vergelijking </w:t>
      </w:r>
      <w:r w:rsidRPr="00925CD1">
        <w:rPr>
          <w:color w:val="231F20"/>
          <w:spacing w:val="2"/>
          <w:lang w:val="nl-NL"/>
        </w:rPr>
        <w:t xml:space="preserve">af </w:t>
      </w:r>
      <w:r w:rsidRPr="00925CD1">
        <w:rPr>
          <w:color w:val="231F20"/>
          <w:spacing w:val="3"/>
          <w:lang w:val="nl-NL"/>
        </w:rPr>
        <w:t xml:space="preserve">van </w:t>
      </w:r>
      <w:r w:rsidRPr="00925CD1">
        <w:rPr>
          <w:color w:val="231F20"/>
          <w:spacing w:val="2"/>
          <w:lang w:val="nl-NL"/>
        </w:rPr>
        <w:t xml:space="preserve">de </w:t>
      </w:r>
      <w:r w:rsidRPr="00925CD1">
        <w:rPr>
          <w:color w:val="231F20"/>
          <w:spacing w:val="4"/>
          <w:lang w:val="nl-NL"/>
        </w:rPr>
        <w:t xml:space="preserve">hydrolyse </w:t>
      </w:r>
      <w:r w:rsidRPr="00925CD1">
        <w:rPr>
          <w:color w:val="231F20"/>
          <w:spacing w:val="5"/>
          <w:lang w:val="nl-NL"/>
        </w:rPr>
        <w:t xml:space="preserve">waarbij </w:t>
      </w:r>
      <w:r w:rsidRPr="00925CD1">
        <w:rPr>
          <w:color w:val="231F20"/>
          <w:spacing w:val="4"/>
          <w:lang w:val="nl-NL"/>
        </w:rPr>
        <w:t xml:space="preserve">uitsluitend </w:t>
      </w:r>
      <w:r w:rsidRPr="00925CD1">
        <w:rPr>
          <w:color w:val="231F20"/>
          <w:spacing w:val="3"/>
          <w:lang w:val="nl-NL"/>
        </w:rPr>
        <w:t xml:space="preserve">het </w:t>
      </w:r>
      <w:r w:rsidRPr="00925CD1">
        <w:rPr>
          <w:color w:val="231F20"/>
          <w:spacing w:val="4"/>
          <w:lang w:val="nl-NL"/>
        </w:rPr>
        <w:t xml:space="preserve">bitter smakende valine wordt afgesplitst. </w:t>
      </w:r>
      <w:r w:rsidRPr="00925CD1">
        <w:rPr>
          <w:color w:val="231F20"/>
          <w:spacing w:val="5"/>
          <w:lang w:val="nl-NL"/>
        </w:rPr>
        <w:t xml:space="preserve">Gebruik daarbij </w:t>
      </w:r>
      <w:r w:rsidRPr="00925CD1">
        <w:rPr>
          <w:color w:val="231F20"/>
          <w:spacing w:val="4"/>
          <w:lang w:val="nl-NL"/>
        </w:rPr>
        <w:t xml:space="preserve">structuurformules </w:t>
      </w:r>
      <w:r w:rsidRPr="00925CD1">
        <w:rPr>
          <w:color w:val="231F20"/>
          <w:spacing w:val="3"/>
          <w:lang w:val="nl-NL"/>
        </w:rPr>
        <w:t xml:space="preserve">voor </w:t>
      </w:r>
      <w:r w:rsidRPr="00925CD1">
        <w:rPr>
          <w:color w:val="231F20"/>
          <w:spacing w:val="2"/>
          <w:lang w:val="nl-NL"/>
        </w:rPr>
        <w:t xml:space="preserve">de </w:t>
      </w:r>
      <w:r w:rsidRPr="00925CD1">
        <w:rPr>
          <w:color w:val="231F20"/>
          <w:spacing w:val="4"/>
          <w:lang w:val="nl-NL"/>
        </w:rPr>
        <w:t>organische</w:t>
      </w:r>
      <w:r w:rsidRPr="00925CD1">
        <w:rPr>
          <w:color w:val="231F20"/>
          <w:spacing w:val="41"/>
          <w:lang w:val="nl-NL"/>
        </w:rPr>
        <w:t xml:space="preserve"> </w:t>
      </w:r>
      <w:r w:rsidRPr="00925CD1">
        <w:rPr>
          <w:color w:val="231F20"/>
          <w:spacing w:val="5"/>
          <w:lang w:val="nl-NL"/>
        </w:rPr>
        <w:t>verbindingen.</w:t>
      </w:r>
    </w:p>
    <w:p w:rsidR="00F47A0F" w:rsidRPr="00925CD1" w:rsidRDefault="00F47A0F">
      <w:pPr>
        <w:spacing w:line="261" w:lineRule="auto"/>
        <w:rPr>
          <w:lang w:val="nl-NL"/>
        </w:rPr>
        <w:sectPr w:rsidR="00F47A0F" w:rsidRPr="00925CD1">
          <w:type w:val="continuous"/>
          <w:pgSz w:w="11910" w:h="16840"/>
          <w:pgMar w:top="1020" w:right="0" w:bottom="1120" w:left="0" w:header="708" w:footer="708" w:gutter="0"/>
          <w:cols w:space="708"/>
        </w:sectPr>
      </w:pPr>
    </w:p>
    <w:p w:rsidR="00F47A0F" w:rsidRPr="00925CD1" w:rsidRDefault="00F10B50">
      <w:pPr>
        <w:pStyle w:val="Kop2"/>
        <w:spacing w:before="69"/>
        <w:rPr>
          <w:lang w:val="nl-NL"/>
        </w:rPr>
      </w:pPr>
      <w:r>
        <w:pict>
          <v:line id="_x0000_s2741" style="position:absolute;left:0;text-align:left;z-index:-251606016;mso-wrap-distance-left:0;mso-wrap-distance-right:0;mso-position-horizontal-relative:page" from="55.2pt,24.85pt" to="540.05pt,24.85pt" strokecolor="silver" strokeweight="4.5pt">
            <w10:wrap type="topAndBottom" anchorx="page"/>
          </v:line>
        </w:pict>
      </w:r>
      <w:r w:rsidRPr="00925CD1">
        <w:rPr>
          <w:color w:val="231F20"/>
          <w:lang w:val="nl-NL"/>
        </w:rPr>
        <w:t>Wijn zonder droesem</w:t>
      </w:r>
    </w:p>
    <w:p w:rsidR="00F47A0F" w:rsidRPr="00925CD1" w:rsidRDefault="00F47A0F">
      <w:pPr>
        <w:pStyle w:val="Plattetekst"/>
        <w:spacing w:before="9"/>
        <w:rPr>
          <w:b/>
          <w:sz w:val="16"/>
          <w:lang w:val="nl-NL"/>
        </w:rPr>
      </w:pPr>
    </w:p>
    <w:p w:rsidR="00F47A0F" w:rsidRDefault="00DA6D74">
      <w:pPr>
        <w:pStyle w:val="Plattetekst"/>
        <w:spacing w:before="93" w:line="256" w:lineRule="auto"/>
        <w:ind w:left="2097" w:right="1882"/>
        <w:rPr>
          <w:color w:val="231F20"/>
          <w:lang w:val="nl-NL"/>
        </w:rPr>
      </w:pPr>
      <w:r w:rsidRPr="00DA6D74">
        <w:rPr>
          <w:noProof/>
          <w:lang w:val="nl-NL" w:eastAsia="nl-NL"/>
        </w:rPr>
        <w:drawing>
          <wp:anchor distT="0" distB="0" distL="114300" distR="114300" simplePos="0" relativeHeight="251654144" behindDoc="0" locked="0" layoutInCell="1" allowOverlap="1">
            <wp:simplePos x="0" y="0"/>
            <wp:positionH relativeFrom="column">
              <wp:posOffset>5016500</wp:posOffset>
            </wp:positionH>
            <wp:positionV relativeFrom="paragraph">
              <wp:posOffset>160020</wp:posOffset>
            </wp:positionV>
            <wp:extent cx="1022350" cy="1022350"/>
            <wp:effectExtent l="0" t="0" r="0" b="0"/>
            <wp:wrapSquare wrapText="bothSides"/>
            <wp:docPr id="4" name="Afbeelding 4" descr="C:\Users\w.renkema\AppData\Local\Microsoft\Windows\INetCache\IE\0ELRD7R7\3184a3cbd2ba1f6e197f906b2498dd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w.renkema\AppData\Local\Microsoft\Windows\INetCache\IE\0ELRD7R7\3184a3cbd2ba1f6e197f906b2498dd4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B50" w:rsidRPr="00925CD1">
        <w:rPr>
          <w:color w:val="231F20"/>
          <w:lang w:val="nl-NL"/>
        </w:rPr>
        <w:t>In wijn kan bij lage temperaturen een bezinksel ontstaan dat ‘droesem’ word</w:t>
      </w:r>
      <w:r w:rsidR="00F10B50" w:rsidRPr="00925CD1">
        <w:rPr>
          <w:color w:val="231F20"/>
          <w:lang w:val="nl-NL"/>
        </w:rPr>
        <w:t>t genoemd. Droesem bestaat voornamelijk uit onopgeloste zouten zoals kaliumwaterstoftartraat en calciumtartraat. Deze stoffen worden gevormd uit wijnsteenzuur (</w:t>
      </w:r>
      <w:r w:rsidR="00F10B50" w:rsidRPr="00925CD1">
        <w:rPr>
          <w:rFonts w:ascii="Times New Roman" w:hAnsi="Times New Roman"/>
          <w:color w:val="231F20"/>
          <w:sz w:val="26"/>
          <w:lang w:val="nl-NL"/>
        </w:rPr>
        <w:t>C</w:t>
      </w:r>
      <w:r w:rsidR="00F10B50" w:rsidRPr="00925CD1">
        <w:rPr>
          <w:rFonts w:ascii="Times New Roman" w:hAnsi="Times New Roman"/>
          <w:color w:val="231F20"/>
          <w:position w:val="-7"/>
          <w:sz w:val="17"/>
          <w:lang w:val="nl-NL"/>
        </w:rPr>
        <w:t>4</w:t>
      </w:r>
      <w:r w:rsidR="00F10B50" w:rsidRPr="00925CD1">
        <w:rPr>
          <w:rFonts w:ascii="Times New Roman" w:hAnsi="Times New Roman"/>
          <w:color w:val="231F20"/>
          <w:sz w:val="26"/>
          <w:lang w:val="nl-NL"/>
        </w:rPr>
        <w:t>H</w:t>
      </w:r>
      <w:r w:rsidR="00F10B50" w:rsidRPr="00925CD1">
        <w:rPr>
          <w:rFonts w:ascii="Times New Roman" w:hAnsi="Times New Roman"/>
          <w:color w:val="231F20"/>
          <w:position w:val="-7"/>
          <w:sz w:val="17"/>
          <w:lang w:val="nl-NL"/>
        </w:rPr>
        <w:t>6</w:t>
      </w:r>
      <w:r w:rsidR="00F10B50" w:rsidRPr="00925CD1">
        <w:rPr>
          <w:rFonts w:ascii="Times New Roman" w:hAnsi="Times New Roman"/>
          <w:color w:val="231F20"/>
          <w:sz w:val="26"/>
          <w:lang w:val="nl-NL"/>
        </w:rPr>
        <w:t>O</w:t>
      </w:r>
      <w:r w:rsidR="00F10B50" w:rsidRPr="00925CD1">
        <w:rPr>
          <w:rFonts w:ascii="Times New Roman" w:hAnsi="Times New Roman"/>
          <w:color w:val="231F20"/>
          <w:position w:val="-7"/>
          <w:sz w:val="17"/>
          <w:lang w:val="nl-NL"/>
        </w:rPr>
        <w:t>6</w:t>
      </w:r>
      <w:r w:rsidR="00F10B50" w:rsidRPr="00925CD1">
        <w:rPr>
          <w:color w:val="231F20"/>
          <w:lang w:val="nl-NL"/>
        </w:rPr>
        <w:t>) dat in de wijn aanwezig is. De</w:t>
      </w:r>
    </w:p>
    <w:p w:rsidR="00DA6D74" w:rsidRPr="00925CD1" w:rsidRDefault="00DA6D74">
      <w:pPr>
        <w:pStyle w:val="Plattetekst"/>
        <w:spacing w:before="93" w:line="256" w:lineRule="auto"/>
        <w:ind w:left="2097" w:right="1882"/>
        <w:rPr>
          <w:lang w:val="nl-NL"/>
        </w:rPr>
      </w:pPr>
    </w:p>
    <w:p w:rsidR="00F47A0F" w:rsidRPr="00925CD1" w:rsidRDefault="00F10B50">
      <w:pPr>
        <w:pStyle w:val="Plattetekst"/>
        <w:spacing w:line="210" w:lineRule="exact"/>
        <w:ind w:left="2097"/>
        <w:rPr>
          <w:lang w:val="nl-NL"/>
        </w:rPr>
      </w:pPr>
      <w:r w:rsidRPr="00925CD1">
        <w:rPr>
          <w:color w:val="231F20"/>
          <w:lang w:val="nl-NL"/>
        </w:rPr>
        <w:t>structuurformule van wijnsteenzuur is weergegeven in figuur 1. Een</w:t>
      </w:r>
    </w:p>
    <w:p w:rsidR="00F47A0F" w:rsidRPr="00925CD1" w:rsidRDefault="00F10B50">
      <w:pPr>
        <w:pStyle w:val="Plattetekst"/>
        <w:spacing w:before="5" w:line="254" w:lineRule="auto"/>
        <w:ind w:left="2097" w:right="1598"/>
        <w:rPr>
          <w:lang w:val="nl-NL"/>
        </w:rPr>
      </w:pPr>
      <w:r w:rsidRPr="00925CD1">
        <w:rPr>
          <w:color w:val="231F20"/>
          <w:spacing w:val="4"/>
          <w:lang w:val="nl-NL"/>
        </w:rPr>
        <w:t xml:space="preserve">molecuul wijnsteenzuur </w:t>
      </w:r>
      <w:r w:rsidRPr="00925CD1">
        <w:rPr>
          <w:color w:val="231F20"/>
          <w:spacing w:val="3"/>
          <w:lang w:val="nl-NL"/>
        </w:rPr>
        <w:t xml:space="preserve">kan </w:t>
      </w:r>
      <w:r w:rsidRPr="00925CD1">
        <w:rPr>
          <w:color w:val="231F20"/>
          <w:spacing w:val="2"/>
          <w:lang w:val="nl-NL"/>
        </w:rPr>
        <w:t xml:space="preserve">in </w:t>
      </w:r>
      <w:r w:rsidRPr="00925CD1">
        <w:rPr>
          <w:color w:val="231F20"/>
          <w:spacing w:val="4"/>
          <w:lang w:val="nl-NL"/>
        </w:rPr>
        <w:t xml:space="preserve">oplossing achtereenvolgens </w:t>
      </w:r>
      <w:r w:rsidRPr="00925CD1">
        <w:rPr>
          <w:color w:val="231F20"/>
          <w:spacing w:val="3"/>
          <w:lang w:val="nl-NL"/>
        </w:rPr>
        <w:t xml:space="preserve">twee </w:t>
      </w:r>
      <w:r w:rsidRPr="00925CD1">
        <w:rPr>
          <w:rFonts w:ascii="Times New Roman"/>
          <w:color w:val="231F20"/>
          <w:spacing w:val="3"/>
          <w:sz w:val="26"/>
          <w:lang w:val="nl-NL"/>
        </w:rPr>
        <w:t>H</w:t>
      </w:r>
      <w:r w:rsidRPr="00925CD1">
        <w:rPr>
          <w:color w:val="231F20"/>
          <w:spacing w:val="3"/>
          <w:sz w:val="26"/>
          <w:vertAlign w:val="superscript"/>
          <w:lang w:val="nl-NL"/>
        </w:rPr>
        <w:t>+</w:t>
      </w:r>
      <w:r w:rsidRPr="00925CD1">
        <w:rPr>
          <w:color w:val="231F20"/>
          <w:spacing w:val="3"/>
          <w:sz w:val="26"/>
          <w:lang w:val="nl-NL"/>
        </w:rPr>
        <w:t xml:space="preserve"> </w:t>
      </w:r>
      <w:r w:rsidRPr="00925CD1">
        <w:rPr>
          <w:color w:val="231F20"/>
          <w:spacing w:val="5"/>
          <w:lang w:val="nl-NL"/>
        </w:rPr>
        <w:t xml:space="preserve">ionen </w:t>
      </w:r>
      <w:r w:rsidRPr="00925CD1">
        <w:rPr>
          <w:color w:val="231F20"/>
          <w:spacing w:val="4"/>
          <w:lang w:val="nl-NL"/>
        </w:rPr>
        <w:t xml:space="preserve">afstaan, waarbij eerst </w:t>
      </w:r>
      <w:r w:rsidRPr="00925CD1">
        <w:rPr>
          <w:color w:val="231F20"/>
          <w:spacing w:val="3"/>
          <w:lang w:val="nl-NL"/>
        </w:rPr>
        <w:t xml:space="preserve">het </w:t>
      </w:r>
      <w:r w:rsidRPr="00925CD1">
        <w:rPr>
          <w:color w:val="231F20"/>
          <w:spacing w:val="5"/>
          <w:lang w:val="nl-NL"/>
        </w:rPr>
        <w:t xml:space="preserve">waterstoftartraation </w:t>
      </w:r>
      <w:r w:rsidRPr="00925CD1">
        <w:rPr>
          <w:color w:val="231F20"/>
          <w:spacing w:val="2"/>
          <w:lang w:val="nl-NL"/>
        </w:rPr>
        <w:t xml:space="preserve">en </w:t>
      </w:r>
      <w:r w:rsidRPr="00925CD1">
        <w:rPr>
          <w:color w:val="231F20"/>
          <w:spacing w:val="4"/>
          <w:lang w:val="nl-NL"/>
        </w:rPr>
        <w:t>vervolgens</w:t>
      </w:r>
      <w:r w:rsidRPr="00925CD1">
        <w:rPr>
          <w:color w:val="231F20"/>
          <w:spacing w:val="69"/>
          <w:lang w:val="nl-NL"/>
        </w:rPr>
        <w:t xml:space="preserve"> </w:t>
      </w:r>
      <w:r w:rsidRPr="00925CD1">
        <w:rPr>
          <w:color w:val="231F20"/>
          <w:spacing w:val="3"/>
          <w:lang w:val="nl-NL"/>
        </w:rPr>
        <w:t>het</w:t>
      </w:r>
    </w:p>
    <w:p w:rsidR="00F47A0F" w:rsidRPr="00925CD1" w:rsidRDefault="00F10B50">
      <w:pPr>
        <w:pStyle w:val="Plattetekst"/>
        <w:spacing w:before="8"/>
        <w:ind w:left="2097"/>
        <w:rPr>
          <w:lang w:val="nl-NL"/>
        </w:rPr>
      </w:pPr>
      <w:r w:rsidRPr="00925CD1">
        <w:rPr>
          <w:color w:val="231F20"/>
          <w:lang w:val="nl-NL"/>
        </w:rPr>
        <w:t>tartraation ontstaat.</w:t>
      </w:r>
    </w:p>
    <w:p w:rsidR="00F47A0F" w:rsidRPr="00925CD1" w:rsidRDefault="00F47A0F">
      <w:pPr>
        <w:pStyle w:val="Plattetekst"/>
        <w:spacing w:before="10"/>
        <w:rPr>
          <w:sz w:val="20"/>
          <w:lang w:val="nl-NL"/>
        </w:rPr>
      </w:pPr>
    </w:p>
    <w:p w:rsidR="00F47A0F" w:rsidRPr="00925CD1" w:rsidRDefault="00F10B50">
      <w:pPr>
        <w:pStyle w:val="Kop3"/>
        <w:spacing w:before="92"/>
        <w:rPr>
          <w:lang w:val="nl-NL"/>
        </w:rPr>
      </w:pPr>
      <w:r w:rsidRPr="00925CD1">
        <w:rPr>
          <w:color w:val="231F20"/>
          <w:lang w:val="nl-NL"/>
        </w:rPr>
        <w:t>figuur 1</w:t>
      </w:r>
    </w:p>
    <w:p w:rsidR="00F47A0F" w:rsidRPr="00925CD1" w:rsidRDefault="00F47A0F">
      <w:pPr>
        <w:pStyle w:val="Plattetekst"/>
        <w:spacing w:before="5"/>
        <w:rPr>
          <w:b/>
          <w:lang w:val="nl-NL"/>
        </w:rPr>
      </w:pPr>
    </w:p>
    <w:p w:rsidR="00F47A0F" w:rsidRPr="00925CD1" w:rsidRDefault="00F10B50">
      <w:pPr>
        <w:tabs>
          <w:tab w:val="left" w:pos="2794"/>
          <w:tab w:val="left" w:pos="3372"/>
          <w:tab w:val="left" w:pos="3930"/>
        </w:tabs>
        <w:ind w:left="2097"/>
        <w:rPr>
          <w:rFonts w:ascii="Times New Roman"/>
          <w:lang w:val="nl-NL"/>
        </w:rPr>
      </w:pPr>
      <w:r w:rsidRPr="00925CD1">
        <w:rPr>
          <w:rFonts w:ascii="Times New Roman"/>
          <w:color w:val="231F20"/>
          <w:lang w:val="nl-NL"/>
        </w:rPr>
        <w:t>HO</w:t>
      </w:r>
      <w:r w:rsidRPr="00925CD1">
        <w:rPr>
          <w:rFonts w:ascii="Times New Roman"/>
          <w:color w:val="231F20"/>
          <w:lang w:val="nl-NL"/>
        </w:rPr>
        <w:tab/>
      </w:r>
      <w:r w:rsidRPr="00925CD1">
        <w:rPr>
          <w:rFonts w:ascii="Times New Roman"/>
          <w:color w:val="231F20"/>
          <w:position w:val="1"/>
          <w:lang w:val="nl-NL"/>
        </w:rPr>
        <w:t>OH</w:t>
      </w:r>
      <w:r w:rsidRPr="00925CD1">
        <w:rPr>
          <w:rFonts w:ascii="Times New Roman"/>
          <w:color w:val="231F20"/>
          <w:position w:val="1"/>
          <w:lang w:val="nl-NL"/>
        </w:rPr>
        <w:tab/>
        <w:t>H</w:t>
      </w:r>
      <w:r w:rsidRPr="00925CD1">
        <w:rPr>
          <w:rFonts w:ascii="Times New Roman"/>
          <w:color w:val="231F20"/>
          <w:position w:val="1"/>
          <w:lang w:val="nl-NL"/>
        </w:rPr>
        <w:tab/>
      </w:r>
      <w:r w:rsidRPr="00925CD1">
        <w:rPr>
          <w:rFonts w:ascii="Times New Roman"/>
          <w:color w:val="231F20"/>
          <w:lang w:val="nl-NL"/>
        </w:rPr>
        <w:t>O</w:t>
      </w:r>
    </w:p>
    <w:p w:rsidR="00F47A0F" w:rsidRDefault="00F10B50">
      <w:pPr>
        <w:tabs>
          <w:tab w:val="left" w:pos="2874"/>
          <w:tab w:val="left" w:pos="3437"/>
          <w:tab w:val="left" w:pos="3860"/>
        </w:tabs>
        <w:spacing w:line="104" w:lineRule="exact"/>
        <w:ind w:left="2406"/>
        <w:rPr>
          <w:rFonts w:ascii="Times New Roman"/>
          <w:sz w:val="10"/>
        </w:rPr>
      </w:pPr>
      <w:r>
        <w:rPr>
          <w:rFonts w:ascii="Times New Roman"/>
          <w:sz w:val="8"/>
        </w:rPr>
      </w:r>
      <w:r>
        <w:rPr>
          <w:rFonts w:ascii="Times New Roman"/>
          <w:sz w:val="8"/>
        </w:rPr>
        <w:pict>
          <v:group id="_x0000_s2738" style="width:2.95pt;height:4.2pt;mso-position-horizontal-relative:char;mso-position-vertical-relative:line" coordsize="59,84">
            <v:shape id="_x0000_s2740" style="position:absolute;left:1;top:1;width:57;height:82" coordorigin="1,1" coordsize="57,82" path="m16,1l1,9,43,82,58,74,16,1xe" fillcolor="black" stroked="f">
              <v:path arrowok="t"/>
            </v:shape>
            <v:shape id="_x0000_s2739" style="position:absolute;left:1;top:1;width:57;height:82" coordorigin="1,1" coordsize="57,82" path="m1,9l16,1,58,74,43,82,1,9xe" filled="f" strokeweight=".035mm">
              <v:path arrowok="t"/>
            </v:shape>
            <w10:wrap type="none"/>
            <w10:anchorlock/>
          </v:group>
        </w:pict>
      </w:r>
      <w:r>
        <w:rPr>
          <w:rFonts w:ascii="Times New Roman"/>
          <w:sz w:val="8"/>
        </w:rPr>
        <w:tab/>
      </w:r>
      <w:r>
        <w:rPr>
          <w:rFonts w:ascii="Times New Roman"/>
          <w:sz w:val="7"/>
        </w:rPr>
      </w:r>
      <w:r>
        <w:rPr>
          <w:rFonts w:ascii="Times New Roman"/>
          <w:sz w:val="7"/>
        </w:rPr>
        <w:pict>
          <v:group id="_x0000_s2735" style="width:.9pt;height:3.95pt;mso-position-horizontal-relative:char;mso-position-vertical-relative:line" coordsize="18,79">
            <v:rect id="_x0000_s2737" style="position:absolute;left:1;top:1;width:16;height:77" fillcolor="black" stroked="f"/>
            <v:rect id="_x0000_s2736" style="position:absolute;left:1;top:1;width:16;height:77" filled="f" strokeweight=".035mm"/>
            <w10:wrap type="none"/>
            <w10:anchorlock/>
          </v:group>
        </w:pict>
      </w:r>
      <w:r>
        <w:rPr>
          <w:rFonts w:ascii="Times New Roman"/>
          <w:sz w:val="7"/>
        </w:rPr>
        <w:tab/>
      </w:r>
      <w:r>
        <w:rPr>
          <w:rFonts w:ascii="Times New Roman"/>
          <w:sz w:val="7"/>
        </w:rPr>
      </w:r>
      <w:r>
        <w:rPr>
          <w:rFonts w:ascii="Times New Roman"/>
          <w:sz w:val="7"/>
        </w:rPr>
        <w:pict>
          <v:group id="_x0000_s2732" style="width:.9pt;height:3.95pt;mso-position-horizontal-relative:char;mso-position-vertical-relative:line" coordsize="18,79">
            <v:rect id="_x0000_s2734" style="position:absolute;left:1;top:1;width:16;height:77" fillcolor="black" stroked="f"/>
            <v:rect id="_x0000_s2733" style="position:absolute;left:1;top:1;width:16;height:77" filled="f" strokeweight=".035mm"/>
            <w10:wrap type="none"/>
            <w10:anchorlock/>
          </v:group>
        </w:pict>
      </w:r>
      <w:r>
        <w:rPr>
          <w:rFonts w:ascii="Times New Roman"/>
          <w:sz w:val="7"/>
        </w:rPr>
        <w:tab/>
      </w:r>
      <w:r>
        <w:rPr>
          <w:rFonts w:ascii="Times New Roman"/>
          <w:position w:val="-1"/>
          <w:sz w:val="10"/>
        </w:rPr>
      </w:r>
      <w:r>
        <w:rPr>
          <w:rFonts w:ascii="Times New Roman"/>
          <w:position w:val="-1"/>
          <w:sz w:val="10"/>
        </w:rPr>
        <w:pict>
          <v:group id="_x0000_s2727" style="width:4.8pt;height:5.25pt;mso-position-horizontal-relative:char;mso-position-vertical-relative:line" coordsize="96,105">
            <v:shape id="_x0000_s2731" style="position:absolute;left:37;top:22;width:57;height:82" coordorigin="38,22" coordsize="57,82" path="m80,22l38,95r15,9l95,31,80,22xe" fillcolor="black" stroked="f">
              <v:path arrowok="t"/>
            </v:shape>
            <v:shape id="_x0000_s2730" style="position:absolute;left:37;top:22;width:57;height:82" coordorigin="38,22" coordsize="57,82" path="m38,95r15,9l95,31,80,22,38,95xe" filled="f" strokeweight=".035mm">
              <v:path arrowok="t"/>
            </v:shape>
            <v:shape id="_x0000_s2729" style="position:absolute;left:1;top:1;width:57;height:82" coordorigin="1,1" coordsize="57,82" path="m43,1l1,74r15,8l58,9,43,1xe" fillcolor="black" stroked="f">
              <v:path arrowok="t"/>
            </v:shape>
            <v:shape id="_x0000_s2728" style="position:absolute;left:1;top:1;width:57;height:82" coordorigin="1,1" coordsize="57,82" path="m1,74r15,8l58,9,43,1,1,74xe" filled="f" strokeweight=".035mm">
              <v:path arrowok="t"/>
            </v:shape>
            <w10:wrap type="none"/>
            <w10:anchorlock/>
          </v:group>
        </w:pict>
      </w:r>
    </w:p>
    <w:p w:rsidR="00F47A0F" w:rsidRDefault="00F10B50">
      <w:pPr>
        <w:tabs>
          <w:tab w:val="left" w:pos="359"/>
          <w:tab w:val="left" w:pos="923"/>
          <w:tab w:val="left" w:pos="1291"/>
        </w:tabs>
        <w:ind w:right="5578"/>
        <w:jc w:val="center"/>
        <w:rPr>
          <w:rFonts w:ascii="Times New Roman"/>
        </w:rPr>
      </w:pPr>
      <w:r>
        <w:pict>
          <v:group id="_x0000_s2724" style="position:absolute;left:0;text-align:left;margin-left:179.55pt;margin-top:5.95pt;width:3.95pt;height:.9pt;z-index:-251631616;mso-position-horizontal-relative:page" coordorigin="3591,119" coordsize="79,18">
            <v:rect id="_x0000_s2726" style="position:absolute;left:3591;top:120;width:77;height:16" fillcolor="black" stroked="f"/>
            <v:rect id="_x0000_s2725" style="position:absolute;left:3591;top:120;width:77;height:16" filled="f" strokeweight=".035mm"/>
            <w10:wrap anchorx="page"/>
          </v:group>
        </w:pict>
      </w:r>
      <w:r>
        <w:pict>
          <v:group id="_x0000_s2721" style="position:absolute;left:0;text-align:left;margin-left:133.35pt;margin-top:5.95pt;width:3.95pt;height:.9pt;z-index:-251630592;mso-position-horizontal-relative:page" coordorigin="2667,119" coordsize="79,18">
            <v:rect id="_x0000_s2723" style="position:absolute;left:2668;top:120;width:77;height:16" fillcolor="black" stroked="f"/>
            <v:rect id="_x0000_s2722" style="position:absolute;left:2668;top:120;width:77;height:16" filled="f" strokeweight=".035mm"/>
            <w10:wrap anchorx="page"/>
          </v:group>
        </w:pict>
      </w:r>
      <w:r>
        <w:pict>
          <v:line id="_x0000_s2720" style="position:absolute;left:0;text-align:left;z-index:-251629568;mso-position-horizontal-relative:page" from="150.45pt,6.45pt" to="165.9pt,6.45pt" strokeweight=".27233mm">
            <w10:wrap anchorx="page"/>
          </v:line>
        </w:pict>
      </w:r>
      <w:r>
        <w:rPr>
          <w:rFonts w:ascii="Times New Roman"/>
          <w:color w:val="231F20"/>
        </w:rPr>
        <w:t>C</w:t>
      </w:r>
      <w:r>
        <w:rPr>
          <w:rFonts w:ascii="Times New Roman"/>
          <w:color w:val="231F20"/>
        </w:rPr>
        <w:tab/>
        <w:t>C</w:t>
      </w:r>
      <w:r>
        <w:rPr>
          <w:rFonts w:ascii="Times New Roman"/>
          <w:color w:val="231F20"/>
        </w:rPr>
        <w:tab/>
        <w:t>C</w:t>
      </w:r>
      <w:r>
        <w:rPr>
          <w:rFonts w:ascii="Times New Roman"/>
          <w:color w:val="231F20"/>
        </w:rPr>
        <w:tab/>
        <w:t>C</w:t>
      </w:r>
    </w:p>
    <w:p w:rsidR="00F47A0F" w:rsidRDefault="00F10B50">
      <w:pPr>
        <w:tabs>
          <w:tab w:val="left" w:pos="2874"/>
          <w:tab w:val="left" w:pos="3437"/>
          <w:tab w:val="left" w:pos="3883"/>
        </w:tabs>
        <w:spacing w:line="104" w:lineRule="exact"/>
        <w:ind w:left="2391"/>
        <w:rPr>
          <w:rFonts w:ascii="Times New Roman"/>
          <w:sz w:val="8"/>
        </w:rPr>
      </w:pPr>
      <w:r>
        <w:rPr>
          <w:rFonts w:ascii="Times New Roman"/>
          <w:position w:val="-1"/>
          <w:sz w:val="10"/>
        </w:rPr>
      </w:r>
      <w:r>
        <w:rPr>
          <w:rFonts w:ascii="Times New Roman"/>
          <w:position w:val="-1"/>
          <w:sz w:val="10"/>
        </w:rPr>
        <w:pict>
          <v:group id="_x0000_s2715" style="width:4.8pt;height:5.25pt;mso-position-horizontal-relative:char;mso-position-vertical-relative:line" coordsize="96,105">
            <v:shape id="_x0000_s2719" style="position:absolute;left:1;top:1;width:57;height:82" coordorigin="1,1" coordsize="57,82" path="m43,1l1,74r15,8l58,9,43,1xe" fillcolor="black" stroked="f">
              <v:path arrowok="t"/>
            </v:shape>
            <v:shape id="_x0000_s2718" style="position:absolute;left:1;top:1;width:57;height:82" coordorigin="1,1" coordsize="57,82" path="m58,9l43,1,1,74r15,8l58,9xe" filled="f" strokeweight=".035mm">
              <v:path arrowok="t"/>
            </v:shape>
            <v:shape id="_x0000_s2717" style="position:absolute;left:37;top:22;width:57;height:82" coordorigin="38,22" coordsize="57,82" path="m80,22l38,95r15,9l95,31,80,22xe" fillcolor="black" stroked="f">
              <v:path arrowok="t"/>
            </v:shape>
            <v:shape id="_x0000_s2716" style="position:absolute;left:37;top:22;width:57;height:82" coordorigin="38,22" coordsize="57,82" path="m95,31l80,22,38,95r15,9l95,31xe" filled="f" strokeweight=".035mm">
              <v:path arrowok="t"/>
            </v:shape>
            <w10:wrap type="none"/>
            <w10:anchorlock/>
          </v:group>
        </w:pict>
      </w:r>
      <w:r>
        <w:rPr>
          <w:rFonts w:ascii="Times New Roman"/>
          <w:position w:val="-1"/>
          <w:sz w:val="10"/>
        </w:rPr>
        <w:tab/>
      </w:r>
      <w:r>
        <w:rPr>
          <w:rFonts w:ascii="Times New Roman"/>
          <w:position w:val="-1"/>
          <w:sz w:val="7"/>
        </w:rPr>
      </w:r>
      <w:r>
        <w:rPr>
          <w:rFonts w:ascii="Times New Roman"/>
          <w:position w:val="-1"/>
          <w:sz w:val="7"/>
        </w:rPr>
        <w:pict>
          <v:group id="_x0000_s2712" style="width:.9pt;height:3.95pt;mso-position-horizontal-relative:char;mso-position-vertical-relative:line" coordsize="18,79">
            <v:rect id="_x0000_s2714" style="position:absolute;left:1;top:1;width:16;height:77" fillcolor="black" stroked="f"/>
            <v:rect id="_x0000_s2713" style="position:absolute;left:1;top:1;width:16;height:77" filled="f" strokeweight=".035mm"/>
            <w10:wrap type="none"/>
            <w10:anchorlock/>
          </v:group>
        </w:pict>
      </w:r>
      <w:r>
        <w:rPr>
          <w:rFonts w:ascii="Times New Roman"/>
          <w:position w:val="-1"/>
          <w:sz w:val="7"/>
        </w:rPr>
        <w:tab/>
      </w:r>
      <w:r>
        <w:rPr>
          <w:rFonts w:ascii="Times New Roman"/>
          <w:position w:val="-1"/>
          <w:sz w:val="7"/>
        </w:rPr>
      </w:r>
      <w:r>
        <w:rPr>
          <w:rFonts w:ascii="Times New Roman"/>
          <w:position w:val="-1"/>
          <w:sz w:val="7"/>
        </w:rPr>
        <w:pict>
          <v:group id="_x0000_s2709" style="width:.9pt;height:3.95pt;mso-position-horizontal-relative:char;mso-position-vertical-relative:line" coordsize="18,79">
            <v:rect id="_x0000_s2711" style="position:absolute;left:1;top:1;width:16;height:77" fillcolor="black" stroked="f"/>
            <v:rect id="_x0000_s2710" style="position:absolute;left:1;top:1;width:16;height:77" filled="f" strokeweight=".035mm"/>
            <w10:wrap type="none"/>
            <w10:anchorlock/>
          </v:group>
        </w:pict>
      </w:r>
      <w:r>
        <w:rPr>
          <w:rFonts w:ascii="Times New Roman"/>
          <w:position w:val="-1"/>
          <w:sz w:val="7"/>
        </w:rPr>
        <w:tab/>
      </w:r>
      <w:r>
        <w:rPr>
          <w:rFonts w:ascii="Times New Roman"/>
          <w:position w:val="-1"/>
          <w:sz w:val="8"/>
        </w:rPr>
      </w:r>
      <w:r>
        <w:rPr>
          <w:rFonts w:ascii="Times New Roman"/>
          <w:position w:val="-1"/>
          <w:sz w:val="8"/>
        </w:rPr>
        <w:pict>
          <v:group id="_x0000_s2706" style="width:2.95pt;height:4.2pt;mso-position-horizontal-relative:char;mso-position-vertical-relative:line" coordsize="59,84">
            <v:shape id="_x0000_s2708" style="position:absolute;left:1;top:1;width:57;height:82" coordorigin="1,1" coordsize="57,82" path="m16,1l1,9,43,82,58,74,16,1xe" fillcolor="black" stroked="f">
              <v:path arrowok="t"/>
            </v:shape>
            <v:shape id="_x0000_s2707" style="position:absolute;left:1;top:1;width:57;height:82" coordorigin="1,1" coordsize="57,82" path="m58,74l43,82,1,9,16,1,58,74xe" filled="f" strokeweight=".035mm">
              <v:path arrowok="t"/>
            </v:shape>
            <w10:wrap type="none"/>
            <w10:anchorlock/>
          </v:group>
        </w:pict>
      </w:r>
    </w:p>
    <w:p w:rsidR="00F47A0F" w:rsidRPr="00925CD1" w:rsidRDefault="00F10B50">
      <w:pPr>
        <w:tabs>
          <w:tab w:val="left" w:pos="537"/>
          <w:tab w:val="left" w:pos="1105"/>
          <w:tab w:val="left" w:pos="1670"/>
        </w:tabs>
        <w:ind w:right="5392"/>
        <w:jc w:val="center"/>
        <w:rPr>
          <w:rFonts w:ascii="Times New Roman"/>
          <w:lang w:val="nl-NL"/>
        </w:rPr>
      </w:pPr>
      <w:r w:rsidRPr="00925CD1">
        <w:rPr>
          <w:rFonts w:ascii="Times New Roman"/>
          <w:color w:val="231F20"/>
          <w:position w:val="1"/>
          <w:lang w:val="nl-NL"/>
        </w:rPr>
        <w:t>O</w:t>
      </w:r>
      <w:r w:rsidRPr="00925CD1">
        <w:rPr>
          <w:rFonts w:ascii="Times New Roman"/>
          <w:color w:val="231F20"/>
          <w:position w:val="1"/>
          <w:lang w:val="nl-NL"/>
        </w:rPr>
        <w:tab/>
      </w:r>
      <w:r w:rsidRPr="00925CD1">
        <w:rPr>
          <w:rFonts w:ascii="Times New Roman"/>
          <w:color w:val="231F20"/>
          <w:lang w:val="nl-NL"/>
        </w:rPr>
        <w:t>H</w:t>
      </w:r>
      <w:r w:rsidRPr="00925CD1">
        <w:rPr>
          <w:rFonts w:ascii="Times New Roman"/>
          <w:color w:val="231F20"/>
          <w:lang w:val="nl-NL"/>
        </w:rPr>
        <w:tab/>
        <w:t>OH</w:t>
      </w:r>
      <w:r w:rsidRPr="00925CD1">
        <w:rPr>
          <w:rFonts w:ascii="Times New Roman"/>
          <w:color w:val="231F20"/>
          <w:lang w:val="nl-NL"/>
        </w:rPr>
        <w:tab/>
      </w:r>
      <w:r w:rsidRPr="00925CD1">
        <w:rPr>
          <w:rFonts w:ascii="Times New Roman"/>
          <w:color w:val="231F20"/>
          <w:position w:val="1"/>
          <w:lang w:val="nl-NL"/>
        </w:rPr>
        <w:t>OH</w:t>
      </w:r>
    </w:p>
    <w:p w:rsidR="00F47A0F" w:rsidRPr="00925CD1" w:rsidRDefault="00F47A0F">
      <w:pPr>
        <w:pStyle w:val="Plattetekst"/>
        <w:spacing w:before="9"/>
        <w:rPr>
          <w:rFonts w:ascii="Times New Roman"/>
          <w:sz w:val="21"/>
          <w:lang w:val="nl-NL"/>
        </w:rPr>
      </w:pPr>
    </w:p>
    <w:p w:rsidR="00F47A0F" w:rsidRPr="00925CD1" w:rsidRDefault="00F10B50">
      <w:pPr>
        <w:pStyle w:val="Plattetekst"/>
        <w:tabs>
          <w:tab w:val="left" w:pos="1641"/>
          <w:tab w:val="left" w:pos="2097"/>
        </w:tabs>
        <w:spacing w:before="92" w:line="261" w:lineRule="auto"/>
        <w:ind w:left="2097" w:right="2029" w:hanging="964"/>
        <w:rPr>
          <w:lang w:val="nl-NL"/>
        </w:rPr>
      </w:pPr>
      <w:r w:rsidRPr="00925CD1">
        <w:rPr>
          <w:color w:val="231F20"/>
          <w:spacing w:val="2"/>
          <w:sz w:val="16"/>
          <w:lang w:val="nl-NL"/>
        </w:rPr>
        <w:t>2p</w:t>
      </w:r>
      <w:r w:rsidRPr="00925CD1">
        <w:rPr>
          <w:color w:val="231F20"/>
          <w:spacing w:val="2"/>
          <w:sz w:val="16"/>
          <w:lang w:val="nl-NL"/>
        </w:rPr>
        <w:tab/>
      </w:r>
      <w:r w:rsidRPr="00925CD1">
        <w:rPr>
          <w:b/>
          <w:color w:val="231F20"/>
          <w:sz w:val="20"/>
          <w:lang w:val="nl-NL"/>
        </w:rPr>
        <w:t>5</w:t>
      </w:r>
      <w:r w:rsidRPr="00925CD1">
        <w:rPr>
          <w:b/>
          <w:color w:val="231F20"/>
          <w:sz w:val="20"/>
          <w:lang w:val="nl-NL"/>
        </w:rPr>
        <w:tab/>
      </w:r>
      <w:r w:rsidRPr="00925CD1">
        <w:rPr>
          <w:color w:val="231F20"/>
          <w:spacing w:val="3"/>
          <w:lang w:val="nl-NL"/>
        </w:rPr>
        <w:t xml:space="preserve">Geef aan, aan </w:t>
      </w:r>
      <w:r w:rsidRPr="00925CD1">
        <w:rPr>
          <w:color w:val="231F20"/>
          <w:spacing w:val="2"/>
          <w:lang w:val="nl-NL"/>
        </w:rPr>
        <w:t xml:space="preserve">de </w:t>
      </w:r>
      <w:r w:rsidRPr="00925CD1">
        <w:rPr>
          <w:color w:val="231F20"/>
          <w:spacing w:val="3"/>
          <w:lang w:val="nl-NL"/>
        </w:rPr>
        <w:t xml:space="preserve">hand van </w:t>
      </w:r>
      <w:r w:rsidRPr="00925CD1">
        <w:rPr>
          <w:color w:val="231F20"/>
          <w:spacing w:val="2"/>
          <w:lang w:val="nl-NL"/>
        </w:rPr>
        <w:t xml:space="preserve">de </w:t>
      </w:r>
      <w:r w:rsidRPr="00925CD1">
        <w:rPr>
          <w:color w:val="231F20"/>
          <w:spacing w:val="4"/>
          <w:lang w:val="nl-NL"/>
        </w:rPr>
        <w:t xml:space="preserve">structuurformule </w:t>
      </w:r>
      <w:r w:rsidRPr="00925CD1">
        <w:rPr>
          <w:color w:val="231F20"/>
          <w:spacing w:val="3"/>
          <w:lang w:val="nl-NL"/>
        </w:rPr>
        <w:t xml:space="preserve">van </w:t>
      </w:r>
      <w:r w:rsidRPr="00925CD1">
        <w:rPr>
          <w:color w:val="231F20"/>
          <w:spacing w:val="4"/>
          <w:lang w:val="nl-NL"/>
        </w:rPr>
        <w:t xml:space="preserve">wijnsteenzuur, </w:t>
      </w:r>
      <w:r w:rsidRPr="00925CD1">
        <w:rPr>
          <w:color w:val="231F20"/>
          <w:spacing w:val="5"/>
          <w:lang w:val="nl-NL"/>
        </w:rPr>
        <w:t xml:space="preserve">dat </w:t>
      </w:r>
      <w:r w:rsidRPr="00925CD1">
        <w:rPr>
          <w:color w:val="231F20"/>
          <w:spacing w:val="4"/>
          <w:lang w:val="nl-NL"/>
        </w:rPr>
        <w:t>wijnsteenzuur</w:t>
      </w:r>
      <w:r w:rsidRPr="00925CD1">
        <w:rPr>
          <w:color w:val="231F20"/>
          <w:spacing w:val="13"/>
          <w:lang w:val="nl-NL"/>
        </w:rPr>
        <w:t xml:space="preserve"> </w:t>
      </w:r>
      <w:r w:rsidRPr="00925CD1">
        <w:rPr>
          <w:color w:val="231F20"/>
          <w:spacing w:val="3"/>
          <w:lang w:val="nl-NL"/>
        </w:rPr>
        <w:t>goed</w:t>
      </w:r>
      <w:r w:rsidRPr="00925CD1">
        <w:rPr>
          <w:color w:val="231F20"/>
          <w:spacing w:val="13"/>
          <w:lang w:val="nl-NL"/>
        </w:rPr>
        <w:t xml:space="preserve"> </w:t>
      </w:r>
      <w:r w:rsidRPr="00925CD1">
        <w:rPr>
          <w:color w:val="231F20"/>
          <w:spacing w:val="4"/>
          <w:lang w:val="nl-NL"/>
        </w:rPr>
        <w:t>oplosbaar</w:t>
      </w:r>
      <w:r w:rsidRPr="00925CD1">
        <w:rPr>
          <w:color w:val="231F20"/>
          <w:spacing w:val="14"/>
          <w:lang w:val="nl-NL"/>
        </w:rPr>
        <w:t xml:space="preserve"> </w:t>
      </w:r>
      <w:r w:rsidRPr="00925CD1">
        <w:rPr>
          <w:color w:val="231F20"/>
          <w:spacing w:val="2"/>
          <w:lang w:val="nl-NL"/>
        </w:rPr>
        <w:t>is</w:t>
      </w:r>
      <w:r w:rsidRPr="00925CD1">
        <w:rPr>
          <w:color w:val="231F20"/>
          <w:spacing w:val="13"/>
          <w:lang w:val="nl-NL"/>
        </w:rPr>
        <w:t xml:space="preserve"> </w:t>
      </w:r>
      <w:r w:rsidRPr="00925CD1">
        <w:rPr>
          <w:color w:val="231F20"/>
          <w:spacing w:val="2"/>
          <w:lang w:val="nl-NL"/>
        </w:rPr>
        <w:t>in</w:t>
      </w:r>
      <w:r w:rsidRPr="00925CD1">
        <w:rPr>
          <w:color w:val="231F20"/>
          <w:spacing w:val="13"/>
          <w:lang w:val="nl-NL"/>
        </w:rPr>
        <w:t xml:space="preserve"> </w:t>
      </w:r>
      <w:r w:rsidRPr="00925CD1">
        <w:rPr>
          <w:color w:val="231F20"/>
          <w:spacing w:val="4"/>
          <w:lang w:val="nl-NL"/>
        </w:rPr>
        <w:t>water.</w:t>
      </w:r>
      <w:r w:rsidRPr="00925CD1">
        <w:rPr>
          <w:color w:val="231F20"/>
          <w:spacing w:val="13"/>
          <w:lang w:val="nl-NL"/>
        </w:rPr>
        <w:t xml:space="preserve"> </w:t>
      </w:r>
      <w:r w:rsidRPr="00925CD1">
        <w:rPr>
          <w:color w:val="231F20"/>
          <w:spacing w:val="4"/>
          <w:lang w:val="nl-NL"/>
        </w:rPr>
        <w:t>Licht</w:t>
      </w:r>
      <w:r w:rsidRPr="00925CD1">
        <w:rPr>
          <w:color w:val="231F20"/>
          <w:spacing w:val="13"/>
          <w:lang w:val="nl-NL"/>
        </w:rPr>
        <w:t xml:space="preserve"> </w:t>
      </w:r>
      <w:r w:rsidRPr="00925CD1">
        <w:rPr>
          <w:color w:val="231F20"/>
          <w:spacing w:val="2"/>
          <w:lang w:val="nl-NL"/>
        </w:rPr>
        <w:t>je</w:t>
      </w:r>
      <w:r w:rsidRPr="00925CD1">
        <w:rPr>
          <w:color w:val="231F20"/>
          <w:spacing w:val="14"/>
          <w:lang w:val="nl-NL"/>
        </w:rPr>
        <w:t xml:space="preserve"> </w:t>
      </w:r>
      <w:r w:rsidRPr="00925CD1">
        <w:rPr>
          <w:color w:val="231F20"/>
          <w:spacing w:val="4"/>
          <w:lang w:val="nl-NL"/>
        </w:rPr>
        <w:t>antwoord</w:t>
      </w:r>
      <w:r w:rsidRPr="00925CD1">
        <w:rPr>
          <w:color w:val="231F20"/>
          <w:spacing w:val="13"/>
          <w:lang w:val="nl-NL"/>
        </w:rPr>
        <w:t xml:space="preserve"> </w:t>
      </w:r>
      <w:r w:rsidRPr="00925CD1">
        <w:rPr>
          <w:color w:val="231F20"/>
          <w:spacing w:val="4"/>
          <w:lang w:val="nl-NL"/>
        </w:rPr>
        <w:t>toe</w:t>
      </w:r>
      <w:r w:rsidRPr="00925CD1">
        <w:rPr>
          <w:color w:val="231F20"/>
          <w:spacing w:val="14"/>
          <w:lang w:val="nl-NL"/>
        </w:rPr>
        <w:t xml:space="preserve"> </w:t>
      </w:r>
      <w:r w:rsidRPr="00925CD1">
        <w:rPr>
          <w:color w:val="231F20"/>
          <w:spacing w:val="5"/>
          <w:lang w:val="nl-NL"/>
        </w:rPr>
        <w:t>op</w:t>
      </w:r>
    </w:p>
    <w:p w:rsidR="00F47A0F" w:rsidRPr="00925CD1" w:rsidRDefault="00F10B50">
      <w:pPr>
        <w:pStyle w:val="Plattetekst"/>
        <w:spacing w:line="274" w:lineRule="exact"/>
        <w:ind w:left="2097"/>
        <w:rPr>
          <w:lang w:val="nl-NL"/>
        </w:rPr>
      </w:pPr>
      <w:r w:rsidRPr="00925CD1">
        <w:rPr>
          <w:color w:val="231F20"/>
          <w:lang w:val="nl-NL"/>
        </w:rPr>
        <w:t>microniveau.</w:t>
      </w:r>
    </w:p>
    <w:p w:rsidR="00F47A0F" w:rsidRPr="00925CD1" w:rsidRDefault="00F47A0F">
      <w:pPr>
        <w:pStyle w:val="Plattetekst"/>
        <w:spacing w:before="2"/>
        <w:rPr>
          <w:sz w:val="28"/>
          <w:lang w:val="nl-NL"/>
        </w:rPr>
      </w:pPr>
    </w:p>
    <w:p w:rsidR="00F47A0F" w:rsidRPr="00925CD1" w:rsidRDefault="00F10B50">
      <w:pPr>
        <w:pStyle w:val="Plattetekst"/>
        <w:tabs>
          <w:tab w:val="left" w:pos="1641"/>
          <w:tab w:val="left" w:pos="2097"/>
        </w:tabs>
        <w:ind w:left="1134"/>
        <w:rPr>
          <w:lang w:val="nl-NL"/>
        </w:rPr>
      </w:pPr>
      <w:r w:rsidRPr="00925CD1">
        <w:rPr>
          <w:color w:val="231F20"/>
          <w:spacing w:val="2"/>
          <w:sz w:val="16"/>
          <w:lang w:val="nl-NL"/>
        </w:rPr>
        <w:t>1p</w:t>
      </w:r>
      <w:r w:rsidRPr="00925CD1">
        <w:rPr>
          <w:color w:val="231F20"/>
          <w:spacing w:val="2"/>
          <w:sz w:val="16"/>
          <w:lang w:val="nl-NL"/>
        </w:rPr>
        <w:tab/>
      </w:r>
      <w:r w:rsidRPr="00925CD1">
        <w:rPr>
          <w:b/>
          <w:color w:val="231F20"/>
          <w:sz w:val="20"/>
          <w:lang w:val="nl-NL"/>
        </w:rPr>
        <w:t>6</w:t>
      </w:r>
      <w:r w:rsidRPr="00925CD1">
        <w:rPr>
          <w:b/>
          <w:color w:val="231F20"/>
          <w:sz w:val="20"/>
          <w:lang w:val="nl-NL"/>
        </w:rPr>
        <w:tab/>
      </w:r>
      <w:r w:rsidRPr="00925CD1">
        <w:rPr>
          <w:color w:val="231F20"/>
          <w:spacing w:val="4"/>
          <w:lang w:val="nl-NL"/>
        </w:rPr>
        <w:t xml:space="preserve">Geef </w:t>
      </w:r>
      <w:r w:rsidRPr="00925CD1">
        <w:rPr>
          <w:color w:val="231F20"/>
          <w:spacing w:val="2"/>
          <w:lang w:val="nl-NL"/>
        </w:rPr>
        <w:t xml:space="preserve">de </w:t>
      </w:r>
      <w:r w:rsidRPr="00925CD1">
        <w:rPr>
          <w:color w:val="231F20"/>
          <w:spacing w:val="4"/>
          <w:lang w:val="nl-NL"/>
        </w:rPr>
        <w:t xml:space="preserve">verhoudingsformule </w:t>
      </w:r>
      <w:r w:rsidRPr="00925CD1">
        <w:rPr>
          <w:color w:val="231F20"/>
          <w:spacing w:val="3"/>
          <w:lang w:val="nl-NL"/>
        </w:rPr>
        <w:t>van</w:t>
      </w:r>
      <w:r w:rsidRPr="00925CD1">
        <w:rPr>
          <w:color w:val="231F20"/>
          <w:spacing w:val="39"/>
          <w:lang w:val="nl-NL"/>
        </w:rPr>
        <w:t xml:space="preserve"> </w:t>
      </w:r>
      <w:r w:rsidRPr="00925CD1">
        <w:rPr>
          <w:color w:val="231F20"/>
          <w:spacing w:val="5"/>
          <w:lang w:val="nl-NL"/>
        </w:rPr>
        <w:t>calciumtartraat.</w:t>
      </w:r>
    </w:p>
    <w:p w:rsidR="00F47A0F" w:rsidRPr="00925CD1" w:rsidRDefault="00F10B50">
      <w:pPr>
        <w:pStyle w:val="Plattetekst"/>
        <w:tabs>
          <w:tab w:val="left" w:pos="1641"/>
          <w:tab w:val="left" w:pos="2097"/>
        </w:tabs>
        <w:spacing w:before="24" w:line="261" w:lineRule="auto"/>
        <w:ind w:left="2097" w:right="1598" w:hanging="964"/>
        <w:rPr>
          <w:lang w:val="nl-NL"/>
        </w:rPr>
      </w:pPr>
      <w:r w:rsidRPr="00925CD1">
        <w:rPr>
          <w:color w:val="231F20"/>
          <w:spacing w:val="2"/>
          <w:sz w:val="16"/>
          <w:lang w:val="nl-NL"/>
        </w:rPr>
        <w:t>3p</w:t>
      </w:r>
      <w:r w:rsidRPr="00925CD1">
        <w:rPr>
          <w:color w:val="231F20"/>
          <w:spacing w:val="2"/>
          <w:sz w:val="16"/>
          <w:lang w:val="nl-NL"/>
        </w:rPr>
        <w:tab/>
      </w:r>
      <w:r w:rsidRPr="00925CD1">
        <w:rPr>
          <w:b/>
          <w:color w:val="231F20"/>
          <w:sz w:val="20"/>
          <w:lang w:val="nl-NL"/>
        </w:rPr>
        <w:t>7</w:t>
      </w:r>
      <w:r w:rsidRPr="00925CD1">
        <w:rPr>
          <w:b/>
          <w:color w:val="231F20"/>
          <w:sz w:val="20"/>
          <w:lang w:val="nl-NL"/>
        </w:rPr>
        <w:tab/>
      </w:r>
      <w:r w:rsidRPr="00925CD1">
        <w:rPr>
          <w:color w:val="231F20"/>
          <w:spacing w:val="3"/>
          <w:lang w:val="nl-NL"/>
        </w:rPr>
        <w:t xml:space="preserve">Leg uit aan </w:t>
      </w:r>
      <w:r w:rsidRPr="00925CD1">
        <w:rPr>
          <w:color w:val="231F20"/>
          <w:spacing w:val="2"/>
          <w:lang w:val="nl-NL"/>
        </w:rPr>
        <w:t xml:space="preserve">de </w:t>
      </w:r>
      <w:r w:rsidRPr="00925CD1">
        <w:rPr>
          <w:color w:val="231F20"/>
          <w:spacing w:val="3"/>
          <w:lang w:val="nl-NL"/>
        </w:rPr>
        <w:t xml:space="preserve">hand van een </w:t>
      </w:r>
      <w:r w:rsidRPr="00925CD1">
        <w:rPr>
          <w:color w:val="231F20"/>
          <w:spacing w:val="4"/>
          <w:lang w:val="nl-NL"/>
        </w:rPr>
        <w:t xml:space="preserve">berekening </w:t>
      </w:r>
      <w:r w:rsidRPr="00925CD1">
        <w:rPr>
          <w:color w:val="231F20"/>
          <w:spacing w:val="3"/>
          <w:lang w:val="nl-NL"/>
        </w:rPr>
        <w:t xml:space="preserve">dat </w:t>
      </w:r>
      <w:r w:rsidRPr="00925CD1">
        <w:rPr>
          <w:color w:val="231F20"/>
          <w:spacing w:val="5"/>
          <w:lang w:val="nl-NL"/>
        </w:rPr>
        <w:t xml:space="preserve">calciumtartraat </w:t>
      </w:r>
      <w:r w:rsidRPr="00925CD1">
        <w:rPr>
          <w:color w:val="231F20"/>
          <w:spacing w:val="4"/>
          <w:lang w:val="nl-NL"/>
        </w:rPr>
        <w:t xml:space="preserve">behoort tot </w:t>
      </w:r>
      <w:r w:rsidRPr="00925CD1">
        <w:rPr>
          <w:color w:val="231F20"/>
          <w:spacing w:val="5"/>
          <w:lang w:val="nl-NL"/>
        </w:rPr>
        <w:t xml:space="preserve">de </w:t>
      </w:r>
      <w:r w:rsidRPr="00925CD1">
        <w:rPr>
          <w:color w:val="231F20"/>
          <w:spacing w:val="4"/>
          <w:lang w:val="nl-NL"/>
        </w:rPr>
        <w:t xml:space="preserve">slecht oplosbare zouten. </w:t>
      </w:r>
      <w:r w:rsidRPr="00925CD1">
        <w:rPr>
          <w:color w:val="231F20"/>
          <w:spacing w:val="5"/>
          <w:lang w:val="nl-NL"/>
        </w:rPr>
        <w:t xml:space="preserve">Gebruik </w:t>
      </w:r>
      <w:r w:rsidRPr="00925CD1">
        <w:rPr>
          <w:color w:val="231F20"/>
          <w:spacing w:val="4"/>
          <w:lang w:val="nl-NL"/>
        </w:rPr>
        <w:t xml:space="preserve">hierbij </w:t>
      </w:r>
      <w:r w:rsidRPr="00925CD1">
        <w:rPr>
          <w:color w:val="231F20"/>
          <w:spacing w:val="2"/>
          <w:lang w:val="nl-NL"/>
        </w:rPr>
        <w:t xml:space="preserve">de </w:t>
      </w:r>
      <w:r w:rsidRPr="00925CD1">
        <w:rPr>
          <w:color w:val="231F20"/>
          <w:spacing w:val="4"/>
          <w:lang w:val="nl-NL"/>
        </w:rPr>
        <w:t xml:space="preserve">informatie </w:t>
      </w:r>
      <w:r w:rsidRPr="00925CD1">
        <w:rPr>
          <w:color w:val="231F20"/>
          <w:spacing w:val="3"/>
          <w:lang w:val="nl-NL"/>
        </w:rPr>
        <w:t>over het</w:t>
      </w:r>
      <w:r w:rsidRPr="00925CD1">
        <w:rPr>
          <w:color w:val="231F20"/>
          <w:spacing w:val="18"/>
          <w:lang w:val="nl-NL"/>
        </w:rPr>
        <w:t xml:space="preserve"> </w:t>
      </w:r>
      <w:r w:rsidRPr="00925CD1">
        <w:rPr>
          <w:color w:val="231F20"/>
          <w:spacing w:val="5"/>
          <w:lang w:val="nl-NL"/>
        </w:rPr>
        <w:t>begrip</w:t>
      </w:r>
    </w:p>
    <w:p w:rsidR="00F47A0F" w:rsidRPr="00925CD1" w:rsidRDefault="00F10B50">
      <w:pPr>
        <w:pStyle w:val="Plattetekst"/>
        <w:spacing w:line="261" w:lineRule="auto"/>
        <w:ind w:left="2097" w:right="2029"/>
        <w:rPr>
          <w:lang w:val="nl-NL"/>
        </w:rPr>
      </w:pPr>
      <w:r w:rsidRPr="00925CD1">
        <w:rPr>
          <w:color w:val="231F20"/>
          <w:lang w:val="nl-NL"/>
        </w:rPr>
        <w:t>‘slecht oplosbaar’ uit Binas-tabel 45A. Neem aan dat de oplosbaarheid van calciumtartraat 0,38 g L</w:t>
      </w:r>
      <w:r w:rsidRPr="00925CD1">
        <w:rPr>
          <w:color w:val="231F20"/>
          <w:vertAlign w:val="superscript"/>
          <w:lang w:val="nl-NL"/>
        </w:rPr>
        <w:t>–1</w:t>
      </w:r>
      <w:r w:rsidRPr="00925CD1">
        <w:rPr>
          <w:color w:val="231F20"/>
          <w:lang w:val="nl-NL"/>
        </w:rPr>
        <w:t xml:space="preserve"> is.</w:t>
      </w:r>
    </w:p>
    <w:p w:rsidR="00F47A0F" w:rsidRPr="00925CD1" w:rsidRDefault="00F47A0F">
      <w:pPr>
        <w:pStyle w:val="Plattetekst"/>
        <w:spacing w:before="10"/>
        <w:rPr>
          <w:sz w:val="25"/>
          <w:lang w:val="nl-NL"/>
        </w:rPr>
      </w:pPr>
    </w:p>
    <w:p w:rsidR="00F47A0F" w:rsidRPr="00925CD1" w:rsidRDefault="00F10B50">
      <w:pPr>
        <w:pStyle w:val="Plattetekst"/>
        <w:spacing w:line="261" w:lineRule="auto"/>
        <w:ind w:left="2097" w:right="1882"/>
        <w:rPr>
          <w:lang w:val="nl-NL"/>
        </w:rPr>
      </w:pPr>
      <w:r w:rsidRPr="00925CD1">
        <w:rPr>
          <w:color w:val="231F20"/>
          <w:lang w:val="nl-NL"/>
        </w:rPr>
        <w:t>Om droesemvorming te voorkomen, moeten de ionen waaruit de droesem kan ontstaan, worden verwijderd uit de wijn. Hiervoor kan men de wijn</w:t>
      </w:r>
    </w:p>
    <w:p w:rsidR="00F47A0F" w:rsidRPr="00925CD1" w:rsidRDefault="00F10B50">
      <w:pPr>
        <w:pStyle w:val="Plattetekst"/>
        <w:spacing w:line="261" w:lineRule="auto"/>
        <w:ind w:left="2097" w:right="1882"/>
        <w:rPr>
          <w:lang w:val="nl-NL"/>
        </w:rPr>
      </w:pPr>
      <w:r w:rsidRPr="00925CD1">
        <w:rPr>
          <w:color w:val="231F20"/>
          <w:lang w:val="nl-NL"/>
        </w:rPr>
        <w:t>behandelen door middel van elektrodialyse. Bij dit proces stroomt de wijn tussen twee typen membranen, terwijl aan de a</w:t>
      </w:r>
      <w:r w:rsidRPr="00925CD1">
        <w:rPr>
          <w:color w:val="231F20"/>
          <w:lang w:val="nl-NL"/>
        </w:rPr>
        <w:t>ndere kant van elk</w:t>
      </w:r>
    </w:p>
    <w:p w:rsidR="00F47A0F" w:rsidRPr="00925CD1" w:rsidRDefault="00F10B50">
      <w:pPr>
        <w:pStyle w:val="Plattetekst"/>
        <w:spacing w:line="274" w:lineRule="exact"/>
        <w:ind w:left="2097"/>
        <w:rPr>
          <w:lang w:val="nl-NL"/>
        </w:rPr>
      </w:pPr>
      <w:r w:rsidRPr="00925CD1">
        <w:rPr>
          <w:color w:val="231F20"/>
          <w:lang w:val="nl-NL"/>
        </w:rPr>
        <w:t>membraan water stroomt. Een membraan is een dun vlies dat twee</w:t>
      </w:r>
    </w:p>
    <w:p w:rsidR="00F47A0F" w:rsidRPr="00925CD1" w:rsidRDefault="00F10B50">
      <w:pPr>
        <w:pStyle w:val="Plattetekst"/>
        <w:spacing w:before="22" w:line="261" w:lineRule="auto"/>
        <w:ind w:left="2097" w:right="1882"/>
        <w:rPr>
          <w:lang w:val="nl-NL"/>
        </w:rPr>
      </w:pPr>
      <w:r w:rsidRPr="00925CD1">
        <w:rPr>
          <w:color w:val="231F20"/>
          <w:lang w:val="nl-NL"/>
        </w:rPr>
        <w:t>ruimtes van elkaar scheidt. Haaks op de stroomrichting van de vloeistof is een verschil in spanning aangelegd. Hierdoor verplaatsen de ionen zich</w:t>
      </w:r>
    </w:p>
    <w:p w:rsidR="00F47A0F" w:rsidRPr="00925CD1" w:rsidRDefault="00F10B50">
      <w:pPr>
        <w:pStyle w:val="Plattetekst"/>
        <w:spacing w:line="261" w:lineRule="auto"/>
        <w:ind w:left="2097" w:right="1882"/>
        <w:rPr>
          <w:lang w:val="nl-NL"/>
        </w:rPr>
      </w:pPr>
      <w:r w:rsidRPr="00925CD1">
        <w:rPr>
          <w:color w:val="231F20"/>
          <w:lang w:val="nl-NL"/>
        </w:rPr>
        <w:t xml:space="preserve">door de membranen vanuit de </w:t>
      </w:r>
      <w:r w:rsidRPr="00925CD1">
        <w:rPr>
          <w:color w:val="231F20"/>
          <w:lang w:val="nl-NL"/>
        </w:rPr>
        <w:t>wijn naar het water zoals vereenvoudigd is weergegeven in figuur 2. In deze figuur is een gedeelte uit het midden van een lange serie aaneengeschakelde cellen weergegeven.</w:t>
      </w:r>
    </w:p>
    <w:p w:rsidR="00F47A0F" w:rsidRPr="00925CD1" w:rsidRDefault="00F47A0F">
      <w:pPr>
        <w:spacing w:line="261" w:lineRule="auto"/>
        <w:rPr>
          <w:lang w:val="nl-NL"/>
        </w:rPr>
        <w:sectPr w:rsidR="00F47A0F" w:rsidRPr="00925CD1">
          <w:pgSz w:w="11910" w:h="16840"/>
          <w:pgMar w:top="780" w:right="0" w:bottom="1160" w:left="0" w:header="0" w:footer="878" w:gutter="0"/>
          <w:cols w:space="708"/>
        </w:sectPr>
      </w:pPr>
    </w:p>
    <w:p w:rsidR="00F47A0F" w:rsidRPr="00925CD1" w:rsidRDefault="00F10B50">
      <w:pPr>
        <w:pStyle w:val="Kop3"/>
        <w:spacing w:before="73"/>
        <w:rPr>
          <w:lang w:val="nl-NL"/>
        </w:rPr>
      </w:pPr>
      <w:r w:rsidRPr="00925CD1">
        <w:rPr>
          <w:color w:val="231F20"/>
          <w:lang w:val="nl-NL"/>
        </w:rPr>
        <w:t>figuur 2</w:t>
      </w:r>
    </w:p>
    <w:p w:rsidR="00F47A0F" w:rsidRPr="00925CD1" w:rsidRDefault="00F47A0F">
      <w:pPr>
        <w:pStyle w:val="Plattetekst"/>
        <w:rPr>
          <w:b/>
          <w:sz w:val="26"/>
          <w:lang w:val="nl-NL"/>
        </w:rPr>
      </w:pPr>
    </w:p>
    <w:p w:rsidR="00F47A0F" w:rsidRPr="00925CD1" w:rsidRDefault="00F47A0F">
      <w:pPr>
        <w:pStyle w:val="Plattetekst"/>
        <w:spacing w:before="9"/>
        <w:rPr>
          <w:b/>
          <w:sz w:val="33"/>
          <w:lang w:val="nl-NL"/>
        </w:rPr>
      </w:pPr>
    </w:p>
    <w:p w:rsidR="00F47A0F" w:rsidRPr="00925CD1" w:rsidRDefault="00F10B50">
      <w:pPr>
        <w:spacing w:before="1"/>
        <w:ind w:right="38"/>
        <w:jc w:val="right"/>
        <w:rPr>
          <w:rFonts w:ascii="Times New Roman"/>
          <w:lang w:val="nl-NL"/>
        </w:rPr>
      </w:pPr>
      <w:r>
        <w:pict>
          <v:group id="_x0000_s2598" style="position:absolute;left:0;text-align:left;margin-left:126.65pt;margin-top:-14.95pt;width:325.5pt;height:222.1pt;z-index:-251628544;mso-position-horizontal-relative:page" coordorigin="2533,-299" coordsize="6510,4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05" type="#_x0000_t75" style="position:absolute;left:7975;top:504;width:669;height:2832">
              <v:imagedata r:id="rId12" o:title=""/>
            </v:shape>
            <v:shape id="_x0000_s2704" type="#_x0000_t75" style="position:absolute;left:3050;top:510;width:669;height:2832">
              <v:imagedata r:id="rId13" o:title=""/>
            </v:shape>
            <v:line id="_x0000_s2703" style="position:absolute" from="3721,500" to="3721,3340" strokeweight=".44pt"/>
            <v:shape id="_x0000_s2702" type="#_x0000_t75" style="position:absolute;left:5391;top:503;width:76;height:2833">
              <v:imagedata r:id="rId14" o:title=""/>
            </v:shape>
            <v:rect id="_x0000_s2701" style="position:absolute;left:5466;top:503;width:760;height:2833" fillcolor="#e7e7e7" stroked="f"/>
            <v:rect id="_x0000_s2700" style="position:absolute;left:4631;top:503;width:761;height:2833" fillcolor="#b8b8b8" stroked="f"/>
            <v:line id="_x0000_s2699" style="position:absolute" from="5467,504" to="6227,504" strokeweight=".4pt"/>
            <v:line id="_x0000_s2698" style="position:absolute" from="4631,504" to="5392,504" strokeweight=".4pt"/>
            <v:line id="_x0000_s2697" style="position:absolute" from="5392,3336" to="4631,3336" strokeweight=".4pt"/>
            <v:line id="_x0000_s2696" style="position:absolute" from="6227,3336" to="5467,3336" strokeweight=".4pt"/>
            <v:rect id="_x0000_s2695" style="position:absolute;left:3796;top:503;width:760;height:2833" fillcolor="#e7e7e7" stroked="f"/>
            <v:line id="_x0000_s2694" style="position:absolute" from="3796,504" to="4556,504" strokeweight=".4pt"/>
            <v:line id="_x0000_s2693" style="position:absolute" from="4556,3336" to="3796,3336" strokeweight=".4pt"/>
            <v:shape id="_x0000_s2692" style="position:absolute;left:4556;top:503;width:76;height:2835" coordorigin="4556,504" coordsize="76,2835" path="m4631,3336r,2l4556,3338r,-2834l4631,504r,2832xe" filled="f" strokeweight=".4pt">
              <v:path arrowok="t"/>
            </v:shape>
            <v:shape id="_x0000_s2691" type="#_x0000_t75" style="position:absolute;left:3721;top:503;width:76;height:2835">
              <v:imagedata r:id="rId15" o:title=""/>
            </v:shape>
            <v:shape id="_x0000_s2690" style="position:absolute;left:3721;top:503;width:76;height:2835" coordorigin="3721,504" coordsize="76,2835" path="m3796,3336r,2l3721,3338r,-2834l3796,504r,2832xe" filled="f" strokeweight=".4pt">
              <v:path arrowok="t"/>
            </v:shape>
            <v:shape id="_x0000_s2689" style="position:absolute;left:5391;top:503;width:76;height:2835" coordorigin="5392,504" coordsize="76,2835" path="m5467,3336r,2l5392,3338r,-2834l5467,504r,2832xe" filled="f" strokeweight=".4pt">
              <v:path arrowok="t"/>
            </v:shape>
            <v:shape id="_x0000_s2688" type="#_x0000_t75" style="position:absolute;left:7061;top:503;width:76;height:2833">
              <v:imagedata r:id="rId16" o:title=""/>
            </v:shape>
            <v:rect id="_x0000_s2687" style="position:absolute;left:7136;top:503;width:760;height:2833" fillcolor="#e7e7e7" stroked="f"/>
            <v:rect id="_x0000_s2686" style="position:absolute;left:6301;top:503;width:760;height:2833" fillcolor="#b8b8b8" stroked="f"/>
            <v:line id="_x0000_s2685" style="position:absolute" from="7137,504" to="7896,504" strokeweight=".4pt"/>
            <v:line id="_x0000_s2684" style="position:absolute" from="6302,504" to="7062,504" strokeweight=".4pt"/>
            <v:line id="_x0000_s2683" style="position:absolute" from="7062,3336" to="6302,3336" strokeweight=".4pt"/>
            <v:line id="_x0000_s2682" style="position:absolute" from="7896,3336" to="7137,3336" strokeweight=".4pt"/>
            <v:shape id="_x0000_s2681" style="position:absolute;left:6226;top:503;width:76;height:2835" coordorigin="6227,504" coordsize="76,2835" path="m6302,3336r,2l6227,3338r,-2834l6302,504r,2832xe" filled="f" strokeweight=".4pt">
              <v:path arrowok="t"/>
            </v:shape>
            <v:shape id="_x0000_s2680" style="position:absolute;left:7061;top:503;width:76;height:2835" coordorigin="7062,504" coordsize="76,2835" path="m7137,3336r,2l7062,3338r,-2834l7137,504r,2832xe" filled="f" strokeweight=".4pt">
              <v:path arrowok="t"/>
            </v:shape>
            <v:shape id="_x0000_s2679" style="position:absolute;left:7896;top:503;width:75;height:2835" coordorigin="7896,504" coordsize="75,2835" path="m7969,504r2,l7971,3338r-75,l7896,504r73,xe" filled="f" strokeweight=".4pt">
              <v:path arrowok="t"/>
            </v:shape>
            <v:shape id="_x0000_s2678" style="position:absolute;left:3799;top:2302;width:1011;height:207" coordorigin="3799,2302" coordsize="1011,207" path="m4810,2509r-1011,l4006,2302e" filled="f" strokeweight="1pt">
              <v:path arrowok="t"/>
            </v:shape>
            <v:shape id="_x0000_s2677" style="position:absolute;left:3950;top:2251;width:106;height:106" coordorigin="3951,2252" coordsize="106,106" path="m4057,2252r-106,43l3996,2313r18,45l4057,2252xe" fillcolor="black" stroked="f">
              <v:path arrowok="t"/>
            </v:shape>
            <v:shape id="_x0000_s2676" style="position:absolute;left:3799;top:2589;width:1011;height:207" coordorigin="3799,2589" coordsize="1011,207" path="m4810,2796r-1011,l4006,2589e" filled="f" strokeweight="1pt">
              <v:path arrowok="t"/>
            </v:shape>
            <v:shape id="_x0000_s2675" style="position:absolute;left:3950;top:2538;width:106;height:106" coordorigin="3951,2539" coordsize="106,106" path="m4057,2539r-106,43l3996,2600r18,45l4057,2539xe" fillcolor="black" stroked="f">
              <v:path arrowok="t"/>
            </v:shape>
            <v:shape id="_x0000_s2674" style="position:absolute;left:5466;top:2302;width:1037;height:207" coordorigin="5466,2302" coordsize="1037,207" path="m6503,2509r-1037,l5673,2302e" filled="f" strokeweight="1pt">
              <v:path arrowok="t"/>
            </v:shape>
            <v:shape id="_x0000_s2673" style="position:absolute;left:5617;top:2251;width:106;height:106" coordorigin="5618,2252" coordsize="106,106" path="m5724,2252r-106,43l5663,2313r18,45l5724,2252xe" fillcolor="black" stroked="f">
              <v:path arrowok="t"/>
            </v:shape>
            <v:shape id="_x0000_s2672" style="position:absolute;left:5466;top:2589;width:1037;height:207" coordorigin="5466,2589" coordsize="1037,207" path="m6503,2796r-1037,l5673,2589e" filled="f" strokeweight="1pt">
              <v:path arrowok="t"/>
            </v:shape>
            <v:shape id="_x0000_s2671" style="position:absolute;left:5617;top:2538;width:106;height:106" coordorigin="5618,2539" coordsize="106,106" path="m5724,2539r-106,43l5663,2600r18,45l5724,2539xe" fillcolor="black" stroked="f">
              <v:path arrowok="t"/>
            </v:shape>
            <v:shape id="_x0000_s2670" style="position:absolute;left:7135;top:2302;width:836;height:207" coordorigin="7136,2302" coordsize="836,207" path="m7971,2509r-835,l7343,2302e" filled="f" strokeweight="1pt">
              <v:path arrowok="t"/>
            </v:shape>
            <v:shape id="_x0000_s2669" style="position:absolute;left:7287;top:2251;width:106;height:106" coordorigin="7287,2252" coordsize="106,106" path="m7393,2252r-106,43l7332,2313r18,45l7393,2252xe" fillcolor="black" stroked="f">
              <v:path arrowok="t"/>
            </v:shape>
            <v:shape id="_x0000_s2668" style="position:absolute;left:7135;top:2589;width:837;height:207" coordorigin="7136,2589" coordsize="837,207" path="m7972,2796r-836,l7343,2589e" filled="f" strokeweight="1pt">
              <v:path arrowok="t"/>
            </v:shape>
            <v:shape id="_x0000_s2667" style="position:absolute;left:7287;top:2538;width:106;height:106" coordorigin="7287,2539" coordsize="106,106" path="m7393,2539r-106,43l7332,2600r18,45l7393,2539xe" fillcolor="black" stroked="f">
              <v:path arrowok="t"/>
            </v:shape>
            <v:shape id="_x0000_s2666" style="position:absolute;left:3721;top:882;width:836;height:207" coordorigin="3721,883" coordsize="836,207" path="m3721,1090r836,l4350,883e" filled="f" strokeweight="1pt">
              <v:path arrowok="t"/>
            </v:shape>
            <v:shape id="_x0000_s2665" style="position:absolute;left:4299;top:832;width:106;height:106" coordorigin="4300,832" coordsize="106,106" path="m4300,832r43,106l4361,893r45,-18l4300,832xe" fillcolor="black" stroked="f">
              <v:path arrowok="t"/>
            </v:shape>
            <v:shape id="_x0000_s2664" style="position:absolute;left:3721;top:1169;width:836;height:207" coordorigin="3721,1170" coordsize="836,207" path="m3721,1376r836,l4350,1170e" filled="f" strokeweight="1pt">
              <v:path arrowok="t"/>
            </v:shape>
            <v:shape id="_x0000_s2663" style="position:absolute;left:4299;top:1119;width:106;height:106" coordorigin="4300,1119" coordsize="106,106" path="m4300,1119r43,106l4361,1180r45,-18l4300,1119xe" fillcolor="black" stroked="f">
              <v:path arrowok="t"/>
            </v:shape>
            <v:shape id="_x0000_s2662" style="position:absolute;left:5258;top:1168;width:963;height:207" coordorigin="5258,1168" coordsize="963,207" path="m5258,1375r963,l6014,1168e" filled="f" strokeweight="1pt">
              <v:path arrowok="t"/>
            </v:shape>
            <v:shape id="_x0000_s2661" style="position:absolute;left:5963;top:1117;width:106;height:106" coordorigin="5963,1118" coordsize="106,106" path="m5963,1118r43,106l6024,1179r45,-18l5963,1118xe" fillcolor="black" stroked="f">
              <v:path arrowok="t"/>
            </v:shape>
            <v:shape id="_x0000_s2660" style="position:absolute;left:5258;top:885;width:963;height:207" coordorigin="5258,885" coordsize="963,207" path="m5258,1092r963,l6014,885e" filled="f" strokeweight="1pt">
              <v:path arrowok="t"/>
            </v:shape>
            <v:shape id="_x0000_s2659" style="position:absolute;left:5963;top:834;width:106;height:106" coordorigin="5963,834" coordsize="106,106" path="m5963,834r43,106l6024,896r45,-19l5963,834xe" fillcolor="black" stroked="f">
              <v:path arrowok="t"/>
            </v:shape>
            <v:shape id="_x0000_s2658" style="position:absolute;left:6932;top:1168;width:963;height:207" coordorigin="6933,1168" coordsize="963,207" path="m6933,1375r963,l7689,1168e" filled="f" strokeweight="1pt">
              <v:path arrowok="t"/>
            </v:shape>
            <v:shape id="_x0000_s2657" style="position:absolute;left:7638;top:1117;width:106;height:106" coordorigin="7638,1118" coordsize="106,106" path="m7638,1118r43,106l7699,1179r45,-18l7638,1118xe" fillcolor="black" stroked="f">
              <v:path arrowok="t"/>
            </v:shape>
            <v:shape id="_x0000_s2656" style="position:absolute;left:6932;top:885;width:963;height:207" coordorigin="6933,885" coordsize="963,207" path="m6933,1092r963,l7689,885e" filled="f" strokeweight="1pt">
              <v:path arrowok="t"/>
            </v:shape>
            <v:shape id="_x0000_s2655" style="position:absolute;left:7638;top:834;width:106;height:106" coordorigin="7638,834" coordsize="106,106" path="m7638,834r43,106l7699,896r45,-19l7638,834xe" fillcolor="black" stroked="f">
              <v:path arrowok="t"/>
            </v:shape>
            <v:line id="_x0000_s2654" style="position:absolute" from="3721,1822" to="3681,1822" strokeweight="1pt"/>
            <v:line id="_x0000_s2653" style="position:absolute" from="3091,1822" to="3051,1822" strokeweight="1pt"/>
            <v:line id="_x0000_s2652" style="position:absolute" from="8644,1822" to="8604,1822" strokeweight="1pt"/>
            <v:line id="_x0000_s2651" style="position:absolute" from="8018,1822" to="7978,1822" strokeweight="1pt"/>
            <v:shape id="_x0000_s2650" style="position:absolute;left:3552;top:422;width:169;height:147" coordorigin="3553,422" coordsize="169,147" path="m3721,504r-49,-82l3595,569r-42,-69e" filled="f" strokeweight=".6pt">
              <v:path arrowok="t"/>
            </v:shape>
            <v:line id="_x0000_s2649" style="position:absolute" from="3551,504" to="3511,504" strokeweight=".6pt"/>
            <v:line id="_x0000_s2648" style="position:absolute" from="3468,504" to="3107,504" strokeweight=".6pt">
              <v:stroke dashstyle="3 1"/>
            </v:line>
            <v:line id="_x0000_s2647" style="position:absolute" from="3086,504" to="3046,504" strokeweight=".6pt"/>
            <v:shape id="_x0000_s2646" style="position:absolute;left:3552;top:3258;width:169;height:147" coordorigin="3553,3258" coordsize="169,147" path="m3721,3340r-49,-82l3595,3405r-42,-69e" filled="f" strokeweight=".6pt">
              <v:path arrowok="t"/>
            </v:shape>
            <v:line id="_x0000_s2645" style="position:absolute" from="3551,3340" to="3511,3340" strokeweight=".6pt"/>
            <v:line id="_x0000_s2644" style="position:absolute" from="3468,3340" to="3107,3340" strokeweight=".6pt">
              <v:stroke dashstyle="3 1"/>
            </v:line>
            <v:line id="_x0000_s2643" style="position:absolute" from="3086,3340" to="3046,3340" strokeweight=".6pt"/>
            <v:shape id="_x0000_s2642" style="position:absolute;left:7972;top:422;width:169;height:147" coordorigin="7972,422" coordsize="169,147" path="m7972,504r49,-82l8098,569r42,-69e" filled="f" strokeweight=".6pt">
              <v:path arrowok="t"/>
            </v:shape>
            <v:line id="_x0000_s2641" style="position:absolute" from="8142,504" to="8182,504" strokeweight=".6pt"/>
            <v:line id="_x0000_s2640" style="position:absolute" from="8225,504" to="8586,504" strokeweight=".6pt">
              <v:stroke dashstyle="3 1"/>
            </v:line>
            <v:line id="_x0000_s2639" style="position:absolute" from="8607,504" to="8647,504" strokeweight=".6pt"/>
            <v:shape id="_x0000_s2638" style="position:absolute;left:7972;top:3258;width:169;height:147" coordorigin="7972,3258" coordsize="169,147" path="m7972,3340r49,-82l8098,3405r42,-69e" filled="f" strokeweight=".6pt">
              <v:path arrowok="t"/>
            </v:shape>
            <v:line id="_x0000_s2637" style="position:absolute" from="8142,3340" to="8182,3340" strokeweight=".6pt"/>
            <v:line id="_x0000_s2636" style="position:absolute" from="8225,3340" to="8586,3340" strokeweight=".6pt">
              <v:stroke dashstyle="3 1"/>
            </v:line>
            <v:line id="_x0000_s2635" style="position:absolute" from="8607,3340" to="8647,3340" strokeweight=".6pt"/>
            <v:shape id="_x0000_s2634" style="position:absolute;left:5019;top:3338;width:3439;height:760" coordorigin="5020,3338" coordsize="3439,760" path="m5020,3338r,760l8459,4098e" filled="f" strokeweight=".8pt">
              <v:path arrowok="t"/>
            </v:shape>
            <v:line id="_x0000_s2633" style="position:absolute" from="6689,3343" to="6689,4098" strokeweight=".8pt"/>
            <v:line id="_x0000_s2632" style="position:absolute" from="5840,3337" to="5840,3707" strokeweight=".8pt"/>
            <v:line id="_x0000_s2631" style="position:absolute" from="4170,3343" to="4170,3707" strokeweight=".8pt"/>
            <v:shape id="_x0000_s2630" style="position:absolute;left:4967;top:3645;width:60;height:120" coordorigin="4967,3646" coordsize="60,120" path="m5027,3646r-23,4l4985,3663r-13,19l4967,3706r5,23l4985,3748r19,13l5027,3766r,-120xe" stroked="f">
              <v:path arrowok="t"/>
            </v:shape>
            <v:shape id="_x0000_s2629" style="position:absolute;left:4967;top:3645;width:60;height:120" coordorigin="4967,3646" coordsize="60,120" path="m5027,3766r-23,-5l4985,3748r-13,-19l4967,3706r5,-24l4985,3663r19,-13l5027,3646e" filled="f" strokeweight=".8pt">
              <v:path arrowok="t"/>
            </v:shape>
            <v:shape id="_x0000_s2628" style="position:absolute;left:3591;top:3428;width:4002;height:714" coordorigin="3591,3428" coordsize="4002,714" o:spt="100" adj="0,,0" path="m3704,3701r-113,-47l3611,3701r-20,48l3704,3701t514,-161l4209,3520r-39,-92l4123,3540r47,-20l4218,3540t429,161l4534,3654r20,47l4534,3749r113,-48m5071,3970r-9,-20l5023,3858r-47,112l5023,3950r48,20m5500,3701r-113,-47l5408,3701r-21,48l5500,3701t387,-161l5878,3520r-38,-92l5792,3540r48,-20l5887,3540t13,507l5788,4095r112,47l5880,4095r20,-48m6294,3701r-112,-47l6202,3701r-20,48l6294,3701t446,269l6731,3950r-38,-92l6645,3970r48,-20l6740,3970t444,-269l7072,3654r20,47l7072,3749r112,-48m7566,3540r-8,-20l7519,3428r-47,112l7519,3520r47,20m7593,4047r-112,48l7593,4142r-20,-47l7593,4047e" fillcolor="black" stroked="f">
              <v:stroke joinstyle="round"/>
              <v:formulas/>
              <v:path arrowok="t" o:connecttype="segments"/>
            </v:shape>
            <v:shape id="_x0000_s2627" style="position:absolute;left:5019;top:-250;width:3439;height:760" coordorigin="5020,-250" coordsize="3439,760" path="m5020,510r,-760l8459,-250e" filled="f" strokeweight=".8pt">
              <v:path arrowok="t"/>
            </v:shape>
            <v:line id="_x0000_s2626" style="position:absolute" from="6689,505" to="6689,-250" strokeweight=".8pt"/>
            <v:line id="_x0000_s2625" style="position:absolute" from="5840,511" to="5840,142" strokeweight=".8pt"/>
            <v:line id="_x0000_s2624" style="position:absolute" from="4170,505" to="4170,142" strokeweight=".8pt"/>
            <v:shape id="_x0000_s2623" style="position:absolute;left:3591;top:-300;width:4002;height:692" coordorigin="3591,-299" coordsize="4002,692" o:spt="100" adj="0,,0" path="m3704,100r-113,47l3704,194r-20,-47l3704,100t514,293l4209,373r-39,-93l4123,393r47,-20l4218,393m4647,100r-113,47l4647,194r-20,-47l4647,100m5071,-27r-9,-20l5023,-140r-47,113l5023,-47r48,20m5500,100r-113,47l5500,194r-20,-47l5500,100t387,293l5878,373r-38,-93l5792,393r48,-20l5887,393t13,-645l5788,-299r20,47l5788,-204r112,-48m6294,100r-112,47l6294,194r-20,-47l6294,100m6740,-27r-9,-20l6693,-140r-48,113l6693,-47r47,20m7184,100r-112,47l7184,194r-20,-47l7184,100t382,293l7558,373r-39,-93l7472,393r47,-20l7566,393t27,-645l7481,-299r20,47l7481,-204r112,-48e" fillcolor="black" stroked="f">
              <v:stroke joinstyle="round"/>
              <v:formulas/>
              <v:path arrowok="t" o:connecttype="segments"/>
            </v:shape>
            <v:line id="_x0000_s2622" style="position:absolute" from="3404,1090" to="3424,1090" strokeweight="1pt"/>
            <v:line id="_x0000_s2621" style="position:absolute" from="3464,1090" to="3679,1090" strokeweight="1pt">
              <v:stroke dashstyle="1 1"/>
            </v:line>
            <v:line id="_x0000_s2620" style="position:absolute" from="3699,1090" to="3719,1090" strokeweight="1pt"/>
            <v:line id="_x0000_s2619" style="position:absolute" from="3721,1377" to="3701,1377" strokeweight="1pt"/>
            <v:line id="_x0000_s2618" style="position:absolute" from="3662,1376" to="3444,1376" strokeweight="1pt">
              <v:stroke dashstyle="1 1"/>
            </v:line>
            <v:line id="_x0000_s2617" style="position:absolute" from="3424,1376" to="3404,1376" strokeweight="1pt"/>
            <v:line id="_x0000_s2616" style="position:absolute" from="7971,2509" to="8011,2509" strokeweight="1pt"/>
            <v:line id="_x0000_s2615" style="position:absolute" from="8048,2509" to="8250,2509" strokeweight="1pt">
              <v:stroke dashstyle="3 1"/>
            </v:line>
            <v:line id="_x0000_s2614" style="position:absolute" from="8269,2509" to="8309,2509" strokeweight="1pt"/>
            <v:line id="_x0000_s2613" style="position:absolute" from="7972,2796" to="8012,2796" strokeweight="1pt"/>
            <v:line id="_x0000_s2612" style="position:absolute" from="8049,2796" to="8250,2796" strokeweight="1pt">
              <v:stroke dashstyle="3 1"/>
            </v:line>
            <v:line id="_x0000_s2611" style="position:absolute" from="8269,2796" to="8309,2796" strokeweight="1pt"/>
            <v:shape id="_x0000_s2610" type="#_x0000_t75" style="position:absolute;left:2533;top:1737;width:182;height:182">
              <v:imagedata r:id="rId17" o:title=""/>
            </v:shape>
            <v:line id="_x0000_s2609" style="position:absolute" from="3083,1822" to="2763,1822" strokeweight="1pt"/>
            <v:shape id="_x0000_s2608" type="#_x0000_t75" style="position:absolute;left:8861;top:1737;width:182;height:182">
              <v:imagedata r:id="rId18" o:title=""/>
            </v:shape>
            <v:line id="_x0000_s2607" style="position:absolute" from="8817,1822" to="8497,1822" strokeweight="1pt"/>
            <v:shape id="_x0000_s2606" style="position:absolute;left:4959;top:72;width:68;height:135" coordorigin="4960,73" coordsize="68,135" path="m5027,73r-26,5l4979,93r-14,21l4960,140r5,27l4979,188r22,15l5027,208r,-135xe" stroked="f">
              <v:path arrowok="t"/>
            </v:shape>
            <v:shape id="_x0000_s2605" style="position:absolute;left:4959;top:72;width:68;height:135" coordorigin="4960,73" coordsize="68,135" path="m5027,208r-26,-5l4979,188r-14,-21l4960,140r5,-26l4979,93r22,-15l5027,73e" filled="f" strokeweight=".8pt">
              <v:path arrowok="t"/>
            </v:shape>
            <v:shape id="_x0000_s2604" style="position:absolute;left:6628;top:72;width:68;height:135" coordorigin="6629,73" coordsize="68,135" path="m6696,73r-26,5l6649,93r-15,21l6629,140r5,27l6649,188r21,15l6696,208r,-135xe" stroked="f">
              <v:path arrowok="t"/>
            </v:shape>
            <v:shape id="_x0000_s2603" style="position:absolute;left:6628;top:72;width:68;height:135" coordorigin="6629,73" coordsize="68,135" path="m6696,208r-26,-5l6649,188r-15,-21l6629,140r5,-26l6649,93r21,-15l6696,73e" filled="f" strokeweight=".8pt">
              <v:path arrowok="t"/>
            </v:shape>
            <v:shape id="_x0000_s2602" style="position:absolute;left:6628;top:3642;width:68;height:135" coordorigin="6629,3642" coordsize="68,135" path="m6696,3642r-26,5l6649,3662r-15,21l6629,3710r5,26l6649,3757r21,15l6696,3777r,-135xe" stroked="f">
              <v:path arrowok="t"/>
            </v:shape>
            <v:shape id="_x0000_s2601" style="position:absolute;left:6628;top:3642;width:68;height:135" coordorigin="6629,3642" coordsize="68,135" path="m6696,3777r-26,-5l6649,3757r-15,-21l6629,3710r5,-27l6649,3662r21,-15l6696,3642e" filled="f" strokeweight=".8pt">
              <v:path arrowok="t"/>
            </v:shape>
            <v:shape id="_x0000_s2600" style="position:absolute;left:3230;top:3338;width:4289;height:367" coordorigin="3230,3338" coordsize="4289,367" path="m7519,3338r,366l3230,3704e" filled="f" strokeweight=".8pt">
              <v:path arrowok="t"/>
            </v:shape>
            <v:shape id="_x0000_s2599" style="position:absolute;left:3230;top:144;width:4289;height:367" coordorigin="3230,144" coordsize="4289,367" path="m7519,510r,-366l3230,144e" filled="f" strokeweight=".8pt">
              <v:path arrowok="t"/>
            </v:shape>
            <w10:wrap anchorx="page"/>
          </v:group>
        </w:pict>
      </w:r>
      <w:r w:rsidRPr="00925CD1">
        <w:rPr>
          <w:rFonts w:ascii="Times New Roman"/>
          <w:color w:val="231F20"/>
          <w:lang w:val="nl-NL"/>
        </w:rPr>
        <w:t>afvalwater</w:t>
      </w:r>
    </w:p>
    <w:p w:rsidR="00F47A0F" w:rsidRPr="00925CD1" w:rsidRDefault="00F10B50">
      <w:pPr>
        <w:pStyle w:val="Plattetekst"/>
        <w:rPr>
          <w:rFonts w:ascii="Times New Roman"/>
          <w:sz w:val="28"/>
          <w:lang w:val="nl-NL"/>
        </w:rPr>
      </w:pPr>
      <w:r w:rsidRPr="00925CD1">
        <w:rPr>
          <w:lang w:val="nl-NL"/>
        </w:rPr>
        <w:br w:type="column"/>
      </w:r>
    </w:p>
    <w:p w:rsidR="00F47A0F" w:rsidRPr="00925CD1" w:rsidRDefault="00F47A0F">
      <w:pPr>
        <w:pStyle w:val="Plattetekst"/>
        <w:spacing w:before="6"/>
        <w:rPr>
          <w:rFonts w:ascii="Times New Roman"/>
          <w:sz w:val="26"/>
          <w:lang w:val="nl-NL"/>
        </w:rPr>
      </w:pPr>
    </w:p>
    <w:p w:rsidR="00F47A0F" w:rsidRPr="00925CD1" w:rsidRDefault="00F10B50">
      <w:pPr>
        <w:ind w:left="2097"/>
        <w:rPr>
          <w:rFonts w:ascii="Times New Roman"/>
          <w:lang w:val="nl-NL"/>
        </w:rPr>
      </w:pPr>
      <w:r w:rsidRPr="00925CD1">
        <w:rPr>
          <w:rFonts w:ascii="Times New Roman"/>
          <w:color w:val="231F20"/>
          <w:lang w:val="nl-NL"/>
        </w:rPr>
        <w:t>droesemvrije wijn</w:t>
      </w:r>
    </w:p>
    <w:p w:rsidR="00F47A0F" w:rsidRPr="00925CD1" w:rsidRDefault="00F47A0F">
      <w:pPr>
        <w:rPr>
          <w:rFonts w:ascii="Times New Roman"/>
          <w:lang w:val="nl-NL"/>
        </w:rPr>
        <w:sectPr w:rsidR="00F47A0F" w:rsidRPr="00925CD1">
          <w:pgSz w:w="11910" w:h="16840"/>
          <w:pgMar w:top="800" w:right="0" w:bottom="1060" w:left="0" w:header="0" w:footer="878" w:gutter="0"/>
          <w:cols w:num="2" w:space="708" w:equalWidth="0">
            <w:col w:w="3231" w:space="3176"/>
            <w:col w:w="5503"/>
          </w:cols>
        </w:sectPr>
      </w:pPr>
    </w:p>
    <w:p w:rsidR="00F47A0F" w:rsidRPr="00925CD1" w:rsidRDefault="00F47A0F">
      <w:pPr>
        <w:pStyle w:val="Plattetekst"/>
        <w:rPr>
          <w:rFonts w:ascii="Times New Roman"/>
          <w:sz w:val="20"/>
          <w:lang w:val="nl-NL"/>
        </w:rPr>
      </w:pPr>
    </w:p>
    <w:p w:rsidR="00F47A0F" w:rsidRPr="00925CD1" w:rsidRDefault="00F47A0F">
      <w:pPr>
        <w:pStyle w:val="Plattetekst"/>
        <w:spacing w:before="7"/>
        <w:rPr>
          <w:rFonts w:ascii="Times New Roman"/>
          <w:sz w:val="26"/>
          <w:lang w:val="nl-NL"/>
        </w:rPr>
      </w:pPr>
    </w:p>
    <w:p w:rsidR="00F47A0F" w:rsidRPr="00925CD1" w:rsidRDefault="00F47A0F">
      <w:pPr>
        <w:rPr>
          <w:rFonts w:ascii="Times New Roman"/>
          <w:sz w:val="26"/>
          <w:lang w:val="nl-NL"/>
        </w:rPr>
        <w:sectPr w:rsidR="00F47A0F" w:rsidRPr="00925CD1">
          <w:type w:val="continuous"/>
          <w:pgSz w:w="11910" w:h="16840"/>
          <w:pgMar w:top="1020" w:right="0" w:bottom="1120" w:left="0" w:header="708" w:footer="708" w:gutter="0"/>
          <w:cols w:space="708"/>
        </w:sectPr>
      </w:pPr>
    </w:p>
    <w:p w:rsidR="00F47A0F" w:rsidRPr="00925CD1" w:rsidRDefault="00F10B50">
      <w:pPr>
        <w:spacing w:before="117" w:line="254" w:lineRule="auto"/>
        <w:ind w:left="4849" w:right="-20" w:firstLine="87"/>
        <w:rPr>
          <w:rFonts w:ascii="Times New Roman"/>
          <w:b/>
          <w:sz w:val="18"/>
          <w:lang w:val="nl-NL"/>
        </w:rPr>
      </w:pPr>
      <w:r w:rsidRPr="00925CD1">
        <w:rPr>
          <w:rFonts w:ascii="Times New Roman"/>
          <w:color w:val="231F20"/>
          <w:position w:val="-5"/>
          <w:lang w:val="nl-NL"/>
        </w:rPr>
        <w:t>K</w:t>
      </w:r>
      <w:r w:rsidRPr="00925CD1">
        <w:rPr>
          <w:rFonts w:ascii="Times New Roman"/>
          <w:b/>
          <w:color w:val="231F20"/>
          <w:sz w:val="18"/>
          <w:lang w:val="nl-NL"/>
        </w:rPr>
        <w:t xml:space="preserve">+ </w:t>
      </w:r>
      <w:r w:rsidRPr="00925CD1">
        <w:rPr>
          <w:rFonts w:ascii="Times New Roman"/>
          <w:color w:val="231F20"/>
          <w:position w:val="-5"/>
          <w:lang w:val="nl-NL"/>
        </w:rPr>
        <w:t>Ca</w:t>
      </w:r>
      <w:r w:rsidRPr="00925CD1">
        <w:rPr>
          <w:rFonts w:ascii="Times New Roman"/>
          <w:color w:val="231F20"/>
          <w:sz w:val="18"/>
          <w:lang w:val="nl-NL"/>
        </w:rPr>
        <w:t>2</w:t>
      </w:r>
      <w:r w:rsidRPr="00925CD1">
        <w:rPr>
          <w:rFonts w:ascii="Times New Roman"/>
          <w:b/>
          <w:color w:val="231F20"/>
          <w:sz w:val="18"/>
          <w:lang w:val="nl-NL"/>
        </w:rPr>
        <w:t>+</w:t>
      </w:r>
    </w:p>
    <w:p w:rsidR="00F47A0F" w:rsidRDefault="00F10B50">
      <w:pPr>
        <w:spacing w:before="117" w:line="254" w:lineRule="auto"/>
        <w:ind w:left="1212" w:right="4915" w:firstLine="87"/>
        <w:rPr>
          <w:rFonts w:ascii="Times New Roman"/>
          <w:b/>
          <w:sz w:val="18"/>
        </w:rPr>
      </w:pPr>
      <w:r w:rsidRPr="00925CD1">
        <w:br w:type="column"/>
      </w:r>
      <w:r>
        <w:rPr>
          <w:rFonts w:ascii="Times New Roman"/>
          <w:color w:val="231F20"/>
          <w:position w:val="-5"/>
        </w:rPr>
        <w:t>K</w:t>
      </w:r>
      <w:r>
        <w:rPr>
          <w:rFonts w:ascii="Times New Roman"/>
          <w:b/>
          <w:color w:val="231F20"/>
          <w:sz w:val="18"/>
        </w:rPr>
        <w:t xml:space="preserve">+ </w:t>
      </w:r>
      <w:r>
        <w:rPr>
          <w:rFonts w:ascii="Times New Roman"/>
          <w:color w:val="231F20"/>
          <w:position w:val="-5"/>
        </w:rPr>
        <w:t>Ca</w:t>
      </w:r>
      <w:r>
        <w:rPr>
          <w:rFonts w:ascii="Times New Roman"/>
          <w:color w:val="231F20"/>
          <w:sz w:val="18"/>
        </w:rPr>
        <w:t>2</w:t>
      </w:r>
      <w:r>
        <w:rPr>
          <w:rFonts w:ascii="Times New Roman"/>
          <w:b/>
          <w:color w:val="231F20"/>
          <w:sz w:val="18"/>
        </w:rPr>
        <w:t>+</w:t>
      </w:r>
    </w:p>
    <w:p w:rsidR="00F47A0F" w:rsidRDefault="00F47A0F">
      <w:pPr>
        <w:spacing w:line="254" w:lineRule="auto"/>
        <w:rPr>
          <w:rFonts w:ascii="Times New Roman"/>
          <w:sz w:val="18"/>
        </w:rPr>
        <w:sectPr w:rsidR="00F47A0F">
          <w:type w:val="continuous"/>
          <w:pgSz w:w="11910" w:h="16840"/>
          <w:pgMar w:top="1020" w:right="0" w:bottom="1120" w:left="0" w:header="708" w:footer="708" w:gutter="0"/>
          <w:cols w:num="2" w:space="708" w:equalWidth="0">
            <w:col w:w="5286" w:space="40"/>
            <w:col w:w="6584"/>
          </w:cols>
        </w:sectPr>
      </w:pPr>
    </w:p>
    <w:p w:rsidR="00F47A0F" w:rsidRDefault="00F10B50">
      <w:pPr>
        <w:tabs>
          <w:tab w:val="left" w:pos="3108"/>
          <w:tab w:val="left" w:pos="3644"/>
          <w:tab w:val="left" w:pos="8036"/>
          <w:tab w:val="left" w:pos="8566"/>
          <w:tab w:val="left" w:pos="8916"/>
        </w:tabs>
        <w:spacing w:before="187"/>
        <w:ind w:left="2099"/>
        <w:rPr>
          <w:rFonts w:ascii="Times New Roman"/>
        </w:rPr>
      </w:pPr>
      <w:r>
        <w:rPr>
          <w:rFonts w:ascii="Times New Roman"/>
          <w:color w:val="231F20"/>
          <w:position w:val="1"/>
        </w:rPr>
        <w:t>pool</w:t>
      </w:r>
      <w:r>
        <w:rPr>
          <w:rFonts w:ascii="Times New Roman"/>
          <w:color w:val="231F20"/>
          <w:spacing w:val="22"/>
          <w:position w:val="1"/>
        </w:rPr>
        <w:t xml:space="preserve"> </w:t>
      </w:r>
      <w:r>
        <w:rPr>
          <w:rFonts w:ascii="Times New Roman"/>
          <w:b/>
          <w:color w:val="231F20"/>
          <w:sz w:val="20"/>
        </w:rPr>
        <w:t>+</w:t>
      </w:r>
      <w:r>
        <w:rPr>
          <w:rFonts w:ascii="Times New Roman"/>
          <w:b/>
          <w:color w:val="231F20"/>
          <w:sz w:val="20"/>
        </w:rPr>
        <w:tab/>
      </w:r>
      <w:r>
        <w:rPr>
          <w:rFonts w:ascii="Times New Roman"/>
          <w:b/>
          <w:color w:val="231F20"/>
          <w:sz w:val="20"/>
          <w:u w:val="dotted" w:color="000000"/>
        </w:rPr>
        <w:t xml:space="preserve"> </w:t>
      </w:r>
      <w:r>
        <w:rPr>
          <w:rFonts w:ascii="Times New Roman"/>
          <w:b/>
          <w:color w:val="231F20"/>
          <w:sz w:val="20"/>
          <w:u w:val="dotted" w:color="000000"/>
        </w:rPr>
        <w:tab/>
      </w:r>
      <w:r>
        <w:rPr>
          <w:rFonts w:ascii="Times New Roman"/>
          <w:b/>
          <w:color w:val="231F20"/>
          <w:sz w:val="20"/>
        </w:rPr>
        <w:tab/>
      </w:r>
      <w:r>
        <w:rPr>
          <w:rFonts w:ascii="Times New Roman"/>
          <w:b/>
          <w:color w:val="231F20"/>
          <w:position w:val="1"/>
          <w:sz w:val="20"/>
          <w:u w:val="dotted" w:color="000000"/>
        </w:rPr>
        <w:t xml:space="preserve"> </w:t>
      </w:r>
      <w:r>
        <w:rPr>
          <w:rFonts w:ascii="Times New Roman"/>
          <w:b/>
          <w:color w:val="231F20"/>
          <w:position w:val="1"/>
          <w:sz w:val="20"/>
          <w:u w:val="dotted" w:color="000000"/>
        </w:rPr>
        <w:tab/>
      </w:r>
      <w:r>
        <w:rPr>
          <w:rFonts w:ascii="Times New Roman"/>
          <w:b/>
          <w:color w:val="231F20"/>
          <w:position w:val="1"/>
          <w:sz w:val="20"/>
        </w:rPr>
        <w:tab/>
      </w:r>
      <w:r>
        <w:rPr>
          <w:rFonts w:ascii="Times New Roman"/>
          <w:b/>
          <w:color w:val="231F20"/>
          <w:position w:val="1"/>
        </w:rPr>
        <w:t>-</w:t>
      </w:r>
      <w:r>
        <w:rPr>
          <w:rFonts w:ascii="Times New Roman"/>
          <w:b/>
          <w:color w:val="231F20"/>
          <w:spacing w:val="40"/>
          <w:position w:val="1"/>
        </w:rPr>
        <w:t xml:space="preserve"> </w:t>
      </w:r>
      <w:r>
        <w:rPr>
          <w:rFonts w:ascii="Times New Roman"/>
          <w:color w:val="231F20"/>
          <w:position w:val="1"/>
        </w:rPr>
        <w:t>pool</w:t>
      </w:r>
    </w:p>
    <w:p w:rsidR="00F47A0F" w:rsidRDefault="00F47A0F">
      <w:pPr>
        <w:pStyle w:val="Plattetekst"/>
        <w:spacing w:before="1"/>
        <w:rPr>
          <w:rFonts w:ascii="Times New Roman"/>
          <w:sz w:val="22"/>
        </w:rPr>
      </w:pPr>
    </w:p>
    <w:p w:rsidR="00F47A0F" w:rsidRDefault="00F47A0F">
      <w:pPr>
        <w:rPr>
          <w:rFonts w:ascii="Times New Roman"/>
        </w:rPr>
        <w:sectPr w:rsidR="00F47A0F">
          <w:type w:val="continuous"/>
          <w:pgSz w:w="11910" w:h="16840"/>
          <w:pgMar w:top="1020" w:right="0" w:bottom="1120" w:left="0" w:header="708" w:footer="708" w:gutter="0"/>
          <w:cols w:space="708"/>
        </w:sectPr>
      </w:pPr>
    </w:p>
    <w:p w:rsidR="00F47A0F" w:rsidRDefault="00F10B50">
      <w:pPr>
        <w:spacing w:before="121" w:line="297" w:lineRule="exact"/>
        <w:ind w:right="32"/>
        <w:jc w:val="right"/>
        <w:rPr>
          <w:rFonts w:ascii="Times New Roman"/>
          <w:b/>
        </w:rPr>
      </w:pPr>
      <w:r>
        <w:rPr>
          <w:rFonts w:ascii="Times New Roman"/>
          <w:color w:val="231F20"/>
          <w:spacing w:val="-1"/>
          <w:position w:val="-5"/>
        </w:rPr>
        <w:t>T</w:t>
      </w:r>
      <w:r>
        <w:rPr>
          <w:rFonts w:ascii="Times New Roman"/>
          <w:color w:val="231F20"/>
          <w:spacing w:val="-1"/>
          <w:sz w:val="18"/>
        </w:rPr>
        <w:t>2</w:t>
      </w:r>
      <w:r>
        <w:rPr>
          <w:rFonts w:ascii="Times New Roman"/>
          <w:b/>
          <w:color w:val="231F20"/>
          <w:spacing w:val="-1"/>
        </w:rPr>
        <w:t>-</w:t>
      </w:r>
    </w:p>
    <w:p w:rsidR="00F47A0F" w:rsidRPr="00925CD1" w:rsidRDefault="00F10B50">
      <w:pPr>
        <w:spacing w:line="297" w:lineRule="exact"/>
        <w:jc w:val="right"/>
        <w:rPr>
          <w:rFonts w:ascii="Times New Roman"/>
          <w:b/>
          <w:lang w:val="nl-NL"/>
        </w:rPr>
      </w:pPr>
      <w:r w:rsidRPr="00925CD1">
        <w:rPr>
          <w:rFonts w:ascii="Times New Roman"/>
          <w:color w:val="231F20"/>
          <w:spacing w:val="-1"/>
          <w:lang w:val="nl-NL"/>
        </w:rPr>
        <w:t>HT</w:t>
      </w:r>
      <w:r w:rsidRPr="00925CD1">
        <w:rPr>
          <w:rFonts w:ascii="Times New Roman"/>
          <w:b/>
          <w:color w:val="231F20"/>
          <w:spacing w:val="-1"/>
          <w:position w:val="6"/>
          <w:lang w:val="nl-NL"/>
        </w:rPr>
        <w:t>-</w:t>
      </w:r>
    </w:p>
    <w:p w:rsidR="00F47A0F" w:rsidRPr="00925CD1" w:rsidRDefault="00F10B50">
      <w:pPr>
        <w:spacing w:before="121" w:line="297" w:lineRule="exact"/>
        <w:ind w:left="1317"/>
        <w:rPr>
          <w:rFonts w:ascii="Times New Roman"/>
          <w:b/>
          <w:lang w:val="nl-NL"/>
        </w:rPr>
      </w:pPr>
      <w:r w:rsidRPr="00925CD1">
        <w:rPr>
          <w:lang w:val="nl-NL"/>
        </w:rPr>
        <w:br w:type="column"/>
      </w:r>
      <w:r w:rsidRPr="00925CD1">
        <w:rPr>
          <w:rFonts w:ascii="Times New Roman"/>
          <w:color w:val="231F20"/>
          <w:position w:val="-5"/>
          <w:lang w:val="nl-NL"/>
        </w:rPr>
        <w:t>T</w:t>
      </w:r>
      <w:r w:rsidRPr="00925CD1">
        <w:rPr>
          <w:rFonts w:ascii="Times New Roman"/>
          <w:color w:val="231F20"/>
          <w:sz w:val="18"/>
          <w:lang w:val="nl-NL"/>
        </w:rPr>
        <w:t>2</w:t>
      </w:r>
      <w:r w:rsidRPr="00925CD1">
        <w:rPr>
          <w:rFonts w:ascii="Times New Roman"/>
          <w:b/>
          <w:color w:val="231F20"/>
          <w:lang w:val="nl-NL"/>
        </w:rPr>
        <w:t>-</w:t>
      </w:r>
    </w:p>
    <w:p w:rsidR="00F47A0F" w:rsidRPr="00925CD1" w:rsidRDefault="00F10B50">
      <w:pPr>
        <w:spacing w:line="297" w:lineRule="exact"/>
        <w:ind w:left="1283"/>
        <w:rPr>
          <w:rFonts w:ascii="Times New Roman"/>
          <w:b/>
          <w:lang w:val="nl-NL"/>
        </w:rPr>
      </w:pPr>
      <w:r w:rsidRPr="00925CD1">
        <w:rPr>
          <w:rFonts w:ascii="Times New Roman"/>
          <w:color w:val="231F20"/>
          <w:lang w:val="nl-NL"/>
        </w:rPr>
        <w:t>HT</w:t>
      </w:r>
      <w:r w:rsidRPr="00925CD1">
        <w:rPr>
          <w:rFonts w:ascii="Times New Roman"/>
          <w:b/>
          <w:color w:val="231F20"/>
          <w:position w:val="6"/>
          <w:lang w:val="nl-NL"/>
        </w:rPr>
        <w:t>-</w:t>
      </w:r>
    </w:p>
    <w:p w:rsidR="00F47A0F" w:rsidRPr="00925CD1" w:rsidRDefault="00F47A0F">
      <w:pPr>
        <w:spacing w:line="297" w:lineRule="exact"/>
        <w:rPr>
          <w:rFonts w:ascii="Times New Roman"/>
          <w:lang w:val="nl-NL"/>
        </w:rPr>
        <w:sectPr w:rsidR="00F47A0F" w:rsidRPr="00925CD1">
          <w:type w:val="continuous"/>
          <w:pgSz w:w="11910" w:h="16840"/>
          <w:pgMar w:top="1020" w:right="0" w:bottom="1120" w:left="0" w:header="708" w:footer="708" w:gutter="0"/>
          <w:cols w:num="2" w:space="708" w:equalWidth="0">
            <w:col w:w="5251" w:space="40"/>
            <w:col w:w="6619"/>
          </w:cols>
        </w:sectPr>
      </w:pPr>
    </w:p>
    <w:p w:rsidR="00F47A0F" w:rsidRPr="00925CD1" w:rsidRDefault="00F47A0F">
      <w:pPr>
        <w:pStyle w:val="Plattetekst"/>
        <w:rPr>
          <w:rFonts w:ascii="Times New Roman"/>
          <w:b/>
          <w:sz w:val="20"/>
          <w:lang w:val="nl-NL"/>
        </w:rPr>
      </w:pPr>
    </w:p>
    <w:p w:rsidR="00F47A0F" w:rsidRPr="00925CD1" w:rsidRDefault="00F47A0F">
      <w:pPr>
        <w:pStyle w:val="Plattetekst"/>
        <w:spacing w:before="6"/>
        <w:rPr>
          <w:rFonts w:ascii="Times New Roman"/>
          <w:b/>
          <w:sz w:val="25"/>
          <w:lang w:val="nl-NL"/>
        </w:rPr>
      </w:pPr>
    </w:p>
    <w:p w:rsidR="00F47A0F" w:rsidRPr="00925CD1" w:rsidRDefault="00F47A0F">
      <w:pPr>
        <w:rPr>
          <w:rFonts w:ascii="Times New Roman"/>
          <w:sz w:val="25"/>
          <w:lang w:val="nl-NL"/>
        </w:rPr>
        <w:sectPr w:rsidR="00F47A0F" w:rsidRPr="00925CD1">
          <w:type w:val="continuous"/>
          <w:pgSz w:w="11910" w:h="16840"/>
          <w:pgMar w:top="1020" w:right="0" w:bottom="1120" w:left="0" w:header="708" w:footer="708" w:gutter="0"/>
          <w:cols w:space="708"/>
        </w:sectPr>
      </w:pPr>
    </w:p>
    <w:p w:rsidR="00F47A0F" w:rsidRPr="00925CD1" w:rsidRDefault="00F10B50">
      <w:pPr>
        <w:spacing w:before="116"/>
        <w:ind w:left="2336" w:right="3039"/>
        <w:jc w:val="center"/>
        <w:rPr>
          <w:rFonts w:ascii="Times New Roman"/>
          <w:lang w:val="nl-NL"/>
        </w:rPr>
      </w:pPr>
      <w:r w:rsidRPr="00925CD1">
        <w:rPr>
          <w:rFonts w:ascii="Times New Roman"/>
          <w:color w:val="231F20"/>
          <w:lang w:val="nl-NL"/>
        </w:rPr>
        <w:t>water</w:t>
      </w:r>
    </w:p>
    <w:p w:rsidR="00F47A0F" w:rsidRPr="00925CD1" w:rsidRDefault="00F47A0F">
      <w:pPr>
        <w:pStyle w:val="Plattetekst"/>
        <w:rPr>
          <w:rFonts w:ascii="Times New Roman"/>
          <w:sz w:val="28"/>
          <w:lang w:val="nl-NL"/>
        </w:rPr>
      </w:pPr>
    </w:p>
    <w:p w:rsidR="00F47A0F" w:rsidRPr="00925CD1" w:rsidRDefault="00F10B50">
      <w:pPr>
        <w:spacing w:before="206" w:line="214" w:lineRule="exact"/>
        <w:ind w:left="2683" w:right="3022"/>
        <w:jc w:val="center"/>
        <w:rPr>
          <w:rFonts w:ascii="Times New Roman"/>
          <w:lang w:val="nl-NL"/>
        </w:rPr>
      </w:pPr>
      <w:r w:rsidRPr="00925CD1">
        <w:rPr>
          <w:rFonts w:ascii="Times New Roman"/>
          <w:color w:val="231F20"/>
          <w:lang w:val="nl-NL"/>
        </w:rPr>
        <w:t>Legenda:</w:t>
      </w:r>
    </w:p>
    <w:p w:rsidR="00F47A0F" w:rsidRPr="00925CD1" w:rsidRDefault="00F10B50">
      <w:pPr>
        <w:tabs>
          <w:tab w:val="left" w:pos="5163"/>
        </w:tabs>
        <w:spacing w:line="220" w:lineRule="exact"/>
        <w:ind w:left="3168"/>
        <w:rPr>
          <w:rFonts w:ascii="Times New Roman"/>
          <w:lang w:val="nl-NL"/>
        </w:rPr>
      </w:pPr>
      <w:r>
        <w:pict>
          <v:group id="_x0000_s2593" style="position:absolute;left:0;text-align:left;margin-left:137pt;margin-top:3.35pt;width:19.95pt;height:25.5pt;z-index:251608064;mso-position-horizontal-relative:page" coordorigin="2740,67" coordsize="399,510">
            <v:rect id="_x0000_s2597" style="position:absolute;left:2743;top:71;width:391;height:227" fillcolor="#b8b8b8" stroked="f"/>
            <v:rect id="_x0000_s2596" style="position:absolute;left:2743;top:71;width:391;height:227" filled="f" strokeweight=".4pt"/>
            <v:rect id="_x0000_s2595" style="position:absolute;left:2743;top:346;width:391;height:227" fillcolor="#e7e7e7" stroked="f"/>
            <v:rect id="_x0000_s2594" style="position:absolute;left:2743;top:346;width:391;height:227" filled="f" strokeweight=".4pt"/>
            <w10:wrap anchorx="page"/>
          </v:group>
        </w:pict>
      </w:r>
      <w:r w:rsidRPr="00925CD1">
        <w:rPr>
          <w:rFonts w:ascii="Times New Roman"/>
          <w:color w:val="231F20"/>
          <w:lang w:val="nl-NL"/>
        </w:rPr>
        <w:t>wijn</w:t>
      </w:r>
      <w:r w:rsidRPr="00925CD1">
        <w:rPr>
          <w:rFonts w:ascii="Times New Roman"/>
          <w:color w:val="231F20"/>
          <w:lang w:val="nl-NL"/>
        </w:rPr>
        <w:tab/>
        <w:t>T</w:t>
      </w:r>
      <w:r w:rsidRPr="00925CD1">
        <w:rPr>
          <w:rFonts w:ascii="Times New Roman"/>
          <w:color w:val="231F20"/>
          <w:position w:val="6"/>
          <w:sz w:val="18"/>
          <w:lang w:val="nl-NL"/>
        </w:rPr>
        <w:t>2</w:t>
      </w:r>
      <w:r w:rsidRPr="00925CD1">
        <w:rPr>
          <w:rFonts w:ascii="Times New Roman"/>
          <w:b/>
          <w:color w:val="231F20"/>
          <w:position w:val="6"/>
          <w:lang w:val="nl-NL"/>
        </w:rPr>
        <w:t xml:space="preserve">- </w:t>
      </w:r>
      <w:r w:rsidRPr="00925CD1">
        <w:rPr>
          <w:rFonts w:ascii="Times New Roman"/>
          <w:color w:val="231F20"/>
          <w:lang w:val="nl-NL"/>
        </w:rPr>
        <w:t>=</w:t>
      </w:r>
      <w:r w:rsidRPr="00925CD1">
        <w:rPr>
          <w:rFonts w:ascii="Times New Roman"/>
          <w:color w:val="231F20"/>
          <w:spacing w:val="-13"/>
          <w:lang w:val="nl-NL"/>
        </w:rPr>
        <w:t xml:space="preserve"> </w:t>
      </w:r>
      <w:r w:rsidRPr="00925CD1">
        <w:rPr>
          <w:rFonts w:ascii="Times New Roman"/>
          <w:color w:val="231F20"/>
          <w:lang w:val="nl-NL"/>
        </w:rPr>
        <w:t>tartraation</w:t>
      </w:r>
    </w:p>
    <w:p w:rsidR="00F47A0F" w:rsidRPr="00925CD1" w:rsidRDefault="00F10B50">
      <w:pPr>
        <w:pStyle w:val="Plattetekst"/>
        <w:rPr>
          <w:rFonts w:ascii="Times New Roman"/>
          <w:sz w:val="28"/>
          <w:lang w:val="nl-NL"/>
        </w:rPr>
      </w:pPr>
      <w:r w:rsidRPr="00925CD1">
        <w:rPr>
          <w:lang w:val="nl-NL"/>
        </w:rPr>
        <w:br w:type="column"/>
      </w:r>
    </w:p>
    <w:p w:rsidR="00F47A0F" w:rsidRPr="00925CD1" w:rsidRDefault="00F10B50">
      <w:pPr>
        <w:spacing w:before="187"/>
        <w:ind w:left="1850" w:right="2989"/>
        <w:jc w:val="center"/>
        <w:rPr>
          <w:rFonts w:ascii="Times New Roman"/>
          <w:lang w:val="nl-NL"/>
        </w:rPr>
      </w:pPr>
      <w:r w:rsidRPr="00925CD1">
        <w:rPr>
          <w:rFonts w:ascii="Times New Roman"/>
          <w:color w:val="231F20"/>
          <w:lang w:val="nl-NL"/>
        </w:rPr>
        <w:t>wijn</w:t>
      </w:r>
    </w:p>
    <w:p w:rsidR="00F47A0F" w:rsidRPr="00925CD1" w:rsidRDefault="00F47A0F">
      <w:pPr>
        <w:jc w:val="center"/>
        <w:rPr>
          <w:rFonts w:ascii="Times New Roman"/>
          <w:lang w:val="nl-NL"/>
        </w:rPr>
        <w:sectPr w:rsidR="00F47A0F" w:rsidRPr="00925CD1">
          <w:type w:val="continuous"/>
          <w:pgSz w:w="11910" w:h="16840"/>
          <w:pgMar w:top="1020" w:right="0" w:bottom="1120" w:left="0" w:header="708" w:footer="708" w:gutter="0"/>
          <w:cols w:num="2" w:space="708" w:equalWidth="0">
            <w:col w:w="6599" w:space="40"/>
            <w:col w:w="5271"/>
          </w:cols>
        </w:sectPr>
      </w:pPr>
    </w:p>
    <w:p w:rsidR="00F47A0F" w:rsidRPr="00925CD1" w:rsidRDefault="00F10B50">
      <w:pPr>
        <w:spacing w:before="75"/>
        <w:ind w:left="3168"/>
        <w:rPr>
          <w:rFonts w:ascii="Times New Roman"/>
          <w:lang w:val="nl-NL"/>
        </w:rPr>
      </w:pPr>
      <w:r w:rsidRPr="00925CD1">
        <w:rPr>
          <w:rFonts w:ascii="Times New Roman"/>
          <w:color w:val="231F20"/>
          <w:lang w:val="nl-NL"/>
        </w:rPr>
        <w:t>water</w:t>
      </w:r>
    </w:p>
    <w:p w:rsidR="00F47A0F" w:rsidRPr="00925CD1" w:rsidRDefault="00F10B50">
      <w:pPr>
        <w:spacing w:before="6" w:line="237" w:lineRule="auto"/>
        <w:ind w:left="3168" w:right="-20"/>
        <w:rPr>
          <w:rFonts w:ascii="Times New Roman"/>
          <w:lang w:val="nl-NL"/>
        </w:rPr>
      </w:pPr>
      <w:r>
        <w:pict>
          <v:shape id="_x0000_s2592" style="position:absolute;left:0;text-align:left;margin-left:137.2pt;margin-top:6.2pt;width:19.85pt;height:3.8pt;z-index:251607040;mso-position-horizontal-relative:page" coordorigin="2744,124" coordsize="397,76" path="m3139,124r1,l3140,199r-396,l2744,124r395,xe" filled="f" strokeweight=".4pt">
            <v:path arrowok="t"/>
            <w10:wrap anchorx="page"/>
          </v:shape>
        </w:pict>
      </w:r>
      <w:r>
        <w:pict>
          <v:group id="_x0000_s2589" style="position:absolute;left:0;text-align:left;margin-left:137pt;margin-top:18.5pt;width:20.25pt;height:4.2pt;z-index:251609088;mso-position-horizontal-relative:page" coordorigin="2740,370" coordsize="405,84">
            <v:shape id="_x0000_s2591" type="#_x0000_t75" style="position:absolute;left:2743;top:373;width:397;height:76">
              <v:imagedata r:id="rId19" o:title=""/>
            </v:shape>
            <v:shape id="_x0000_s2590" style="position:absolute;left:2743;top:373;width:397;height:76" coordorigin="2744,374" coordsize="397,76" path="m3139,374r1,l3140,449r-396,l2744,374r395,xe" filled="f" strokeweight=".4pt">
              <v:path arrowok="t"/>
            </v:shape>
            <w10:wrap anchorx="page"/>
          </v:group>
        </w:pict>
      </w:r>
      <w:r w:rsidRPr="00925CD1">
        <w:rPr>
          <w:rFonts w:ascii="Times New Roman"/>
          <w:color w:val="231F20"/>
          <w:lang w:val="nl-NL"/>
        </w:rPr>
        <w:t>membraan type I membraan type II</w:t>
      </w:r>
    </w:p>
    <w:p w:rsidR="00F47A0F" w:rsidRPr="00925CD1" w:rsidRDefault="00F10B50">
      <w:pPr>
        <w:spacing w:before="20"/>
        <w:ind w:left="391"/>
        <w:rPr>
          <w:rFonts w:ascii="Times New Roman"/>
          <w:lang w:val="nl-NL"/>
        </w:rPr>
      </w:pPr>
      <w:r w:rsidRPr="00925CD1">
        <w:rPr>
          <w:lang w:val="nl-NL"/>
        </w:rPr>
        <w:br w:type="column"/>
      </w:r>
      <w:r w:rsidRPr="00925CD1">
        <w:rPr>
          <w:rFonts w:ascii="Times New Roman"/>
          <w:color w:val="231F20"/>
          <w:lang w:val="nl-NL"/>
        </w:rPr>
        <w:t>HT</w:t>
      </w:r>
      <w:r w:rsidRPr="00925CD1">
        <w:rPr>
          <w:rFonts w:ascii="Times New Roman"/>
          <w:b/>
          <w:color w:val="231F20"/>
          <w:position w:val="6"/>
          <w:lang w:val="nl-NL"/>
        </w:rPr>
        <w:t xml:space="preserve">- </w:t>
      </w:r>
      <w:r w:rsidRPr="00925CD1">
        <w:rPr>
          <w:rFonts w:ascii="Times New Roman"/>
          <w:color w:val="231F20"/>
          <w:lang w:val="nl-NL"/>
        </w:rPr>
        <w:t>= waterstoftartraation</w:t>
      </w:r>
    </w:p>
    <w:p w:rsidR="00F47A0F" w:rsidRPr="00925CD1" w:rsidRDefault="00F47A0F">
      <w:pPr>
        <w:rPr>
          <w:rFonts w:ascii="Times New Roman"/>
          <w:lang w:val="nl-NL"/>
        </w:rPr>
        <w:sectPr w:rsidR="00F47A0F" w:rsidRPr="00925CD1">
          <w:type w:val="continuous"/>
          <w:pgSz w:w="11910" w:h="16840"/>
          <w:pgMar w:top="1020" w:right="0" w:bottom="1120" w:left="0" w:header="708" w:footer="708" w:gutter="0"/>
          <w:cols w:num="2" w:space="708" w:equalWidth="0">
            <w:col w:w="4732" w:space="40"/>
            <w:col w:w="7138"/>
          </w:cols>
        </w:sectPr>
      </w:pPr>
    </w:p>
    <w:p w:rsidR="00F47A0F" w:rsidRPr="00925CD1" w:rsidRDefault="00F47A0F">
      <w:pPr>
        <w:pStyle w:val="Plattetekst"/>
        <w:spacing w:before="9"/>
        <w:rPr>
          <w:rFonts w:ascii="Times New Roman"/>
          <w:sz w:val="21"/>
          <w:lang w:val="nl-NL"/>
        </w:rPr>
      </w:pPr>
    </w:p>
    <w:p w:rsidR="00F47A0F" w:rsidRPr="00925CD1" w:rsidRDefault="00F10B50">
      <w:pPr>
        <w:pStyle w:val="Plattetekst"/>
        <w:tabs>
          <w:tab w:val="left" w:pos="1641"/>
          <w:tab w:val="left" w:pos="2097"/>
        </w:tabs>
        <w:spacing w:before="93" w:line="261" w:lineRule="auto"/>
        <w:ind w:left="2097" w:right="2210" w:hanging="964"/>
        <w:rPr>
          <w:lang w:val="nl-NL"/>
        </w:rPr>
      </w:pPr>
      <w:r w:rsidRPr="00925CD1">
        <w:rPr>
          <w:color w:val="231F20"/>
          <w:spacing w:val="2"/>
          <w:sz w:val="16"/>
          <w:lang w:val="nl-NL"/>
        </w:rPr>
        <w:t>2p</w:t>
      </w:r>
      <w:r w:rsidRPr="00925CD1">
        <w:rPr>
          <w:color w:val="231F20"/>
          <w:spacing w:val="2"/>
          <w:sz w:val="16"/>
          <w:lang w:val="nl-NL"/>
        </w:rPr>
        <w:tab/>
      </w:r>
      <w:r w:rsidRPr="00925CD1">
        <w:rPr>
          <w:b/>
          <w:color w:val="231F20"/>
          <w:sz w:val="20"/>
          <w:lang w:val="nl-NL"/>
        </w:rPr>
        <w:t>8</w:t>
      </w:r>
      <w:r w:rsidRPr="00925CD1">
        <w:rPr>
          <w:b/>
          <w:color w:val="231F20"/>
          <w:sz w:val="20"/>
          <w:lang w:val="nl-NL"/>
        </w:rPr>
        <w:tab/>
      </w:r>
      <w:r w:rsidRPr="00925CD1">
        <w:rPr>
          <w:color w:val="231F20"/>
          <w:spacing w:val="3"/>
          <w:lang w:val="nl-NL"/>
        </w:rPr>
        <w:t xml:space="preserve">Leg uit aan </w:t>
      </w:r>
      <w:r w:rsidRPr="00925CD1">
        <w:rPr>
          <w:color w:val="231F20"/>
          <w:spacing w:val="2"/>
          <w:lang w:val="nl-NL"/>
        </w:rPr>
        <w:t xml:space="preserve">de </w:t>
      </w:r>
      <w:r w:rsidRPr="00925CD1">
        <w:rPr>
          <w:color w:val="231F20"/>
          <w:spacing w:val="3"/>
          <w:lang w:val="nl-NL"/>
        </w:rPr>
        <w:t xml:space="preserve">hand van </w:t>
      </w:r>
      <w:r w:rsidRPr="00925CD1">
        <w:rPr>
          <w:color w:val="231F20"/>
          <w:spacing w:val="4"/>
          <w:lang w:val="nl-NL"/>
        </w:rPr>
        <w:t xml:space="preserve">figuur </w:t>
      </w:r>
      <w:r w:rsidRPr="00925CD1">
        <w:rPr>
          <w:color w:val="231F20"/>
          <w:lang w:val="nl-NL"/>
        </w:rPr>
        <w:t xml:space="preserve">2 </w:t>
      </w:r>
      <w:r w:rsidRPr="00925CD1">
        <w:rPr>
          <w:color w:val="231F20"/>
          <w:spacing w:val="3"/>
          <w:lang w:val="nl-NL"/>
        </w:rPr>
        <w:t xml:space="preserve">dat </w:t>
      </w:r>
      <w:r w:rsidRPr="00925CD1">
        <w:rPr>
          <w:color w:val="231F20"/>
          <w:spacing w:val="2"/>
          <w:lang w:val="nl-NL"/>
        </w:rPr>
        <w:t xml:space="preserve">de </w:t>
      </w:r>
      <w:r w:rsidRPr="00925CD1">
        <w:rPr>
          <w:color w:val="231F20"/>
          <w:spacing w:val="3"/>
          <w:lang w:val="nl-NL"/>
        </w:rPr>
        <w:t xml:space="preserve">twee </w:t>
      </w:r>
      <w:r w:rsidRPr="00925CD1">
        <w:rPr>
          <w:color w:val="231F20"/>
          <w:spacing w:val="4"/>
          <w:lang w:val="nl-NL"/>
        </w:rPr>
        <w:t xml:space="preserve">typen membranen </w:t>
      </w:r>
      <w:r w:rsidRPr="00925CD1">
        <w:rPr>
          <w:color w:val="231F20"/>
          <w:spacing w:val="5"/>
          <w:lang w:val="nl-NL"/>
        </w:rPr>
        <w:t xml:space="preserve">niet </w:t>
      </w:r>
      <w:r w:rsidRPr="00925CD1">
        <w:rPr>
          <w:color w:val="231F20"/>
          <w:spacing w:val="4"/>
          <w:lang w:val="nl-NL"/>
        </w:rPr>
        <w:t>identiek kunnen</w:t>
      </w:r>
      <w:r w:rsidRPr="00925CD1">
        <w:rPr>
          <w:color w:val="231F20"/>
          <w:spacing w:val="20"/>
          <w:lang w:val="nl-NL"/>
        </w:rPr>
        <w:t xml:space="preserve"> </w:t>
      </w:r>
      <w:r w:rsidRPr="00925CD1">
        <w:rPr>
          <w:color w:val="231F20"/>
          <w:spacing w:val="5"/>
          <w:lang w:val="nl-NL"/>
        </w:rPr>
        <w:t>zijn.</w:t>
      </w:r>
    </w:p>
    <w:p w:rsidR="00F47A0F" w:rsidRPr="00925CD1" w:rsidRDefault="00F47A0F">
      <w:pPr>
        <w:pStyle w:val="Plattetekst"/>
        <w:spacing w:before="10"/>
        <w:rPr>
          <w:sz w:val="25"/>
          <w:lang w:val="nl-NL"/>
        </w:rPr>
      </w:pPr>
    </w:p>
    <w:p w:rsidR="00F47A0F" w:rsidRPr="00925CD1" w:rsidRDefault="00F10B50">
      <w:pPr>
        <w:pStyle w:val="Plattetekst"/>
        <w:spacing w:before="1" w:line="261" w:lineRule="auto"/>
        <w:ind w:left="2097" w:right="1882"/>
        <w:rPr>
          <w:lang w:val="nl-NL"/>
        </w:rPr>
      </w:pPr>
      <w:r w:rsidRPr="00925CD1">
        <w:rPr>
          <w:color w:val="231F20"/>
          <w:lang w:val="nl-NL"/>
        </w:rPr>
        <w:t>Tijdens de elektrodialyse volgt men het proces door regelmatig het geleidingsvermogen van de wijn te meten. Wanneer daaruit blijkt dat</w:t>
      </w:r>
    </w:p>
    <w:p w:rsidR="00F47A0F" w:rsidRPr="00925CD1" w:rsidRDefault="00F10B50">
      <w:pPr>
        <w:pStyle w:val="Plattetekst"/>
        <w:spacing w:line="274" w:lineRule="exact"/>
        <w:ind w:left="2097"/>
        <w:rPr>
          <w:lang w:val="nl-NL"/>
        </w:rPr>
      </w:pPr>
      <w:r w:rsidRPr="00925CD1">
        <w:rPr>
          <w:color w:val="231F20"/>
          <w:spacing w:val="4"/>
          <w:lang w:val="nl-NL"/>
        </w:rPr>
        <w:t xml:space="preserve">droesemvorming voldoende </w:t>
      </w:r>
      <w:r w:rsidRPr="00925CD1">
        <w:rPr>
          <w:color w:val="231F20"/>
          <w:spacing w:val="2"/>
          <w:lang w:val="nl-NL"/>
        </w:rPr>
        <w:t xml:space="preserve">is </w:t>
      </w:r>
      <w:r w:rsidRPr="00925CD1">
        <w:rPr>
          <w:color w:val="231F20"/>
          <w:spacing w:val="4"/>
          <w:lang w:val="nl-NL"/>
        </w:rPr>
        <w:t xml:space="preserve">voorkomen, stopt </w:t>
      </w:r>
      <w:r w:rsidRPr="00925CD1">
        <w:rPr>
          <w:color w:val="231F20"/>
          <w:spacing w:val="3"/>
          <w:lang w:val="nl-NL"/>
        </w:rPr>
        <w:t xml:space="preserve">men </w:t>
      </w:r>
      <w:r w:rsidRPr="00925CD1">
        <w:rPr>
          <w:color w:val="231F20"/>
          <w:spacing w:val="2"/>
          <w:lang w:val="nl-NL"/>
        </w:rPr>
        <w:t>de</w:t>
      </w:r>
      <w:r w:rsidRPr="00925CD1">
        <w:rPr>
          <w:color w:val="231F20"/>
          <w:spacing w:val="68"/>
          <w:lang w:val="nl-NL"/>
        </w:rPr>
        <w:t xml:space="preserve"> </w:t>
      </w:r>
      <w:r w:rsidRPr="00925CD1">
        <w:rPr>
          <w:color w:val="231F20"/>
          <w:spacing w:val="5"/>
          <w:lang w:val="nl-NL"/>
        </w:rPr>
        <w:t>elektrodialyse.</w:t>
      </w:r>
    </w:p>
    <w:p w:rsidR="00F47A0F" w:rsidRPr="00925CD1" w:rsidRDefault="00F47A0F">
      <w:pPr>
        <w:pStyle w:val="Plattetekst"/>
        <w:spacing w:before="1"/>
        <w:rPr>
          <w:sz w:val="28"/>
          <w:lang w:val="nl-NL"/>
        </w:rPr>
      </w:pPr>
    </w:p>
    <w:p w:rsidR="00F47A0F" w:rsidRPr="00925CD1" w:rsidRDefault="00F10B50">
      <w:pPr>
        <w:pStyle w:val="Plattetekst"/>
        <w:tabs>
          <w:tab w:val="left" w:pos="1641"/>
          <w:tab w:val="left" w:pos="2097"/>
        </w:tabs>
        <w:spacing w:before="1" w:line="261" w:lineRule="auto"/>
        <w:ind w:left="2097" w:right="2443" w:hanging="964"/>
        <w:rPr>
          <w:lang w:val="nl-NL"/>
        </w:rPr>
      </w:pPr>
      <w:r w:rsidRPr="00925CD1">
        <w:rPr>
          <w:color w:val="231F20"/>
          <w:spacing w:val="2"/>
          <w:sz w:val="16"/>
          <w:lang w:val="nl-NL"/>
        </w:rPr>
        <w:t>2p</w:t>
      </w:r>
      <w:r w:rsidRPr="00925CD1">
        <w:rPr>
          <w:color w:val="231F20"/>
          <w:spacing w:val="2"/>
          <w:sz w:val="16"/>
          <w:lang w:val="nl-NL"/>
        </w:rPr>
        <w:tab/>
      </w:r>
      <w:r w:rsidRPr="00925CD1">
        <w:rPr>
          <w:b/>
          <w:color w:val="231F20"/>
          <w:sz w:val="20"/>
          <w:lang w:val="nl-NL"/>
        </w:rPr>
        <w:t>9</w:t>
      </w:r>
      <w:r w:rsidRPr="00925CD1">
        <w:rPr>
          <w:b/>
          <w:color w:val="231F20"/>
          <w:sz w:val="20"/>
          <w:lang w:val="nl-NL"/>
        </w:rPr>
        <w:tab/>
      </w:r>
      <w:r w:rsidRPr="00925CD1">
        <w:rPr>
          <w:color w:val="231F20"/>
          <w:spacing w:val="3"/>
          <w:lang w:val="nl-NL"/>
        </w:rPr>
        <w:t>Leg</w:t>
      </w:r>
      <w:r w:rsidRPr="00925CD1">
        <w:rPr>
          <w:color w:val="231F20"/>
          <w:spacing w:val="3"/>
          <w:lang w:val="nl-NL"/>
        </w:rPr>
        <w:t xml:space="preserve"> uit </w:t>
      </w:r>
      <w:r w:rsidRPr="00925CD1">
        <w:rPr>
          <w:color w:val="231F20"/>
          <w:spacing w:val="4"/>
          <w:lang w:val="nl-NL"/>
        </w:rPr>
        <w:t xml:space="preserve">waarom </w:t>
      </w:r>
      <w:r w:rsidRPr="00925CD1">
        <w:rPr>
          <w:color w:val="231F20"/>
          <w:spacing w:val="2"/>
          <w:lang w:val="nl-NL"/>
        </w:rPr>
        <w:t xml:space="preserve">de </w:t>
      </w:r>
      <w:r w:rsidRPr="00925CD1">
        <w:rPr>
          <w:color w:val="231F20"/>
          <w:spacing w:val="4"/>
          <w:lang w:val="nl-NL"/>
        </w:rPr>
        <w:t xml:space="preserve">afname </w:t>
      </w:r>
      <w:r w:rsidRPr="00925CD1">
        <w:rPr>
          <w:color w:val="231F20"/>
          <w:spacing w:val="3"/>
          <w:lang w:val="nl-NL"/>
        </w:rPr>
        <w:t xml:space="preserve">van het </w:t>
      </w:r>
      <w:r w:rsidRPr="00925CD1">
        <w:rPr>
          <w:color w:val="231F20"/>
          <w:spacing w:val="4"/>
          <w:lang w:val="nl-NL"/>
        </w:rPr>
        <w:t xml:space="preserve">elektrisch </w:t>
      </w:r>
      <w:r w:rsidRPr="00925CD1">
        <w:rPr>
          <w:color w:val="231F20"/>
          <w:spacing w:val="5"/>
          <w:lang w:val="nl-NL"/>
        </w:rPr>
        <w:t xml:space="preserve">geleidingsvermogen </w:t>
      </w:r>
      <w:r w:rsidRPr="00925CD1">
        <w:rPr>
          <w:color w:val="231F20"/>
          <w:spacing w:val="4"/>
          <w:lang w:val="nl-NL"/>
        </w:rPr>
        <w:t xml:space="preserve">aangeeft </w:t>
      </w:r>
      <w:r w:rsidRPr="00925CD1">
        <w:rPr>
          <w:color w:val="231F20"/>
          <w:spacing w:val="3"/>
          <w:lang w:val="nl-NL"/>
        </w:rPr>
        <w:t xml:space="preserve">dat </w:t>
      </w:r>
      <w:r w:rsidRPr="00925CD1">
        <w:rPr>
          <w:color w:val="231F20"/>
          <w:spacing w:val="4"/>
          <w:lang w:val="nl-NL"/>
        </w:rPr>
        <w:t xml:space="preserve">minder droesemvorming </w:t>
      </w:r>
      <w:r w:rsidRPr="00925CD1">
        <w:rPr>
          <w:color w:val="231F20"/>
          <w:spacing w:val="3"/>
          <w:lang w:val="nl-NL"/>
        </w:rPr>
        <w:t>zal</w:t>
      </w:r>
      <w:r w:rsidRPr="00925CD1">
        <w:rPr>
          <w:color w:val="231F20"/>
          <w:spacing w:val="48"/>
          <w:lang w:val="nl-NL"/>
        </w:rPr>
        <w:t xml:space="preserve"> </w:t>
      </w:r>
      <w:r w:rsidRPr="00925CD1">
        <w:rPr>
          <w:color w:val="231F20"/>
          <w:spacing w:val="5"/>
          <w:lang w:val="nl-NL"/>
        </w:rPr>
        <w:t>plaatsvinden.</w:t>
      </w:r>
    </w:p>
    <w:p w:rsidR="00F47A0F" w:rsidRPr="00925CD1" w:rsidRDefault="00F47A0F">
      <w:pPr>
        <w:spacing w:line="261" w:lineRule="auto"/>
        <w:rPr>
          <w:lang w:val="nl-NL"/>
        </w:rPr>
        <w:sectPr w:rsidR="00F47A0F" w:rsidRPr="00925CD1">
          <w:type w:val="continuous"/>
          <w:pgSz w:w="11910" w:h="16840"/>
          <w:pgMar w:top="1020" w:right="0" w:bottom="1120" w:left="0" w:header="708" w:footer="708" w:gutter="0"/>
          <w:cols w:space="708"/>
        </w:sectPr>
      </w:pPr>
    </w:p>
    <w:p w:rsidR="00F47A0F" w:rsidRPr="00925CD1" w:rsidRDefault="00F10B50">
      <w:pPr>
        <w:pStyle w:val="Plattetekst"/>
        <w:rPr>
          <w:sz w:val="20"/>
          <w:lang w:val="nl-NL"/>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88" type="#_x0000_t136" style="position:absolute;margin-left:513.35pt;margin-top:525.7pt;width:7.25pt;height:10pt;rotation:24;z-index:251611136;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87" type="#_x0000_t136" style="position:absolute;margin-left:463.15pt;margin-top:452pt;width:7.3pt;height:10pt;rotation:26;z-index:251612160;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86" type="#_x0000_t136" style="position:absolute;margin-left:474.7pt;margin-top:503.8pt;width:7.3pt;height:10pt;rotation:84;z-index:251618304;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85" type="#_x0000_t136" style="position:absolute;margin-left:298.45pt;margin-top:473.9pt;width:7.45pt;height:10pt;rotation:101;z-index:251622400;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84" type="#_x0000_t136" style="position:absolute;margin-left:431.4pt;margin-top:420.85pt;width:7.4pt;height:10pt;rotation:122;z-index:251623424;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83" type="#_x0000_t136" style="position:absolute;margin-left:300.85pt;margin-top:502.15pt;width:7.35pt;height:10pt;rotation:123;z-index:251624448;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82" type="#_x0000_t136" style="position:absolute;margin-left:456.8pt;margin-top:498.15pt;width:7.45pt;height:10pt;rotation:125;z-index:251626496;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81" type="#_x0000_t136" style="position:absolute;margin-left:444.9pt;margin-top:431.05pt;width:7.35pt;height:10pt;rotation:130;z-index:251627520;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80" type="#_x0000_t136" style="position:absolute;margin-left:337.85pt;margin-top:411.6pt;width:7.4pt;height:10pt;rotation:141;z-index:251629568;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79" type="#_x0000_t136" style="position:absolute;margin-left:411.25pt;margin-top:489.7pt;width:7.3pt;height:10pt;rotation:167;z-index:251630592;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78" type="#_x0000_t136" style="position:absolute;margin-left:362.3pt;margin-top:466.25pt;width:7.45pt;height:10pt;rotation:178;z-index:251632640;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77" type="#_x0000_t136" style="position:absolute;margin-left:362.3pt;margin-top:487.1pt;width:7.45pt;height:10pt;rotation:196;z-index:251633664;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76" type="#_x0000_t136" style="position:absolute;margin-left:353.75pt;margin-top:436.15pt;width:7.4pt;height:10pt;rotation:203;z-index:251636736;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75" type="#_x0000_t136" style="position:absolute;margin-left:442.95pt;margin-top:457.6pt;width:7.35pt;height:10pt;rotation:206;z-index:251637760;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74" type="#_x0000_t136" style="position:absolute;margin-left:362.05pt;margin-top:524.7pt;width:7.25pt;height:10pt;rotation:230;z-index:251638784;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73" type="#_x0000_t136" style="position:absolute;margin-left:341.2pt;margin-top:455.5pt;width:7.35pt;height:10pt;rotation:245;z-index:251642880;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72" type="#_x0000_t136" style="position:absolute;margin-left:404pt;margin-top:520.1pt;width:7.45pt;height:10pt;rotation:246;z-index:251643904;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71" type="#_x0000_t136" style="position:absolute;margin-left:376pt;margin-top:441.45pt;width:7.4pt;height:10pt;rotation:258;z-index:251644928;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70" type="#_x0000_t136" style="position:absolute;margin-left:345.25pt;margin-top:502.85pt;width:7.45pt;height:10pt;rotation:260;z-index:251645952;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69" type="#_x0000_t136" style="position:absolute;margin-left:398.45pt;margin-top:440.95pt;width:7.3pt;height:10pt;rotation:268;z-index:251646976;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type id="_x0000_t202" coordsize="21600,21600" o:spt="202" path="m,l,21600r21600,l21600,xe">
            <v:stroke joinstyle="miter"/>
            <v:path gradientshapeok="t" o:connecttype="rect"/>
          </v:shapetype>
          <v:shape id="_x0000_s2568" type="#_x0000_t202" style="position:absolute;margin-left:310.6pt;margin-top:460.95pt;width:15.45pt;height:9.45pt;z-index:251648000;mso-position-horizontal-relative:page;mso-position-vertical-relative:page" filled="f" stroked="f">
            <v:textbox style="layout-flow:vertical;mso-layout-flow-alt:bottom-to-top" inset="0,0,0,0">
              <w:txbxContent>
                <w:p w:rsidR="00F47A0F" w:rsidRDefault="00F10B50">
                  <w:pPr>
                    <w:spacing w:before="36"/>
                    <w:ind w:left="20"/>
                    <w:rPr>
                      <w:sz w:val="20"/>
                    </w:rPr>
                  </w:pPr>
                  <w:r>
                    <w:rPr>
                      <w:color w:val="231F20"/>
                      <w:w w:val="99"/>
                      <w:sz w:val="20"/>
                    </w:rPr>
                    <w:t>R</w:t>
                  </w:r>
                </w:p>
              </w:txbxContent>
            </v:textbox>
            <w10:wrap anchorx="page" anchory="page"/>
          </v:shape>
        </w:pict>
      </w:r>
      <w:r>
        <w:pict>
          <v:shape id="_x0000_s2567" type="#_x0000_t136" style="position:absolute;margin-left:381.8pt;margin-top:518.3pt;width:7.35pt;height:10pt;rotation:282;z-index:251650048;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66" type="#_x0000_t136" style="position:absolute;margin-left:318.95pt;margin-top:496.7pt;width:7.45pt;height:10pt;rotation:289;z-index:251651072;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65" type="#_x0000_t136" style="position:absolute;margin-left:496pt;margin-top:485.7pt;width:7.4pt;height:10pt;rotation:310;z-index:251652096;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64" type="#_x0000_t136" style="position:absolute;margin-left:511.1pt;margin-top:502.9pt;width:7.4pt;height:10pt;rotation:322;z-index:251653120;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63" type="#_x0000_t136" style="position:absolute;margin-left:414.55pt;margin-top:447.05pt;width:7.35pt;height:10pt;rotation:327;z-index:251654144;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62" type="#_x0000_t136" style="position:absolute;margin-left:465.5pt;margin-top:432.1pt;width:7.45pt;height:10pt;rotation:332;z-index:251655168;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61" type="#_x0000_t136" style="position:absolute;margin-left:362.55pt;margin-top:417.5pt;width:7.4pt;height:10pt;rotation:333;z-index:251656192;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60" type="#_x0000_t136" style="position:absolute;margin-left:458.05pt;margin-top:474.6pt;width:7.45pt;height:10pt;rotation:343;z-index:251659264;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59" type="#_x0000_t136" style="position:absolute;margin-left:420.1pt;margin-top:471.95pt;width:7.4pt;height:10pt;rotation:345;z-index:251660288;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58" type="#_x0000_t136" style="position:absolute;margin-left:432.05pt;margin-top:499.8pt;width:7.45pt;height:10pt;rotation:354;z-index:251661312;mso-position-horizontal-relative:page;mso-position-vertical-relative:page" fillcolor="#231f20" stroked="f">
            <o:extrusion v:ext="view" autorotationcenter="t"/>
            <v:textpath style="font-family:&quot;&amp;quot&quot;;font-size:10pt;v-text-kern:t;mso-text-shadow:auto" string="R"/>
            <w10:wrap anchorx="page" anchory="page"/>
          </v:shape>
        </w:pict>
      </w:r>
      <w:r>
        <w:pict>
          <v:shape id="_x0000_s2557" type="#_x0000_t136" style="position:absolute;margin-left:378.3pt;margin-top:480.25pt;width:7.3pt;height:10pt;rotation:359;z-index:251662336;mso-position-horizontal-relative:page;mso-position-vertical-relative:page" fillcolor="#231f20" stroked="f">
            <o:extrusion v:ext="view" autorotationcenter="t"/>
            <v:textpath style="font-family:&quot;&amp;quot&quot;;font-size:10pt;v-text-kern:t;mso-text-shadow:auto" string="R"/>
            <w10:wrap anchorx="page" anchory="page"/>
          </v:shape>
        </w:pict>
      </w:r>
    </w:p>
    <w:p w:rsidR="00F47A0F" w:rsidRPr="00925CD1" w:rsidRDefault="00F47A0F">
      <w:pPr>
        <w:pStyle w:val="Plattetekst"/>
        <w:rPr>
          <w:sz w:val="20"/>
          <w:lang w:val="nl-NL"/>
        </w:rPr>
      </w:pPr>
    </w:p>
    <w:p w:rsidR="00F47A0F" w:rsidRPr="00925CD1" w:rsidRDefault="00F47A0F">
      <w:pPr>
        <w:pStyle w:val="Plattetekst"/>
        <w:rPr>
          <w:sz w:val="26"/>
          <w:lang w:val="nl-NL"/>
        </w:rPr>
      </w:pPr>
    </w:p>
    <w:p w:rsidR="00F47A0F" w:rsidRPr="00925CD1" w:rsidRDefault="00F10B50">
      <w:pPr>
        <w:pStyle w:val="Kop2"/>
        <w:spacing w:before="91"/>
        <w:rPr>
          <w:lang w:val="nl-NL"/>
        </w:rPr>
      </w:pPr>
      <w:r>
        <w:pict>
          <v:line id="_x0000_s2556" style="position:absolute;left:0;text-align:left;z-index:251592704;mso-wrap-distance-left:0;mso-wrap-distance-right:0;mso-position-horizontal-relative:page" from="55.2pt,25.95pt" to="540.05pt,25.95pt" strokecolor="silver" strokeweight="4.5pt">
            <w10:wrap type="topAndBottom" anchorx="page"/>
          </v:line>
        </w:pict>
      </w:r>
      <w:r w:rsidRPr="00925CD1">
        <w:rPr>
          <w:color w:val="231F20"/>
          <w:lang w:val="nl-NL"/>
        </w:rPr>
        <w:t>Kunsttranen</w:t>
      </w:r>
    </w:p>
    <w:p w:rsidR="00F47A0F" w:rsidRPr="00925CD1" w:rsidRDefault="00F47A0F">
      <w:pPr>
        <w:pStyle w:val="Plattetekst"/>
        <w:spacing w:before="9"/>
        <w:rPr>
          <w:b/>
          <w:sz w:val="8"/>
          <w:lang w:val="nl-NL"/>
        </w:rPr>
      </w:pPr>
    </w:p>
    <w:p w:rsidR="00F47A0F" w:rsidRPr="00925CD1" w:rsidRDefault="00F10B50">
      <w:pPr>
        <w:pStyle w:val="Plattetekst"/>
        <w:spacing w:before="92"/>
        <w:ind w:left="2097"/>
        <w:rPr>
          <w:lang w:val="nl-NL"/>
        </w:rPr>
      </w:pPr>
      <w:r>
        <w:rPr>
          <w:noProof/>
          <w:lang w:val="nl-NL" w:eastAsia="nl-NL"/>
        </w:rPr>
        <w:drawing>
          <wp:anchor distT="0" distB="0" distL="0" distR="0" simplePos="0" relativeHeight="251650048" behindDoc="0" locked="0" layoutInCell="1" allowOverlap="1">
            <wp:simplePos x="0" y="0"/>
            <wp:positionH relativeFrom="page">
              <wp:posOffset>5458976</wp:posOffset>
            </wp:positionH>
            <wp:positionV relativeFrom="paragraph">
              <wp:posOffset>99273</wp:posOffset>
            </wp:positionV>
            <wp:extent cx="1250417" cy="828277"/>
            <wp:effectExtent l="0" t="0" r="0" b="0"/>
            <wp:wrapNone/>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20" cstate="print"/>
                    <a:stretch>
                      <a:fillRect/>
                    </a:stretch>
                  </pic:blipFill>
                  <pic:spPr>
                    <a:xfrm>
                      <a:off x="0" y="0"/>
                      <a:ext cx="1250417" cy="828277"/>
                    </a:xfrm>
                    <a:prstGeom prst="rect">
                      <a:avLst/>
                    </a:prstGeom>
                  </pic:spPr>
                </pic:pic>
              </a:graphicData>
            </a:graphic>
          </wp:anchor>
        </w:drawing>
      </w:r>
      <w:r w:rsidRPr="00925CD1">
        <w:rPr>
          <w:color w:val="231F20"/>
          <w:lang w:val="nl-NL"/>
        </w:rPr>
        <w:t>Traanvocht beschermt het oogoppervlak tegen</w:t>
      </w:r>
    </w:p>
    <w:p w:rsidR="00F47A0F" w:rsidRPr="00925CD1" w:rsidRDefault="00F10B50">
      <w:pPr>
        <w:pStyle w:val="Plattetekst"/>
        <w:spacing w:before="24" w:line="261" w:lineRule="auto"/>
        <w:ind w:left="2097" w:right="3777"/>
        <w:rPr>
          <w:lang w:val="nl-NL"/>
        </w:rPr>
      </w:pPr>
      <w:r w:rsidRPr="00925CD1">
        <w:rPr>
          <w:color w:val="231F20"/>
          <w:spacing w:val="4"/>
          <w:lang w:val="nl-NL"/>
        </w:rPr>
        <w:t xml:space="preserve">uitdroging. </w:t>
      </w:r>
      <w:r w:rsidRPr="00925CD1">
        <w:rPr>
          <w:color w:val="231F20"/>
          <w:spacing w:val="3"/>
          <w:lang w:val="nl-NL"/>
        </w:rPr>
        <w:t xml:space="preserve">Een </w:t>
      </w:r>
      <w:r w:rsidRPr="00925CD1">
        <w:rPr>
          <w:color w:val="231F20"/>
          <w:spacing w:val="4"/>
          <w:lang w:val="nl-NL"/>
        </w:rPr>
        <w:t xml:space="preserve">tekort </w:t>
      </w:r>
      <w:r w:rsidRPr="00925CD1">
        <w:rPr>
          <w:color w:val="231F20"/>
          <w:spacing w:val="3"/>
          <w:lang w:val="nl-NL"/>
        </w:rPr>
        <w:t xml:space="preserve">aan </w:t>
      </w:r>
      <w:r w:rsidRPr="00925CD1">
        <w:rPr>
          <w:color w:val="231F20"/>
          <w:spacing w:val="4"/>
          <w:lang w:val="nl-NL"/>
        </w:rPr>
        <w:t xml:space="preserve">traanvocht </w:t>
      </w:r>
      <w:r w:rsidRPr="00925CD1">
        <w:rPr>
          <w:color w:val="231F20"/>
          <w:spacing w:val="3"/>
          <w:lang w:val="nl-NL"/>
        </w:rPr>
        <w:t xml:space="preserve">kan een </w:t>
      </w:r>
      <w:r w:rsidRPr="00925CD1">
        <w:rPr>
          <w:color w:val="231F20"/>
          <w:spacing w:val="5"/>
          <w:lang w:val="nl-NL"/>
        </w:rPr>
        <w:t xml:space="preserve">pijnlijk </w:t>
      </w:r>
      <w:r w:rsidRPr="00925CD1">
        <w:rPr>
          <w:color w:val="231F20"/>
          <w:spacing w:val="2"/>
          <w:lang w:val="nl-NL"/>
        </w:rPr>
        <w:t xml:space="preserve">en </w:t>
      </w:r>
      <w:r w:rsidRPr="00925CD1">
        <w:rPr>
          <w:color w:val="231F20"/>
          <w:spacing w:val="4"/>
          <w:lang w:val="nl-NL"/>
        </w:rPr>
        <w:t xml:space="preserve">branderig gevoel veroorzaken. </w:t>
      </w:r>
      <w:r w:rsidRPr="00925CD1">
        <w:rPr>
          <w:color w:val="231F20"/>
          <w:spacing w:val="3"/>
          <w:lang w:val="nl-NL"/>
        </w:rPr>
        <w:t xml:space="preserve">Deze </w:t>
      </w:r>
      <w:r w:rsidRPr="00925CD1">
        <w:rPr>
          <w:color w:val="231F20"/>
          <w:spacing w:val="5"/>
          <w:lang w:val="nl-NL"/>
        </w:rPr>
        <w:t xml:space="preserve">symptomen </w:t>
      </w:r>
      <w:r w:rsidRPr="00925CD1">
        <w:rPr>
          <w:color w:val="231F20"/>
          <w:spacing w:val="4"/>
          <w:lang w:val="nl-NL"/>
        </w:rPr>
        <w:t xml:space="preserve">kunnen worden bestreden </w:t>
      </w:r>
      <w:r w:rsidRPr="00925CD1">
        <w:rPr>
          <w:color w:val="231F20"/>
          <w:spacing w:val="3"/>
          <w:lang w:val="nl-NL"/>
        </w:rPr>
        <w:t xml:space="preserve">met </w:t>
      </w:r>
      <w:r w:rsidRPr="00925CD1">
        <w:rPr>
          <w:color w:val="231F20"/>
          <w:spacing w:val="4"/>
          <w:lang w:val="nl-NL"/>
        </w:rPr>
        <w:t xml:space="preserve">kunstmatig </w:t>
      </w:r>
      <w:r w:rsidRPr="00925CD1">
        <w:rPr>
          <w:color w:val="231F20"/>
          <w:spacing w:val="6"/>
          <w:lang w:val="nl-NL"/>
        </w:rPr>
        <w:t xml:space="preserve">traanvocht </w:t>
      </w:r>
      <w:r w:rsidRPr="00925CD1">
        <w:rPr>
          <w:color w:val="231F20"/>
          <w:spacing w:val="3"/>
          <w:lang w:val="nl-NL"/>
        </w:rPr>
        <w:t xml:space="preserve">uit een </w:t>
      </w:r>
      <w:r w:rsidRPr="00925CD1">
        <w:rPr>
          <w:color w:val="231F20"/>
          <w:spacing w:val="4"/>
          <w:lang w:val="nl-NL"/>
        </w:rPr>
        <w:t xml:space="preserve">druppelflesje, </w:t>
      </w:r>
      <w:r w:rsidRPr="00925CD1">
        <w:rPr>
          <w:color w:val="231F20"/>
          <w:spacing w:val="2"/>
          <w:lang w:val="nl-NL"/>
        </w:rPr>
        <w:t xml:space="preserve">de </w:t>
      </w:r>
      <w:r w:rsidRPr="00925CD1">
        <w:rPr>
          <w:color w:val="231F20"/>
          <w:spacing w:val="4"/>
          <w:lang w:val="nl-NL"/>
        </w:rPr>
        <w:t>zogenoemde</w:t>
      </w:r>
      <w:r w:rsidRPr="00925CD1">
        <w:rPr>
          <w:color w:val="231F20"/>
          <w:spacing w:val="57"/>
          <w:lang w:val="nl-NL"/>
        </w:rPr>
        <w:t xml:space="preserve"> </w:t>
      </w:r>
      <w:r w:rsidRPr="00925CD1">
        <w:rPr>
          <w:color w:val="231F20"/>
          <w:spacing w:val="5"/>
          <w:lang w:val="nl-NL"/>
        </w:rPr>
        <w:t>kunsttranen.</w:t>
      </w:r>
    </w:p>
    <w:p w:rsidR="00F47A0F" w:rsidRPr="00925CD1" w:rsidRDefault="00ED77D8">
      <w:pPr>
        <w:pStyle w:val="Plattetekst"/>
        <w:spacing w:line="273" w:lineRule="exact"/>
        <w:ind w:left="2097"/>
        <w:rPr>
          <w:lang w:val="nl-NL"/>
        </w:rPr>
      </w:pPr>
      <w:r w:rsidRPr="00ED77D8">
        <w:rPr>
          <w:noProof/>
          <w:color w:val="231F20"/>
          <w:lang w:val="nl-NL" w:eastAsia="nl-NL"/>
        </w:rPr>
        <w:drawing>
          <wp:anchor distT="0" distB="0" distL="114300" distR="114300" simplePos="0" relativeHeight="251657216" behindDoc="0" locked="0" layoutInCell="1" allowOverlap="1">
            <wp:simplePos x="0" y="0"/>
            <wp:positionH relativeFrom="column">
              <wp:posOffset>5657850</wp:posOffset>
            </wp:positionH>
            <wp:positionV relativeFrom="paragraph">
              <wp:posOffset>20320</wp:posOffset>
            </wp:positionV>
            <wp:extent cx="1168400" cy="1168400"/>
            <wp:effectExtent l="0" t="0" r="0" b="0"/>
            <wp:wrapSquare wrapText="bothSides"/>
            <wp:docPr id="6" name="Afbeelding 6" descr="C:\Users\w.renkema\AppData\Local\Microsoft\Windows\INetCache\IE\UXWXG1ZS\3b2b314de38d04da08a151b3039fe0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renkema\AppData\Local\Microsoft\Windows\INetCache\IE\UXWXG1ZS\3b2b314de38d04da08a151b3039fe0ac.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1684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B50" w:rsidRPr="00925CD1">
        <w:rPr>
          <w:color w:val="231F20"/>
          <w:lang w:val="nl-NL"/>
        </w:rPr>
        <w:t>Kunsttranen bevatten een bevochtigingsmiddel dat het</w:t>
      </w:r>
    </w:p>
    <w:p w:rsidR="00F47A0F" w:rsidRPr="00925CD1" w:rsidRDefault="00F10B50">
      <w:pPr>
        <w:pStyle w:val="Plattetekst"/>
        <w:spacing w:before="24" w:line="261" w:lineRule="auto"/>
        <w:ind w:left="2097" w:right="1564"/>
        <w:rPr>
          <w:lang w:val="nl-NL"/>
        </w:rPr>
      </w:pPr>
      <w:r w:rsidRPr="00925CD1">
        <w:rPr>
          <w:color w:val="231F20"/>
          <w:lang w:val="nl-NL"/>
        </w:rPr>
        <w:t>eigen traanvocht dikker maa</w:t>
      </w:r>
      <w:r w:rsidRPr="00925CD1">
        <w:rPr>
          <w:color w:val="231F20"/>
          <w:lang w:val="nl-NL"/>
        </w:rPr>
        <w:t>kt en uitdroging van het hoornvlies voorkomt. Als bevochtingingsmiddel worden carbomeren gebruikt. Carbomeren zijn stoffen die worden gevormd door additiepolymerisatie van acrylzuur met een stof die voor dwarsverbindingen zorgt, een zogenoemde crosslinker.</w:t>
      </w:r>
      <w:r w:rsidRPr="00925CD1">
        <w:rPr>
          <w:color w:val="231F20"/>
          <w:lang w:val="nl-NL"/>
        </w:rPr>
        <w:t xml:space="preserve"> Een voorbeeld van een crosslinker die wordt gebruikt bij de productie van carbomeren is TAPE. De structuurformules van acrylzuur en TAPE,</w:t>
      </w:r>
    </w:p>
    <w:p w:rsidR="00F47A0F" w:rsidRPr="00925CD1" w:rsidRDefault="00F10B50">
      <w:pPr>
        <w:pStyle w:val="Plattetekst"/>
        <w:spacing w:line="261" w:lineRule="auto"/>
        <w:ind w:left="2097"/>
        <w:rPr>
          <w:lang w:val="nl-NL"/>
        </w:rPr>
      </w:pPr>
      <w:r w:rsidRPr="00925CD1">
        <w:rPr>
          <w:color w:val="231F20"/>
          <w:lang w:val="nl-NL"/>
        </w:rPr>
        <w:t>evenals een schematische weergave van een gedeelte van een mogelijk carbomeermolecuul, zijn weergegeven in figuur 1.</w:t>
      </w:r>
    </w:p>
    <w:p w:rsidR="00F47A0F" w:rsidRPr="00925CD1" w:rsidRDefault="00F10B50">
      <w:pPr>
        <w:pStyle w:val="Kop3"/>
        <w:spacing w:before="195"/>
        <w:rPr>
          <w:lang w:val="nl-NL"/>
        </w:rPr>
      </w:pPr>
      <w:r>
        <w:pict>
          <v:group id="_x0000_s2553" style="position:absolute;left:0;text-align:left;margin-left:219.85pt;margin-top:71.55pt;width:3.95pt;height:.9pt;z-index:-251627520;mso-position-horizontal-relative:page" coordorigin="4397,1431" coordsize="79,18">
            <v:rect id="_x0000_s2555" style="position:absolute;left:4398;top:1432;width:77;height:16" fillcolor="black" stroked="f"/>
            <v:rect id="_x0000_s2554" style="position:absolute;left:4398;top:1432;width:77;height:16" filled="f" strokeweight=".03497mm"/>
            <w10:wrap anchorx="page"/>
          </v:group>
        </w:pict>
      </w:r>
      <w:r>
        <w:pict>
          <v:group id="_x0000_s2550" style="position:absolute;left:0;text-align:left;margin-left:202.45pt;margin-top:71.55pt;width:3.95pt;height:.9pt;z-index:-251626496;mso-position-horizontal-relative:page" coordorigin="4049,1431" coordsize="79,18">
            <v:rect id="_x0000_s2552" style="position:absolute;left:4050;top:1432;width:77;height:16" fillcolor="black" stroked="f"/>
            <v:rect id="_x0000_s2551" style="position:absolute;left:4050;top:1432;width:77;height:16" filled="f" strokeweight=".03497mm"/>
            <w10:wrap anchorx="page"/>
          </v:group>
        </w:pict>
      </w:r>
      <w:r>
        <w:pict>
          <v:group id="_x0000_s2492" style="position:absolute;left:0;text-align:left;margin-left:296.85pt;margin-top:67.15pt;width:224.95pt;height:211.2pt;z-index:-251625472;mso-position-horizontal-relative:page" coordorigin="5937,1343" coordsize="4499,4224">
            <v:line id="_x0000_s2549" style="position:absolute" from="7438,4502" to="7519,4883" strokecolor="#a1a1a1" strokeweight="1pt"/>
            <v:line id="_x0000_s2548" style="position:absolute" from="8398,3993" to="9065,3877" strokecolor="#a1a1a1" strokeweight="1pt"/>
            <v:shape id="_x0000_s2547" style="position:absolute;left:5960;top:1408;width:4261;height:4138" coordorigin="5960,1409" coordsize="4261,4138" path="m5960,3645r109,42l6144,3710r77,10l6333,3725r73,4l6465,3736r54,4l6575,3739r67,-12l6726,3703r111,-42l7041,3574r162,-76l7311,3445r39,-20l7339,3085r-37,-202l7206,2736,7023,2565,6909,2427r-50,-87l6861,2265r45,-99l6952,2086r43,-51l7096,1976r68,-31l7222,1912r60,-43l7344,1820r61,-53l7464,1714r54,-49l7567,1623r73,-62l7705,1507r62,-42l7832,1437r120,-26l8029,1409r84,11l8200,1452r87,57l8354,1564r58,46l8459,1654r37,49l8523,1764r16,79l8544,1948r1,99l8548,2138r5,82l8563,2294r15,66l8598,2419r61,98l8726,2582r72,57l8867,2687r59,39l8967,2755r80,68l9104,2879r56,64l9208,3014r29,72l9240,3156r-14,52l9202,3269r-29,67l9141,3408r-33,75l9079,3559r-24,75l9041,3707r-3,69l9050,3839r28,67l9114,3972r44,65l9209,4097r57,55l9329,4198r67,36l9467,4257r74,9l9687,4253r100,-32l9844,4188r19,-15l10035,4368r90,102l10175,4531r38,75l10221,4675r-23,85l10127,4856r-47,49l10036,4954r-38,50l9963,5058r-30,58l9908,5181r-22,74l9868,5339r-15,97l9843,5546e" filled="f" strokeweight=".70519mm">
              <v:path arrowok="t"/>
            </v:shape>
            <v:shape id="_x0000_s2546" style="position:absolute;left:6066;top:3326;width:2494;height:2220" coordorigin="6066,3327" coordsize="2494,2220" path="m6066,4158r216,205l6417,4473r109,50l6666,4550r121,18l6880,4578r74,1l7021,4570r70,-20l7198,4525r113,-15l7401,4504r37,-2l7466,4409r13,-76l7484,4236r-1,-158l7482,3879r,-175l7483,3580r24,-170l7533,3348r45,-21l7658,3328r96,4l7833,3332r58,-2l7926,3328r44,-1l8043,3327r70,l8199,3344r56,89l8265,3499r8,78l8281,3661r15,84l8320,3823r32,71l8392,3980r42,89l8474,4151r34,66l8530,4255r14,30l8555,4336r4,67l8554,4479r-20,81l8496,4640r-60,75l8376,4772r-55,49l8269,4863r-53,34l8158,4922r-65,17l8017,4947r-91,l7859,4939r-55,-15l7756,4905r-42,-19l7674,4869r-38,-11l7596,4857r-45,11l7440,4940r-72,67l7183,5215r-129,171l6980,5503r-24,43e" filled="f" strokeweight=".70519mm">
              <v:path arrowok="t"/>
            </v:shape>
            <v:line id="_x0000_s2545" style="position:absolute" from="6386,4417" to="6414,4357" strokeweight="1pt"/>
            <v:line id="_x0000_s2544" style="position:absolute" from="7016,4571" to="7001,4496" strokeweight="1pt"/>
            <v:line id="_x0000_s2543" style="position:absolute" from="7483,4148" to="7408,4132" strokeweight="1pt"/>
            <v:line id="_x0000_s2542" style="position:absolute" from="6094,3687" to="6085,3743" strokeweight="1pt"/>
            <v:line id="_x0000_s2541" style="position:absolute" from="6367,3726" to="6368,3650" strokeweight="1pt"/>
            <v:line id="_x0000_s2540" style="position:absolute" from="6972,3604" to="6935,3538" strokeweight="1pt"/>
            <v:line id="_x0000_s2539" style="position:absolute" from="7313,3133" to="7238,3114" strokeweight="1pt"/>
            <v:line id="_x0000_s2538" style="position:absolute" from="6958,2472" to="6900,2520" strokeweight="1pt"/>
            <v:line id="_x0000_s2537" style="position:absolute" from="7050,1998" to="7011,1933" strokeweight="1pt"/>
            <v:line id="_x0000_s2536" style="position:absolute" from="7339,1822" to="7300,1756" strokeweight="1pt"/>
            <v:line id="_x0000_s2535" style="position:absolute" from="7822,1438" to="7793,1368" strokeweight="1pt"/>
            <v:line id="_x0000_s2534" style="position:absolute" from="8143,1427" to="8160,1353" strokeweight="1pt"/>
            <v:line id="_x0000_s2533" style="position:absolute" from="8540,1847" to="8615,1831" strokeweight="1pt"/>
            <v:line id="_x0000_s2532" style="position:absolute" from="8573,2348" to="8648,2332" strokeweight="1pt"/>
            <v:line id="_x0000_s2531" style="position:absolute" from="9230,3065" to="9300,3035" strokeweight="1pt"/>
            <v:line id="_x0000_s2530" style="position:absolute" from="9187,3305" to="9251,3345" strokeweight="1pt"/>
            <v:line id="_x0000_s2529" style="position:absolute" from="9069,3882" to="9144,3866" strokeweight="1pt"/>
            <v:line id="_x0000_s2528" style="position:absolute" from="9877,4187" to="9931,4133" strokeweight="1pt"/>
            <v:line id="_x0000_s2527" style="position:absolute" from="10154,4505" to="10218,4463" strokeweight="1pt"/>
            <v:line id="_x0000_s2526" style="position:absolute" from="10188,4784" to="10254,4822" strokeweight="1pt"/>
            <v:line id="_x0000_s2525" style="position:absolute" from="9977,5038" to="10046,5070" strokeweight="1pt"/>
            <v:line id="_x0000_s2524" style="position:absolute" from="9874,5303" to="9804,5273" strokeweight="1pt"/>
            <v:line id="_x0000_s2523" style="position:absolute" from="9555,4268" to="9563,4345" strokeweight="1pt"/>
            <v:line id="_x0000_s2522" style="position:absolute" from="9305,4187" to="9260,4249" strokeweight="1pt"/>
            <v:line id="_x0000_s2521" style="position:absolute" from="8559,4361" to="8636,4352" strokeweight="1pt"/>
            <v:line id="_x0000_s2520" style="position:absolute" from="8324,3829" to="8398,3808" strokeweight="1pt"/>
            <v:line id="_x0000_s2519" style="position:absolute" from="9073,3570" to="9003,3537" strokeweight="1pt"/>
            <v:line id="_x0000_s2518" style="position:absolute" from="8232,3373" to="8297,3331" strokeweight="1pt"/>
            <v:line id="_x0000_s2517" style="position:absolute" from="8789,2635" to="8748,2700" strokeweight="1pt"/>
            <v:line id="_x0000_s2516" style="position:absolute" from="9075,2851" to="9025,2910" strokeweight="1pt"/>
            <v:line id="_x0000_s2515" style="position:absolute" from="8548,2114" to="8471,2118" strokeweight="1pt"/>
            <v:line id="_x0000_s2514" style="position:absolute" from="8410,1609" to="8356,1665" strokeweight="1pt"/>
            <v:line id="_x0000_s2513" style="position:absolute" from="7575,1617" to="7623,1677" strokeweight="1pt"/>
            <v:line id="_x0000_s2512" style="position:absolute" from="7185,2770" to="7254,2734" strokeweight="1pt"/>
            <v:line id="_x0000_s2511" style="position:absolute" from="7625,3331" to="7608,3255" strokeweight="1pt"/>
            <v:line id="_x0000_s2510" style="position:absolute" from="8046,3323" to="8043,3246" strokeweight="1pt"/>
            <v:line id="_x0000_s2509" style="position:absolute" from="7478,3673" to="7401,3675" strokeweight="1pt"/>
            <v:line id="_x0000_s2508" style="position:absolute" from="7483,3955" to="7560,3953" strokeweight="1pt"/>
            <v:line id="_x0000_s2507" style="position:absolute" from="8451,4111" to="8375,4128" strokeweight="1pt"/>
            <v:line id="_x0000_s2506" style="position:absolute" from="8219,4893" to="8187,4823" strokeweight="1pt"/>
            <v:line id="_x0000_s2505" style="position:absolute" from="7676,4868" to="7691,4793" strokeweight="1pt"/>
            <v:line id="_x0000_s2504" style="position:absolute" from="7413,4965" to="7363,4906" strokeweight="1pt"/>
            <v:line id="_x0000_s2503" style="position:absolute" from="7905,4947" to="7902,5024" strokeweight="1pt"/>
            <v:line id="_x0000_s2502" style="position:absolute" from="7283,5098" to="7339,5152" strokeweight="1pt"/>
            <v:line id="_x0000_s2501" style="position:absolute" from="7040,5412" to="7108,5447" strokeweight="1pt"/>
            <v:line id="_x0000_s2500" style="position:absolute" from="6179,4262" to="6137,4326" strokeweight="1pt"/>
            <v:line id="_x0000_s2499" style="position:absolute" from="6690,4677" to="7391,4677" strokeweight=".69pt"/>
            <v:shape id="_x0000_s2498" style="position:absolute;left:7359;top:4636;width:97;height:82" coordorigin="7360,4636" coordsize="97,82" path="m7360,4636r17,41l7360,4718r97,-41l7360,4636xe" fillcolor="black" stroked="f">
              <v:path arrowok="t"/>
            </v:shape>
            <v:shape id="_x0000_s2497" style="position:absolute;left:8756;top:3701;width:894;height:150" coordorigin="8756,3701" coordsize="894,150" path="m9649,3701r-893,l8758,3850e" filled="f" strokeweight=".6pt">
              <v:path arrowok="t"/>
            </v:shape>
            <v:shape id="_x0000_s2496" style="position:absolute;left:8722;top:3823;width:72;height:85" coordorigin="8722,3823" coordsize="72,85" o:spt="100" adj="0,,0" path="m8722,3824r37,84l8787,3839r-29,l8722,3824xm8793,3823r-35,16l8787,3839r6,-16xe" fillcolor="black" stroked="f">
              <v:stroke joinstyle="round"/>
              <v:formulas/>
              <v:path arrowok="t" o:connecttype="segments"/>
            </v:shape>
            <v:shape id="_x0000_s2495" style="position:absolute;left:8756;top:3701;width:894;height:207" coordorigin="8756,3701" coordsize="894,207" path="m9649,3701r-893,l8759,3908e" filled="f" strokeweight=".6pt">
              <v:path arrowok="t"/>
            </v:shape>
            <v:shape id="_x0000_s2494" type="#_x0000_t202" style="position:absolute;left:5936;top:4549;width:743;height:263" filled="f" stroked="f">
              <v:textbox inset="0,0,0,0">
                <w:txbxContent>
                  <w:p w:rsidR="00F47A0F" w:rsidRDefault="00F10B50">
                    <w:pPr>
                      <w:spacing w:before="14"/>
                      <w:rPr>
                        <w:rFonts w:ascii="Times New Roman"/>
                        <w:sz w:val="20"/>
                      </w:rPr>
                    </w:pPr>
                    <w:r>
                      <w:rPr>
                        <w:rFonts w:ascii="Times New Roman"/>
                        <w:color w:val="231F20"/>
                        <w:sz w:val="20"/>
                      </w:rPr>
                      <w:t>crosslink</w:t>
                    </w:r>
                  </w:p>
                </w:txbxContent>
              </v:textbox>
            </v:shape>
            <v:shape id="_x0000_s2493" type="#_x0000_t202" style="position:absolute;left:9693;top:3547;width:743;height:263" filled="f" stroked="f">
              <v:textbox inset="0,0,0,0">
                <w:txbxContent>
                  <w:p w:rsidR="00F47A0F" w:rsidRDefault="00F10B50">
                    <w:pPr>
                      <w:spacing w:before="14"/>
                      <w:rPr>
                        <w:rFonts w:ascii="Times New Roman"/>
                        <w:sz w:val="20"/>
                      </w:rPr>
                    </w:pPr>
                    <w:r>
                      <w:rPr>
                        <w:rFonts w:ascii="Times New Roman"/>
                        <w:color w:val="231F20"/>
                        <w:sz w:val="20"/>
                      </w:rPr>
                      <w:t>crosslink</w:t>
                    </w:r>
                  </w:p>
                </w:txbxContent>
              </v:textbox>
            </v:shape>
            <w10:wrap anchorx="page"/>
          </v:group>
        </w:pict>
      </w:r>
      <w:r>
        <w:pict>
          <v:group id="_x0000_s2428" style="position:absolute;left:0;text-align:left;margin-left:99.25pt;margin-top:33.55pt;width:428pt;height:305.9pt;z-index:-251624448;mso-position-horizontal-relative:page" coordorigin="1985,671" coordsize="8560,6118">
            <v:line id="_x0000_s2491" style="position:absolute" from="1985,676" to="10544,676" strokeweight=".48pt"/>
            <v:shape id="_x0000_s2490" style="position:absolute;left:1984;top:680;width:3810;height:5198" coordorigin="1985,681" coordsize="3810,5198" o:spt="100" adj="0,,0" path="m5790,681r,940m5790,1621r,900m1985,2526r3810,m5790,2531r,300m5790,2831r,3047e" filled="f" strokeweight=".48pt">
              <v:stroke joinstyle="round"/>
              <v:formulas/>
              <v:path arrowok="t" o:connecttype="segments"/>
            </v:shape>
            <v:line id="_x0000_s2489" style="position:absolute" from="1990,671" to="1990,6789" strokeweight=".48pt"/>
            <v:line id="_x0000_s2488" style="position:absolute" from="1985,6784" to="5785,6784" strokeweight=".48pt"/>
            <v:line id="_x0000_s2487" style="position:absolute" from="5790,5878" to="5790,6789" strokeweight=".48pt"/>
            <v:line id="_x0000_s2486" style="position:absolute" from="5795,6784" to="10535,6784" strokeweight=".48pt"/>
            <v:line id="_x0000_s2485" style="position:absolute" from="10540,671" to="10540,6789" strokeweight=".48pt"/>
            <v:shape id="_x0000_s2484" style="position:absolute;left:2824;top:3063;width:66;height:66" coordorigin="2825,3063" coordsize="66,66" path="m2836,3063r-11,11l2879,3128r11,-11l2836,3063xe" fillcolor="black" stroked="f">
              <v:path arrowok="t"/>
            </v:shape>
            <v:shape id="_x0000_s2483" style="position:absolute;left:2825;top:3063;width:66;height:66" coordorigin="2825,3063" coordsize="66,66" path="m2825,3074r11,-11l2890,3118r-11,10l2825,3074xe" filled="f" strokeweight=".035mm">
              <v:path arrowok="t"/>
            </v:shape>
            <v:shape id="_x0000_s2482" style="position:absolute;left:4656;top:3062;width:66;height:66" coordorigin="4657,3062" coordsize="66,66" path="m4711,3062r-54,54l4667,3127r55,-54l4711,3062xe" fillcolor="black" stroked="f">
              <v:path arrowok="t"/>
            </v:shape>
            <v:shape id="_x0000_s2481" style="position:absolute;left:4656;top:3062;width:66;height:66" coordorigin="4657,3062" coordsize="66,66" path="m4668,3127r-11,-11l4711,3062r11,11l4668,3127xe" filled="f" strokeweight=".035mm">
              <v:path arrowok="t"/>
            </v:shape>
            <v:shape id="_x0000_s2480" style="position:absolute;left:3073;top:3342;width:66;height:66" coordorigin="3074,3343" coordsize="66,66" path="m3085,3343r-11,11l3128,3408r11,-11l3085,3343xe" fillcolor="black" stroked="f">
              <v:path arrowok="t"/>
            </v:shape>
            <v:shape id="_x0000_s2479" style="position:absolute;left:3073;top:3343;width:66;height:66" coordorigin="3074,3343" coordsize="66,66" path="m3074,3354r11,-11l3139,3397r-11,11l3074,3354xe" filled="f" strokeweight=".035mm">
              <v:path arrowok="t"/>
            </v:shape>
            <v:shape id="_x0000_s2478" style="position:absolute;left:4390;top:3341;width:66;height:66" coordorigin="4390,3342" coordsize="66,66" path="m4444,3342r-54,54l4401,3407r54,-54l4444,3342xe" fillcolor="black" stroked="f">
              <v:path arrowok="t"/>
            </v:shape>
            <v:shape id="_x0000_s2477" style="position:absolute;left:4390;top:3342;width:66;height:66" coordorigin="4390,3342" coordsize="66,66" path="m4401,3407r-11,-11l4444,3342r11,11l4401,3407xe" filled="f" strokeweight=".035mm">
              <v:path arrowok="t"/>
            </v:shape>
            <v:shape id="_x0000_s2476" style="position:absolute;left:3337;top:3616;width:66;height:66" coordorigin="3337,3616" coordsize="66,66" path="m3348,3616r-11,11l3391,3681r11,-11l3348,3616xe" fillcolor="black" stroked="f">
              <v:path arrowok="t"/>
            </v:shape>
            <v:shape id="_x0000_s2475" style="position:absolute;left:3337;top:3616;width:66;height:66" coordorigin="3337,3616" coordsize="66,66" path="m3337,3627r11,-11l3402,3671r-11,11l3337,3627xe" filled="f" strokeweight=".035mm">
              <v:path arrowok="t"/>
            </v:shape>
            <v:shape id="_x0000_s2474" style="position:absolute;left:3591;top:3906;width:66;height:66" coordorigin="3592,3907" coordsize="66,66" path="m3603,3907r-11,11l3646,3972r11,-11l3603,3907xe" fillcolor="black" stroked="f">
              <v:path arrowok="t"/>
            </v:shape>
            <v:shape id="_x0000_s2473" style="position:absolute;left:3591;top:3906;width:66;height:66" coordorigin="3592,3907" coordsize="66,66" path="m3592,3918r11,-11l3657,3961r-11,11l3592,3918xe" filled="f" strokeweight=".035mm">
              <v:path arrowok="t"/>
            </v:shape>
            <v:shape id="_x0000_s2472" style="position:absolute;left:3867;top:4179;width:66;height:66" coordorigin="3868,4180" coordsize="66,66" path="m3879,4180r-11,11l3922,4245r11,-11l3879,4180xe" fillcolor="black" stroked="f">
              <v:path arrowok="t"/>
            </v:shape>
            <v:shape id="_x0000_s2471" style="position:absolute;left:3867;top:4180;width:66;height:66" coordorigin="3868,4180" coordsize="66,66" path="m3868,4191r11,-11l3933,4234r-11,11l3868,4191xe" filled="f" strokeweight=".035mm">
              <v:path arrowok="t"/>
            </v:shape>
            <v:shape id="_x0000_s2470" style="position:absolute;left:4116;top:4459;width:66;height:66" coordorigin="4117,4460" coordsize="66,66" path="m4127,4460r-10,11l4171,4525r11,-11l4127,4460xe" fillcolor="black" stroked="f">
              <v:path arrowok="t"/>
            </v:shape>
            <v:shape id="_x0000_s2469" style="position:absolute;left:4116;top:4460;width:66;height:66" coordorigin="4117,4460" coordsize="66,66" path="m4117,4471r10,-11l4182,4514r-11,11l4117,4471xe" filled="f" strokeweight=".035mm">
              <v:path arrowok="t"/>
            </v:shape>
            <v:shape id="_x0000_s2468" style="position:absolute;left:4379;top:4733;width:66;height:66" coordorigin="4380,4733" coordsize="66,66" path="m4391,4733r-11,11l4434,4798r11,-11l4391,4733xe" fillcolor="black" stroked="f">
              <v:path arrowok="t"/>
            </v:shape>
            <v:shape id="_x0000_s2467" style="position:absolute;left:4379;top:4733;width:66;height:66" coordorigin="4380,4733" coordsize="66,66" path="m4380,4744r11,-11l4445,4787r-11,11l4380,4744xe" filled="f" strokeweight=".035mm">
              <v:path arrowok="t"/>
            </v:shape>
            <v:shape id="_x0000_s2466" style="position:absolute;left:4634;top:5023;width:66;height:66" coordorigin="4634,5024" coordsize="66,66" path="m4645,5024r-11,11l4688,5089r11,-11l4645,5024xe" fillcolor="black" stroked="f">
              <v:path arrowok="t"/>
            </v:shape>
            <v:shape id="_x0000_s2465" style="position:absolute;left:4634;top:5023;width:66;height:66" coordorigin="4634,5024" coordsize="66,66" path="m4634,5035r11,-11l4699,5078r-11,11l4634,5035xe" filled="f" strokeweight=".035mm">
              <v:path arrowok="t"/>
            </v:shape>
            <v:shape id="_x0000_s2464" style="position:absolute;left:3872;top:3907;width:66;height:66" coordorigin="3873,3907" coordsize="66,66" path="m3927,3907r-54,54l3883,3972r55,-54l3927,3907xe" fillcolor="black" stroked="f">
              <v:path arrowok="t"/>
            </v:shape>
            <v:shape id="_x0000_s2463" style="position:absolute;left:3872;top:3907;width:66;height:66" coordorigin="3873,3907" coordsize="66,66" path="m3927,3907r11,11l3883,3973r-10,-11l3927,3907xe" filled="f" strokeweight=".035mm">
              <v:path arrowok="t"/>
            </v:shape>
            <v:shape id="_x0000_s2462" style="position:absolute;left:4126;top:3616;width:66;height:66" coordorigin="4126,3616" coordsize="66,66" path="m4180,3616r-54,54l4137,3681r54,-54l4180,3616xe" fillcolor="black" stroked="f">
              <v:path arrowok="t"/>
            </v:shape>
            <v:shape id="_x0000_s2461" style="position:absolute;left:4126;top:3616;width:66;height:66" coordorigin="4126,3616" coordsize="66,66" path="m4180,3616r11,11l4137,3682r-11,-11l4180,3616xe" filled="f" strokeweight=".035mm">
              <v:path arrowok="t"/>
            </v:shape>
            <v:shape id="_x0000_s2460" style="position:absolute;left:3607;top:4178;width:66;height:66" coordorigin="3608,4179" coordsize="66,66" path="m3662,4179r-54,54l3619,4244r54,-54l3662,4179xe" fillcolor="black" stroked="f">
              <v:path arrowok="t"/>
            </v:shape>
            <v:shape id="_x0000_s2459" style="position:absolute;left:3607;top:4179;width:66;height:66" coordorigin="3608,4179" coordsize="66,66" path="m3619,4244r-11,-11l3662,4179r11,11l3619,4244xe" filled="f" strokeweight=".035mm">
              <v:path arrowok="t"/>
            </v:shape>
            <v:shape id="_x0000_s2458" style="position:absolute;left:3341;top:4458;width:66;height:66" coordorigin="3342,4459" coordsize="66,66" path="m3396,4459r-54,54l3352,4524r55,-54l3396,4459xe" fillcolor="black" stroked="f">
              <v:path arrowok="t"/>
            </v:shape>
            <v:shape id="_x0000_s2457" style="position:absolute;left:3341;top:4458;width:66;height:66" coordorigin="3342,4459" coordsize="66,66" path="m3352,4524r-10,-11l3396,4459r11,11l3352,4524xe" filled="f" strokeweight=".035mm">
              <v:path arrowok="t"/>
            </v:shape>
            <v:shape id="_x0000_s2456" style="position:absolute;left:2823;top:5024;width:66;height:66" coordorigin="2824,5024" coordsize="66,66" path="m2878,5024r-54,54l2835,5089r54,-54l2878,5024xe" fillcolor="black" stroked="f">
              <v:path arrowok="t"/>
            </v:shape>
            <v:shape id="_x0000_s2455" style="position:absolute;left:2823;top:5024;width:66;height:66" coordorigin="2824,5024" coordsize="66,66" path="m2878,5024r11,11l2835,5089r-11,-10l2878,5024xe" filled="f" strokeweight=".035mm">
              <v:path arrowok="t"/>
            </v:shape>
            <v:shape id="_x0000_s2454" style="position:absolute;left:3077;top:4733;width:66;height:66" coordorigin="3078,4733" coordsize="66,66" path="m3132,4733r-54,54l3088,4798r55,-54l3132,4733xe" fillcolor="black" stroked="f">
              <v:path arrowok="t"/>
            </v:shape>
            <v:shape id="_x0000_s2453" style="position:absolute;left:3077;top:4733;width:66;height:66" coordorigin="3078,4733" coordsize="66,66" path="m3132,4733r11,11l3088,4798r-10,-10l3132,4733xe" filled="f" strokeweight=".035mm">
              <v:path arrowok="t"/>
            </v:shape>
            <v:rect id="_x0000_s2452" style="position:absolute;left:2509;top:2925;width:77;height:16" fillcolor="black" stroked="f"/>
            <v:rect id="_x0000_s2451" style="position:absolute;left:2509;top:2925;width:77;height:16" filled="f" strokeweight=".03503mm"/>
            <v:rect id="_x0000_s2450" style="position:absolute;left:2509;top:2963;width:77;height:16" fillcolor="black" stroked="f"/>
            <v:rect id="_x0000_s2449" style="position:absolute;left:2509;top:2964;width:77;height:16" filled="f" strokeweight=".03503mm"/>
            <v:rect id="_x0000_s2448" style="position:absolute;left:2509;top:5189;width:77;height:16" fillcolor="black" stroked="f"/>
            <v:rect id="_x0000_s2447" style="position:absolute;left:2509;top:5190;width:77;height:16" filled="f" strokeweight=".03503mm"/>
            <v:rect id="_x0000_s2446" style="position:absolute;left:2509;top:5228;width:77;height:16" fillcolor="black" stroked="f"/>
            <v:rect id="_x0000_s2445" style="position:absolute;left:2509;top:5228;width:77;height:16" filled="f" strokeweight=".03503mm"/>
            <v:rect id="_x0000_s2444" style="position:absolute;left:5102;top:2925;width:77;height:16" fillcolor="black" stroked="f"/>
            <v:rect id="_x0000_s2443" style="position:absolute;left:5102;top:2925;width:77;height:16" filled="f" strokeweight=".03503mm"/>
            <v:rect id="_x0000_s2442" style="position:absolute;left:5102;top:2963;width:77;height:16" fillcolor="black" stroked="f"/>
            <v:rect id="_x0000_s2441" style="position:absolute;left:5102;top:2964;width:77;height:16" filled="f" strokeweight=".03503mm"/>
            <v:rect id="_x0000_s2440" style="position:absolute;left:5102;top:5164;width:77;height:16" fillcolor="black" stroked="f"/>
            <v:rect id="_x0000_s2439" style="position:absolute;left:5102;top:5164;width:77;height:16" filled="f" strokeweight=".03503mm"/>
            <v:rect id="_x0000_s2438" style="position:absolute;left:5102;top:5202;width:77;height:16" fillcolor="black" stroked="f"/>
            <v:rect id="_x0000_s2437" style="position:absolute;left:5102;top:5202;width:77;height:16" filled="f" strokeweight=".03503mm"/>
            <v:shape id="_x0000_s2436" type="#_x0000_t202" style="position:absolute;left:3564;top:6207;width:671;height:269" filled="f" stroked="f">
              <v:textbox inset="0,0,0,0">
                <w:txbxContent>
                  <w:p w:rsidR="00F47A0F" w:rsidRDefault="00F10B50">
                    <w:pPr>
                      <w:spacing w:line="268" w:lineRule="exact"/>
                      <w:rPr>
                        <w:sz w:val="24"/>
                      </w:rPr>
                    </w:pPr>
                    <w:r>
                      <w:rPr>
                        <w:color w:val="231F20"/>
                        <w:sz w:val="24"/>
                      </w:rPr>
                      <w:t>TAPE</w:t>
                    </w:r>
                  </w:p>
                </w:txbxContent>
              </v:textbox>
            </v:shape>
            <v:shape id="_x0000_s2435" type="#_x0000_t202" style="position:absolute;left:4463;top:4761;width:1192;height:597" filled="f" stroked="f">
              <v:textbox inset="0,0,0,0">
                <w:txbxContent>
                  <w:p w:rsidR="00F47A0F" w:rsidRDefault="00F10B50">
                    <w:pPr>
                      <w:spacing w:before="16" w:line="282" w:lineRule="exact"/>
                      <w:rPr>
                        <w:rFonts w:ascii="Times New Roman"/>
                        <w:sz w:val="18"/>
                      </w:rPr>
                    </w:pPr>
                    <w:r>
                      <w:rPr>
                        <w:rFonts w:ascii="Times New Roman"/>
                        <w:color w:val="231F20"/>
                      </w:rPr>
                      <w:t>CH</w:t>
                    </w:r>
                    <w:r>
                      <w:rPr>
                        <w:rFonts w:ascii="Times New Roman"/>
                        <w:color w:val="231F20"/>
                        <w:position w:val="-3"/>
                        <w:sz w:val="18"/>
                      </w:rPr>
                      <w:t>2</w:t>
                    </w:r>
                  </w:p>
                  <w:p w:rsidR="00F47A0F" w:rsidRDefault="00F10B50">
                    <w:pPr>
                      <w:spacing w:line="282" w:lineRule="exact"/>
                      <w:ind w:left="275"/>
                      <w:rPr>
                        <w:rFonts w:ascii="Times New Roman"/>
                        <w:sz w:val="18"/>
                      </w:rPr>
                    </w:pPr>
                    <w:r>
                      <w:rPr>
                        <w:rFonts w:ascii="Times New Roman"/>
                        <w:color w:val="231F20"/>
                      </w:rPr>
                      <w:t>CH CH</w:t>
                    </w:r>
                    <w:r>
                      <w:rPr>
                        <w:rFonts w:ascii="Times New Roman"/>
                        <w:color w:val="231F20"/>
                        <w:position w:val="-3"/>
                        <w:sz w:val="18"/>
                      </w:rPr>
                      <w:t>2</w:t>
                    </w:r>
                  </w:p>
                </w:txbxContent>
              </v:textbox>
            </v:shape>
            <v:shape id="_x0000_s2434" type="#_x0000_t202" style="position:absolute;left:3420;top:3368;width:978;height:1407" filled="f" stroked="f">
              <v:textbox inset="0,0,0,0">
                <w:txbxContent>
                  <w:p w:rsidR="00F47A0F" w:rsidRDefault="00F10B50">
                    <w:pPr>
                      <w:spacing w:before="16" w:line="261" w:lineRule="auto"/>
                      <w:ind w:right="18" w:firstLine="798"/>
                      <w:jc w:val="right"/>
                      <w:rPr>
                        <w:rFonts w:ascii="Times New Roman"/>
                        <w:sz w:val="18"/>
                      </w:rPr>
                    </w:pPr>
                    <w:r>
                      <w:rPr>
                        <w:rFonts w:ascii="Times New Roman"/>
                        <w:color w:val="231F20"/>
                        <w:w w:val="95"/>
                      </w:rPr>
                      <w:t xml:space="preserve">O </w:t>
                    </w:r>
                    <w:r>
                      <w:rPr>
                        <w:rFonts w:ascii="Times New Roman"/>
                        <w:color w:val="231F20"/>
                      </w:rPr>
                      <w:t>CH</w:t>
                    </w:r>
                    <w:r>
                      <w:rPr>
                        <w:rFonts w:ascii="Times New Roman"/>
                        <w:color w:val="231F20"/>
                        <w:position w:val="-3"/>
                        <w:sz w:val="18"/>
                      </w:rPr>
                      <w:t xml:space="preserve">2   </w:t>
                    </w:r>
                    <w:r>
                      <w:rPr>
                        <w:rFonts w:ascii="Times New Roman"/>
                        <w:color w:val="231F20"/>
                      </w:rPr>
                      <w:t>CH</w:t>
                    </w:r>
                    <w:r>
                      <w:rPr>
                        <w:rFonts w:ascii="Times New Roman"/>
                        <w:color w:val="231F20"/>
                        <w:position w:val="-3"/>
                        <w:sz w:val="18"/>
                      </w:rPr>
                      <w:t>2</w:t>
                    </w:r>
                  </w:p>
                  <w:p w:rsidR="00F47A0F" w:rsidRDefault="00F10B50">
                    <w:pPr>
                      <w:spacing w:line="221" w:lineRule="exact"/>
                      <w:ind w:left="271"/>
                      <w:rPr>
                        <w:rFonts w:ascii="Times New Roman"/>
                      </w:rPr>
                    </w:pPr>
                    <w:r>
                      <w:rPr>
                        <w:rFonts w:ascii="Times New Roman"/>
                        <w:color w:val="231F20"/>
                        <w:w w:val="99"/>
                      </w:rPr>
                      <w:t>C</w:t>
                    </w:r>
                  </w:p>
                  <w:p w:rsidR="00F47A0F" w:rsidRDefault="00F10B50">
                    <w:pPr>
                      <w:spacing w:before="31" w:line="284" w:lineRule="exact"/>
                      <w:ind w:right="49"/>
                      <w:jc w:val="right"/>
                      <w:rPr>
                        <w:rFonts w:ascii="Times New Roman"/>
                        <w:sz w:val="18"/>
                      </w:rPr>
                    </w:pPr>
                    <w:r>
                      <w:rPr>
                        <w:rFonts w:ascii="Times New Roman"/>
                        <w:color w:val="231F20"/>
                      </w:rPr>
                      <w:t>CH</w:t>
                    </w:r>
                    <w:r>
                      <w:rPr>
                        <w:rFonts w:ascii="Times New Roman"/>
                        <w:color w:val="231F20"/>
                        <w:position w:val="-3"/>
                        <w:sz w:val="18"/>
                      </w:rPr>
                      <w:t xml:space="preserve">2 </w:t>
                    </w:r>
                    <w:r>
                      <w:rPr>
                        <w:rFonts w:ascii="Times New Roman"/>
                        <w:color w:val="231F20"/>
                        <w:spacing w:val="31"/>
                        <w:position w:val="-3"/>
                        <w:sz w:val="18"/>
                      </w:rPr>
                      <w:t xml:space="preserve"> </w:t>
                    </w:r>
                    <w:r>
                      <w:rPr>
                        <w:rFonts w:ascii="Times New Roman"/>
                        <w:color w:val="231F20"/>
                      </w:rPr>
                      <w:t>CH</w:t>
                    </w:r>
                    <w:r>
                      <w:rPr>
                        <w:rFonts w:ascii="Times New Roman"/>
                        <w:color w:val="231F20"/>
                        <w:position w:val="-3"/>
                        <w:sz w:val="18"/>
                      </w:rPr>
                      <w:t>2</w:t>
                    </w:r>
                  </w:p>
                  <w:p w:rsidR="00F47A0F" w:rsidRDefault="00F10B50">
                    <w:pPr>
                      <w:spacing w:line="252" w:lineRule="exact"/>
                      <w:ind w:right="34"/>
                      <w:jc w:val="right"/>
                      <w:rPr>
                        <w:rFonts w:ascii="Times New Roman"/>
                      </w:rPr>
                    </w:pPr>
                    <w:r>
                      <w:rPr>
                        <w:rFonts w:ascii="Times New Roman"/>
                        <w:color w:val="231F20"/>
                        <w:w w:val="99"/>
                      </w:rPr>
                      <w:t>O</w:t>
                    </w:r>
                  </w:p>
                </w:txbxContent>
              </v:textbox>
            </v:shape>
            <v:shape id="_x0000_s2433" type="#_x0000_t202" style="position:absolute;left:2049;top:4485;width:1300;height:900" filled="f" stroked="f">
              <v:textbox inset="0,0,0,0">
                <w:txbxContent>
                  <w:p w:rsidR="00F47A0F" w:rsidRDefault="00F10B50">
                    <w:pPr>
                      <w:spacing w:before="16" w:line="261" w:lineRule="auto"/>
                      <w:ind w:left="854" w:right="1" w:firstLine="266"/>
                      <w:rPr>
                        <w:rFonts w:ascii="Times New Roman"/>
                        <w:sz w:val="18"/>
                      </w:rPr>
                    </w:pPr>
                    <w:r>
                      <w:rPr>
                        <w:rFonts w:ascii="Times New Roman"/>
                        <w:color w:val="231F20"/>
                      </w:rPr>
                      <w:t>O CH</w:t>
                    </w:r>
                    <w:r>
                      <w:rPr>
                        <w:rFonts w:ascii="Times New Roman"/>
                        <w:color w:val="231F20"/>
                        <w:position w:val="-3"/>
                        <w:sz w:val="18"/>
                      </w:rPr>
                      <w:t>2</w:t>
                    </w:r>
                  </w:p>
                  <w:p w:rsidR="00F47A0F" w:rsidRDefault="00F10B50">
                    <w:pPr>
                      <w:tabs>
                        <w:tab w:val="left" w:pos="600"/>
                      </w:tabs>
                      <w:spacing w:line="283" w:lineRule="exact"/>
                      <w:rPr>
                        <w:rFonts w:ascii="Times New Roman"/>
                      </w:rPr>
                    </w:pPr>
                    <w:r>
                      <w:rPr>
                        <w:rFonts w:ascii="Times New Roman"/>
                        <w:color w:val="231F20"/>
                      </w:rPr>
                      <w:t>CH</w:t>
                    </w:r>
                    <w:r>
                      <w:rPr>
                        <w:rFonts w:ascii="Times New Roman"/>
                        <w:color w:val="231F20"/>
                        <w:position w:val="-3"/>
                        <w:sz w:val="18"/>
                      </w:rPr>
                      <w:t>2</w:t>
                    </w:r>
                    <w:r>
                      <w:rPr>
                        <w:rFonts w:ascii="Times New Roman"/>
                        <w:color w:val="231F20"/>
                        <w:position w:val="-3"/>
                        <w:sz w:val="18"/>
                      </w:rPr>
                      <w:tab/>
                    </w:r>
                    <w:r>
                      <w:rPr>
                        <w:rFonts w:ascii="Times New Roman"/>
                        <w:color w:val="231F20"/>
                      </w:rPr>
                      <w:t>CH</w:t>
                    </w:r>
                  </w:p>
                </w:txbxContent>
              </v:textbox>
            </v:shape>
            <v:shape id="_x0000_s2432" type="#_x0000_t202" style="position:absolute;left:4481;top:2802;width:1174;height:601" filled="f" stroked="f">
              <v:textbox inset="0,0,0,0">
                <w:txbxContent>
                  <w:p w:rsidR="00F47A0F" w:rsidRDefault="00F10B50">
                    <w:pPr>
                      <w:spacing w:before="16"/>
                      <w:ind w:firstLine="257"/>
                      <w:rPr>
                        <w:rFonts w:ascii="Times New Roman"/>
                        <w:sz w:val="18"/>
                      </w:rPr>
                    </w:pPr>
                    <w:r>
                      <w:rPr>
                        <w:rFonts w:ascii="Times New Roman"/>
                        <w:color w:val="231F20"/>
                      </w:rPr>
                      <w:t>CH CH</w:t>
                    </w:r>
                    <w:r>
                      <w:rPr>
                        <w:rFonts w:ascii="Times New Roman"/>
                        <w:color w:val="231F20"/>
                        <w:position w:val="-3"/>
                        <w:sz w:val="18"/>
                      </w:rPr>
                      <w:t xml:space="preserve">2 </w:t>
                    </w:r>
                    <w:r>
                      <w:rPr>
                        <w:rFonts w:ascii="Times New Roman"/>
                        <w:color w:val="231F20"/>
                      </w:rPr>
                      <w:t>CH</w:t>
                    </w:r>
                    <w:r>
                      <w:rPr>
                        <w:rFonts w:ascii="Times New Roman"/>
                        <w:color w:val="231F20"/>
                        <w:position w:val="-3"/>
                        <w:sz w:val="18"/>
                      </w:rPr>
                      <w:t>2</w:t>
                    </w:r>
                  </w:p>
                </w:txbxContent>
              </v:textbox>
            </v:shape>
            <v:shape id="_x0000_s2431" type="#_x0000_t202" style="position:absolute;left:2049;top:2802;width:1290;height:856" filled="f" stroked="f">
              <v:textbox inset="0,0,0,0">
                <w:txbxContent>
                  <w:p w:rsidR="00F47A0F" w:rsidRDefault="00F10B50">
                    <w:pPr>
                      <w:tabs>
                        <w:tab w:val="left" w:pos="600"/>
                      </w:tabs>
                      <w:spacing w:before="16"/>
                      <w:ind w:left="858" w:right="33" w:hanging="859"/>
                      <w:rPr>
                        <w:rFonts w:ascii="Times New Roman"/>
                        <w:sz w:val="18"/>
                      </w:rPr>
                    </w:pPr>
                    <w:r>
                      <w:rPr>
                        <w:rFonts w:ascii="Times New Roman"/>
                        <w:color w:val="231F20"/>
                      </w:rPr>
                      <w:t>CH</w:t>
                    </w:r>
                    <w:r>
                      <w:rPr>
                        <w:rFonts w:ascii="Times New Roman"/>
                        <w:color w:val="231F20"/>
                        <w:position w:val="-3"/>
                        <w:sz w:val="18"/>
                      </w:rPr>
                      <w:t>2</w:t>
                    </w:r>
                    <w:r>
                      <w:rPr>
                        <w:rFonts w:ascii="Times New Roman"/>
                        <w:color w:val="231F20"/>
                        <w:position w:val="-3"/>
                        <w:sz w:val="18"/>
                      </w:rPr>
                      <w:tab/>
                    </w:r>
                    <w:r>
                      <w:rPr>
                        <w:rFonts w:ascii="Times New Roman"/>
                        <w:color w:val="231F20"/>
                      </w:rPr>
                      <w:t>CH CH</w:t>
                    </w:r>
                    <w:r>
                      <w:rPr>
                        <w:rFonts w:ascii="Times New Roman"/>
                        <w:color w:val="231F20"/>
                        <w:position w:val="-3"/>
                        <w:sz w:val="18"/>
                      </w:rPr>
                      <w:t>2</w:t>
                    </w:r>
                  </w:p>
                  <w:p w:rsidR="00F47A0F" w:rsidRDefault="00F10B50">
                    <w:pPr>
                      <w:spacing w:line="251" w:lineRule="exact"/>
                      <w:ind w:right="18"/>
                      <w:jc w:val="right"/>
                      <w:rPr>
                        <w:rFonts w:ascii="Times New Roman"/>
                      </w:rPr>
                    </w:pPr>
                    <w:r>
                      <w:rPr>
                        <w:rFonts w:ascii="Times New Roman"/>
                        <w:color w:val="231F20"/>
                        <w:w w:val="99"/>
                      </w:rPr>
                      <w:t>O</w:t>
                    </w:r>
                  </w:p>
                </w:txbxContent>
              </v:textbox>
            </v:shape>
            <v:shape id="_x0000_s2430" type="#_x0000_t202" style="position:absolute;left:6412;top:6207;width:3523;height:269" filled="f" stroked="f">
              <v:textbox inset="0,0,0,0">
                <w:txbxContent>
                  <w:p w:rsidR="00F47A0F" w:rsidRDefault="00F10B50">
                    <w:pPr>
                      <w:spacing w:line="268" w:lineRule="exact"/>
                      <w:rPr>
                        <w:sz w:val="24"/>
                      </w:rPr>
                    </w:pPr>
                    <w:r>
                      <w:rPr>
                        <w:color w:val="231F20"/>
                        <w:sz w:val="24"/>
                      </w:rPr>
                      <w:t>carbomeer (R = carboxylgroep)</w:t>
                    </w:r>
                  </w:p>
                </w:txbxContent>
              </v:textbox>
            </v:shape>
            <v:shape id="_x0000_s2429" type="#_x0000_t202" style="position:absolute;left:1989;top:675;width:3801;height:1851" filled="f" strokeweight=".48pt">
              <v:textbox inset="0,0,0,0">
                <w:txbxContent>
                  <w:p w:rsidR="00F47A0F" w:rsidRDefault="00F47A0F">
                    <w:pPr>
                      <w:spacing w:before="6"/>
                      <w:rPr>
                        <w:sz w:val="24"/>
                      </w:rPr>
                    </w:pPr>
                  </w:p>
                  <w:p w:rsidR="00F47A0F" w:rsidRDefault="00F10B50">
                    <w:pPr>
                      <w:ind w:left="742"/>
                      <w:jc w:val="center"/>
                      <w:rPr>
                        <w:rFonts w:ascii="Times New Roman"/>
                      </w:rPr>
                    </w:pPr>
                    <w:r>
                      <w:rPr>
                        <w:rFonts w:ascii="Times New Roman"/>
                        <w:color w:val="231F20"/>
                        <w:w w:val="99"/>
                      </w:rPr>
                      <w:t>O</w:t>
                    </w:r>
                  </w:p>
                  <w:p w:rsidR="00F47A0F" w:rsidRDefault="00F10B50">
                    <w:pPr>
                      <w:tabs>
                        <w:tab w:val="left" w:pos="764"/>
                        <w:tab w:val="left" w:pos="1611"/>
                      </w:tabs>
                      <w:spacing w:before="92"/>
                      <w:ind w:left="156"/>
                      <w:jc w:val="center"/>
                      <w:rPr>
                        <w:rFonts w:ascii="Times New Roman"/>
                      </w:rPr>
                    </w:pPr>
                    <w:r>
                      <w:rPr>
                        <w:rFonts w:ascii="Times New Roman"/>
                        <w:color w:val="231F20"/>
                      </w:rPr>
                      <w:t>CH</w:t>
                    </w:r>
                    <w:r>
                      <w:rPr>
                        <w:rFonts w:ascii="Times New Roman"/>
                        <w:color w:val="231F20"/>
                        <w:position w:val="-3"/>
                        <w:sz w:val="18"/>
                      </w:rPr>
                      <w:t>2</w:t>
                    </w:r>
                    <w:r>
                      <w:rPr>
                        <w:rFonts w:ascii="Times New Roman"/>
                        <w:color w:val="231F20"/>
                        <w:position w:val="-3"/>
                        <w:sz w:val="18"/>
                      </w:rPr>
                      <w:tab/>
                    </w:r>
                    <w:r>
                      <w:rPr>
                        <w:rFonts w:ascii="Times New Roman"/>
                        <w:color w:val="231F20"/>
                      </w:rPr>
                      <w:t xml:space="preserve">CH  </w:t>
                    </w:r>
                    <w:r>
                      <w:rPr>
                        <w:rFonts w:ascii="Times New Roman"/>
                        <w:color w:val="231F20"/>
                        <w:spacing w:val="26"/>
                      </w:rPr>
                      <w:t xml:space="preserve"> </w:t>
                    </w:r>
                    <w:r>
                      <w:rPr>
                        <w:rFonts w:ascii="Times New Roman"/>
                        <w:color w:val="231F20"/>
                      </w:rPr>
                      <w:t>C</w:t>
                    </w:r>
                    <w:r>
                      <w:rPr>
                        <w:rFonts w:ascii="Times New Roman"/>
                        <w:color w:val="231F20"/>
                      </w:rPr>
                      <w:tab/>
                      <w:t>OH</w:t>
                    </w:r>
                  </w:p>
                  <w:p w:rsidR="00F47A0F" w:rsidRDefault="00F47A0F">
                    <w:pPr>
                      <w:spacing w:before="6"/>
                      <w:rPr>
                        <w:sz w:val="30"/>
                      </w:rPr>
                    </w:pPr>
                  </w:p>
                  <w:p w:rsidR="00F47A0F" w:rsidRDefault="00F10B50">
                    <w:pPr>
                      <w:ind w:left="156" w:right="157"/>
                      <w:jc w:val="center"/>
                      <w:rPr>
                        <w:sz w:val="24"/>
                      </w:rPr>
                    </w:pPr>
                    <w:r>
                      <w:rPr>
                        <w:color w:val="231F20"/>
                        <w:sz w:val="24"/>
                      </w:rPr>
                      <w:t>acrylzuur</w:t>
                    </w:r>
                  </w:p>
                </w:txbxContent>
              </v:textbox>
            </v:shape>
            <w10:wrap anchorx="page"/>
          </v:group>
        </w:pict>
      </w:r>
      <w:r>
        <w:pict>
          <v:shape id="_x0000_s2427" type="#_x0000_t136" style="position:absolute;left:0;text-align:left;margin-left:379.9pt;margin-top:82pt;width:7.3pt;height:10pt;rotation:51;z-index:251616256;mso-position-horizontal-relative:page" fillcolor="#231f20" stroked="f">
            <o:extrusion v:ext="view" autorotationcenter="t"/>
            <v:textpath style="font-family:&quot;&amp;quot&quot;;font-size:10pt;v-text-kern:t;mso-text-shadow:auto" string="R"/>
            <w10:wrap anchorx="page"/>
          </v:shape>
        </w:pict>
      </w:r>
      <w:r>
        <w:pict>
          <v:shape id="_x0000_s2426" type="#_x0000_t136" style="position:absolute;left:0;text-align:left;margin-left:411.35pt;margin-top:81.05pt;width:7.4pt;height:10pt;rotation:133;z-index:251628544;mso-position-horizontal-relative:page" fillcolor="#231f20" stroked="f">
            <o:extrusion v:ext="view" autorotationcenter="t"/>
            <v:textpath style="font-family:&quot;&amp;quot&quot;;font-size:10pt;v-text-kern:t;mso-text-shadow:auto" string="R"/>
            <w10:wrap anchorx="page"/>
          </v:shape>
        </w:pict>
      </w:r>
      <w:r>
        <w:pict>
          <v:shape id="_x0000_s2425" type="#_x0000_t136" style="position:absolute;left:0;text-align:left;margin-left:415.9pt;margin-top:101pt;width:7.25pt;height:10pt;rotation:177;z-index:251631616;mso-position-horizontal-relative:page" fillcolor="#231f20" stroked="f">
            <o:extrusion v:ext="view" autorotationcenter="t"/>
            <v:textpath style="font-family:&quot;&amp;quot&quot;;font-size:10pt;v-text-kern:t;mso-text-shadow:auto" string="R"/>
            <w10:wrap anchorx="page"/>
          </v:shape>
        </w:pict>
      </w:r>
      <w:r>
        <w:pict>
          <v:shape id="_x0000_s2424" type="#_x0000_t136" style="position:absolute;left:0;text-align:left;margin-left:344.15pt;margin-top:87.8pt;width:7.35pt;height:10pt;rotation:234;z-index:251639808;mso-position-horizontal-relative:page" fillcolor="#231f20" stroked="f">
            <o:extrusion v:ext="view" autorotationcenter="t"/>
            <v:textpath style="font-family:&quot;&amp;quot&quot;;font-size:10pt;v-text-kern:t;mso-text-shadow:auto" string="R"/>
            <w10:wrap anchorx="page"/>
          </v:shape>
        </w:pict>
      </w:r>
      <w:r>
        <w:pict>
          <v:shape id="_x0000_s2423" type="#_x0000_t136" style="position:absolute;left:0;text-align:left;margin-left:358.6pt;margin-top:79pt;width:7.35pt;height:10pt;rotation:234;z-index:251640832;mso-position-horizontal-relative:page" fillcolor="#231f20" stroked="f">
            <o:extrusion v:ext="view" autorotationcenter="t"/>
            <v:textpath style="font-family:&quot;&amp;quot&quot;;font-size:10pt;v-text-kern:t;mso-text-shadow:auto" string="R"/>
            <w10:wrap anchorx="page"/>
          </v:shape>
        </w:pict>
      </w:r>
      <w:r>
        <w:pict>
          <v:shape id="_x0000_s2422" type="#_x0000_t136" style="position:absolute;left:0;text-align:left;margin-left:383.8pt;margin-top:59.2pt;width:7.35pt;height:10pt;rotation:242;z-index:251641856;mso-position-horizontal-relative:page" fillcolor="#231f20" stroked="f">
            <o:extrusion v:ext="view" autorotationcenter="t"/>
            <v:textpath style="font-family:&quot;&amp;quot&quot;;font-size:10pt;v-text-kern:t;mso-text-shadow:auto" string="R"/>
            <w10:wrap anchorx="page"/>
          </v:shape>
        </w:pict>
      </w:r>
      <w:r>
        <w:pict>
          <v:shape id="_x0000_s2421" type="#_x0000_t136" style="position:absolute;left:0;text-align:left;margin-left:405pt;margin-top:57.95pt;width:7.35pt;height:10pt;rotation:277;z-index:251649024;mso-position-horizontal-relative:page" fillcolor="#231f20" stroked="f">
            <o:extrusion v:ext="view" autorotationcenter="t"/>
            <v:textpath style="font-family:&quot;&amp;quot&quot;;font-size:10pt;v-text-kern:t;mso-text-shadow:auto" string="R"/>
            <w10:wrap anchorx="page"/>
          </v:shape>
        </w:pict>
      </w:r>
      <w:r>
        <w:pict>
          <v:shape id="_x0000_s2420" type="#_x0000_t136" style="position:absolute;left:0;text-align:left;margin-left:431.6pt;margin-top:85.25pt;width:7.45pt;height:10pt;rotation:343;z-index:251657216;mso-position-horizontal-relative:page" fillcolor="#231f20" stroked="f">
            <o:extrusion v:ext="view" autorotationcenter="t"/>
            <v:textpath style="font-family:&quot;&amp;quot&quot;;font-size:10pt;v-text-kern:t;mso-text-shadow:auto" string="R"/>
            <w10:wrap anchorx="page"/>
          </v:shape>
        </w:pict>
      </w:r>
      <w:r>
        <w:pict>
          <v:shape id="_x0000_s2419" type="#_x0000_t136" style="position:absolute;left:0;text-align:left;margin-left:433.25pt;margin-top:110.3pt;width:7.45pt;height:10pt;rotation:343;z-index:251658240;mso-position-horizontal-relative:page" fillcolor="#231f20" stroked="f">
            <o:extrusion v:ext="view" autorotationcenter="t"/>
            <v:textpath style="font-family:&quot;&amp;quot&quot;;font-size:10pt;v-text-kern:t;mso-text-shadow:auto" string="R"/>
            <w10:wrap anchorx="page"/>
          </v:shape>
        </w:pict>
      </w:r>
      <w:r w:rsidRPr="00925CD1">
        <w:rPr>
          <w:color w:val="231F20"/>
          <w:lang w:val="nl-NL"/>
        </w:rPr>
        <w:t>figuur 1</w:t>
      </w: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10B50">
      <w:pPr>
        <w:pStyle w:val="Plattetekst"/>
        <w:spacing w:before="7"/>
        <w:rPr>
          <w:b/>
          <w:sz w:val="21"/>
          <w:lang w:val="nl-NL"/>
        </w:rPr>
      </w:pPr>
      <w:r>
        <w:pict>
          <v:group id="_x0000_s2416" style="position:absolute;margin-left:211.8pt;margin-top:14.85pt;width:2.85pt;height:3.95pt;z-index:251593728;mso-wrap-distance-left:0;mso-wrap-distance-right:0;mso-position-horizontal-relative:page" coordorigin="4236,297" coordsize="57,79">
            <v:line id="_x0000_s2418" style="position:absolute" from="4244,375" to="4244,297" strokeweight=".30697mm"/>
            <v:line id="_x0000_s2417" style="position:absolute" from="4283,375" to="4283,297" strokeweight=".30764mm"/>
            <w10:wrap type="topAndBottom" anchorx="page"/>
          </v:group>
        </w:pict>
      </w:r>
      <w:r>
        <w:pict>
          <v:group id="_x0000_s2411" style="position:absolute;margin-left:177.7pt;margin-top:24.1pt;width:3.95pt;height:2.8pt;z-index:251594752;mso-wrap-distance-left:0;mso-wrap-distance-right:0;mso-position-horizontal-relative:page" coordorigin="3554,482" coordsize="79,56">
            <v:rect id="_x0000_s2415" style="position:absolute;left:3555;top:521;width:77;height:16" fillcolor="black" stroked="f"/>
            <v:rect id="_x0000_s2414" style="position:absolute;left:3555;top:521;width:77;height:16" filled="f" strokeweight=".03497mm"/>
            <v:rect id="_x0000_s2413" style="position:absolute;left:3555;top:482;width:77;height:16" fillcolor="black" stroked="f"/>
            <v:rect id="_x0000_s2412" style="position:absolute;left:3555;top:482;width:77;height:16" filled="f" strokeweight=".03497mm"/>
            <w10:wrap type="topAndBottom" anchorx="page"/>
          </v:group>
        </w:pict>
      </w: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rPr>
          <w:b/>
          <w:sz w:val="20"/>
          <w:lang w:val="nl-NL"/>
        </w:rPr>
      </w:pPr>
    </w:p>
    <w:p w:rsidR="00F47A0F" w:rsidRPr="00925CD1" w:rsidRDefault="00F47A0F">
      <w:pPr>
        <w:pStyle w:val="Plattetekst"/>
        <w:spacing w:before="2"/>
        <w:rPr>
          <w:b/>
          <w:sz w:val="20"/>
          <w:lang w:val="nl-NL"/>
        </w:rPr>
      </w:pPr>
    </w:p>
    <w:p w:rsidR="00F47A0F" w:rsidRPr="00925CD1" w:rsidRDefault="00F10B50">
      <w:pPr>
        <w:pStyle w:val="Plattetekst"/>
        <w:spacing w:before="92" w:line="261" w:lineRule="auto"/>
        <w:ind w:left="2097" w:right="1633" w:hanging="964"/>
        <w:jc w:val="both"/>
        <w:rPr>
          <w:lang w:val="nl-NL"/>
        </w:rPr>
      </w:pPr>
      <w:r>
        <w:pict>
          <v:shape id="_x0000_s2410" type="#_x0000_t136" style="position:absolute;left:0;text-align:left;margin-left:503.05pt;margin-top:-100.75pt;width:7.35pt;height:10pt;rotation:19;z-index:251610112;mso-position-horizontal-relative:page" fillcolor="#231f20" stroked="f">
            <o:extrusion v:ext="view" autorotationcenter="t"/>
            <v:textpath style="font-family:&quot;&amp;quot&quot;;font-size:10pt;v-text-kern:t;mso-text-shadow:auto" string="R"/>
            <w10:wrap anchorx="page"/>
          </v:shape>
        </w:pict>
      </w:r>
      <w:r>
        <w:pict>
          <v:shape id="_x0000_s2409" type="#_x0000_t136" style="position:absolute;left:0;text-align:left;margin-left:355.2pt;margin-top:-81.65pt;width:7.35pt;height:10pt;rotation:27;z-index:251613184;mso-position-horizontal-relative:page" fillcolor="#231f20" stroked="f">
            <o:extrusion v:ext="view" autorotationcenter="t"/>
            <v:textpath style="font-family:&quot;&amp;quot&quot;;font-size:10pt;v-text-kern:t;mso-text-shadow:auto" string="R"/>
            <w10:wrap anchorx="page"/>
          </v:shape>
        </w:pict>
      </w:r>
      <w:r>
        <w:pict>
          <v:shape id="_x0000_s2408" type="#_x0000_t136" style="position:absolute;left:0;text-align:left;margin-left:366.05pt;margin-top:-95.55pt;width:7.35pt;height:10pt;rotation:43;z-index:251615232;mso-position-horizontal-relative:page" fillcolor="#231f20" stroked="f">
            <o:extrusion v:ext="view" autorotationcenter="t"/>
            <v:textpath style="font-family:&quot;&amp;quot&quot;;font-size:10pt;v-text-kern:t;mso-text-shadow:auto" string="R"/>
            <w10:wrap anchorx="page"/>
          </v:shape>
        </w:pict>
      </w:r>
      <w:r>
        <w:pict>
          <v:shape id="_x0000_s2407" type="#_x0000_t202" style="position:absolute;left:0;text-align:left;margin-left:387.15pt;margin-top:-100.6pt;width:15.55pt;height:9.65pt;z-index:251620352;mso-position-horizontal-relative:page" filled="f" stroked="f">
            <v:textbox style="layout-flow:vertical" inset="0,0,0,0">
              <w:txbxContent>
                <w:p w:rsidR="00F47A0F" w:rsidRDefault="00F10B50">
                  <w:pPr>
                    <w:spacing w:before="33"/>
                    <w:ind w:left="20"/>
                    <w:rPr>
                      <w:sz w:val="20"/>
                    </w:rPr>
                  </w:pPr>
                  <w:r>
                    <w:rPr>
                      <w:color w:val="231F20"/>
                      <w:w w:val="99"/>
                      <w:sz w:val="20"/>
                    </w:rPr>
                    <w:t>R</w:t>
                  </w:r>
                </w:p>
              </w:txbxContent>
            </v:textbox>
            <w10:wrap anchorx="page"/>
          </v:shape>
        </w:pict>
      </w:r>
      <w:r>
        <w:pict>
          <v:shape id="_x0000_s2406" type="#_x0000_t136" style="position:absolute;left:0;text-align:left;margin-left:482.05pt;margin-top:-93.75pt;width:7.35pt;height:10pt;rotation:198;z-index:251635712;mso-position-horizontal-relative:page" fillcolor="#231f20" stroked="f">
            <o:extrusion v:ext="view" autorotationcenter="t"/>
            <v:textpath style="font-family:&quot;&amp;quot&quot;;font-size:10pt;v-text-kern:t;mso-text-shadow:auto" string="R"/>
            <w10:wrap anchorx="page"/>
          </v:shape>
        </w:pict>
      </w:r>
      <w:r w:rsidRPr="00925CD1">
        <w:rPr>
          <w:color w:val="231F20"/>
          <w:spacing w:val="2"/>
          <w:sz w:val="16"/>
          <w:lang w:val="nl-NL"/>
        </w:rPr>
        <w:t xml:space="preserve">3p </w:t>
      </w:r>
      <w:r w:rsidRPr="00925CD1">
        <w:rPr>
          <w:b/>
          <w:color w:val="231F20"/>
          <w:spacing w:val="3"/>
          <w:sz w:val="20"/>
          <w:lang w:val="nl-NL"/>
        </w:rPr>
        <w:t xml:space="preserve">10 </w:t>
      </w:r>
      <w:r w:rsidRPr="00925CD1">
        <w:rPr>
          <w:color w:val="231F20"/>
          <w:spacing w:val="4"/>
          <w:lang w:val="nl-NL"/>
        </w:rPr>
        <w:t xml:space="preserve">Geef </w:t>
      </w:r>
      <w:r w:rsidRPr="00925CD1">
        <w:rPr>
          <w:color w:val="231F20"/>
          <w:spacing w:val="2"/>
          <w:lang w:val="nl-NL"/>
        </w:rPr>
        <w:t xml:space="preserve">in </w:t>
      </w:r>
      <w:r w:rsidRPr="00925CD1">
        <w:rPr>
          <w:color w:val="231F20"/>
          <w:spacing w:val="4"/>
          <w:lang w:val="nl-NL"/>
        </w:rPr>
        <w:t xml:space="preserve">structuurformule </w:t>
      </w:r>
      <w:r w:rsidRPr="00925CD1">
        <w:rPr>
          <w:color w:val="231F20"/>
          <w:spacing w:val="3"/>
          <w:lang w:val="nl-NL"/>
        </w:rPr>
        <w:t xml:space="preserve">een </w:t>
      </w:r>
      <w:r w:rsidRPr="00925CD1">
        <w:rPr>
          <w:color w:val="231F20"/>
          <w:spacing w:val="4"/>
          <w:lang w:val="nl-NL"/>
        </w:rPr>
        <w:t xml:space="preserve">gedeelte </w:t>
      </w:r>
      <w:r w:rsidRPr="00925CD1">
        <w:rPr>
          <w:color w:val="231F20"/>
          <w:spacing w:val="3"/>
          <w:lang w:val="nl-NL"/>
        </w:rPr>
        <w:t xml:space="preserve">weer van een </w:t>
      </w:r>
      <w:r w:rsidRPr="00925CD1">
        <w:rPr>
          <w:color w:val="231F20"/>
          <w:spacing w:val="4"/>
          <w:lang w:val="nl-NL"/>
        </w:rPr>
        <w:t xml:space="preserve">additiepolymeer </w:t>
      </w:r>
      <w:r w:rsidRPr="00925CD1">
        <w:rPr>
          <w:color w:val="231F20"/>
          <w:spacing w:val="5"/>
          <w:lang w:val="nl-NL"/>
        </w:rPr>
        <w:t xml:space="preserve">van </w:t>
      </w:r>
      <w:r w:rsidRPr="00925CD1">
        <w:rPr>
          <w:color w:val="231F20"/>
          <w:spacing w:val="4"/>
          <w:lang w:val="nl-NL"/>
        </w:rPr>
        <w:t xml:space="preserve">acrylzuur. </w:t>
      </w:r>
      <w:r w:rsidRPr="00925CD1">
        <w:rPr>
          <w:color w:val="231F20"/>
          <w:spacing w:val="3"/>
          <w:lang w:val="nl-NL"/>
        </w:rPr>
        <w:t xml:space="preserve">Het </w:t>
      </w:r>
      <w:r w:rsidRPr="00925CD1">
        <w:rPr>
          <w:color w:val="231F20"/>
          <w:spacing w:val="4"/>
          <w:lang w:val="nl-NL"/>
        </w:rPr>
        <w:t xml:space="preserve">weergegeven gedeelte </w:t>
      </w:r>
      <w:r w:rsidRPr="00925CD1">
        <w:rPr>
          <w:color w:val="231F20"/>
          <w:spacing w:val="3"/>
          <w:lang w:val="nl-NL"/>
        </w:rPr>
        <w:t xml:space="preserve">moet </w:t>
      </w:r>
      <w:r w:rsidRPr="00925CD1">
        <w:rPr>
          <w:color w:val="231F20"/>
          <w:spacing w:val="4"/>
          <w:lang w:val="nl-NL"/>
        </w:rPr>
        <w:t xml:space="preserve">komen </w:t>
      </w:r>
      <w:r w:rsidRPr="00925CD1">
        <w:rPr>
          <w:color w:val="231F20"/>
          <w:spacing w:val="3"/>
          <w:lang w:val="nl-NL"/>
        </w:rPr>
        <w:t xml:space="preserve">uit het </w:t>
      </w:r>
      <w:r w:rsidRPr="00925CD1">
        <w:rPr>
          <w:color w:val="231F20"/>
          <w:spacing w:val="4"/>
          <w:lang w:val="nl-NL"/>
        </w:rPr>
        <w:t xml:space="preserve">midden </w:t>
      </w:r>
      <w:r w:rsidRPr="00925CD1">
        <w:rPr>
          <w:color w:val="231F20"/>
          <w:spacing w:val="3"/>
          <w:lang w:val="nl-NL"/>
        </w:rPr>
        <w:t xml:space="preserve">van </w:t>
      </w:r>
      <w:r w:rsidRPr="00925CD1">
        <w:rPr>
          <w:color w:val="231F20"/>
          <w:spacing w:val="5"/>
          <w:lang w:val="nl-NL"/>
        </w:rPr>
        <w:t xml:space="preserve">de </w:t>
      </w:r>
      <w:r w:rsidRPr="00925CD1">
        <w:rPr>
          <w:color w:val="231F20"/>
          <w:spacing w:val="4"/>
          <w:lang w:val="nl-NL"/>
        </w:rPr>
        <w:t xml:space="preserve">polymeerketen </w:t>
      </w:r>
      <w:r w:rsidRPr="00925CD1">
        <w:rPr>
          <w:color w:val="231F20"/>
          <w:spacing w:val="2"/>
          <w:lang w:val="nl-NL"/>
        </w:rPr>
        <w:t xml:space="preserve">en </w:t>
      </w:r>
      <w:r w:rsidRPr="00925CD1">
        <w:rPr>
          <w:color w:val="231F20"/>
          <w:spacing w:val="3"/>
          <w:lang w:val="nl-NL"/>
        </w:rPr>
        <w:t xml:space="preserve">moet </w:t>
      </w:r>
      <w:r w:rsidRPr="00925CD1">
        <w:rPr>
          <w:color w:val="231F20"/>
          <w:spacing w:val="4"/>
          <w:lang w:val="nl-NL"/>
        </w:rPr>
        <w:t xml:space="preserve">bestaan </w:t>
      </w:r>
      <w:r w:rsidRPr="00925CD1">
        <w:rPr>
          <w:color w:val="231F20"/>
          <w:spacing w:val="3"/>
          <w:lang w:val="nl-NL"/>
        </w:rPr>
        <w:t>uit drie</w:t>
      </w:r>
      <w:r w:rsidRPr="00925CD1">
        <w:rPr>
          <w:color w:val="231F20"/>
          <w:spacing w:val="62"/>
          <w:lang w:val="nl-NL"/>
        </w:rPr>
        <w:t xml:space="preserve"> </w:t>
      </w:r>
      <w:r w:rsidRPr="00925CD1">
        <w:rPr>
          <w:color w:val="231F20"/>
          <w:spacing w:val="5"/>
          <w:lang w:val="nl-NL"/>
        </w:rPr>
        <w:t>acrylzuureenheden.</w:t>
      </w:r>
    </w:p>
    <w:p w:rsidR="00F47A0F" w:rsidRPr="00925CD1" w:rsidRDefault="00F10B50">
      <w:pPr>
        <w:pStyle w:val="Plattetekst"/>
        <w:tabs>
          <w:tab w:val="left" w:pos="1582"/>
          <w:tab w:val="left" w:pos="2097"/>
        </w:tabs>
        <w:spacing w:line="261" w:lineRule="auto"/>
        <w:ind w:left="2097" w:right="2029" w:hanging="964"/>
        <w:rPr>
          <w:lang w:val="nl-NL"/>
        </w:rPr>
      </w:pPr>
      <w:r w:rsidRPr="00925CD1">
        <w:rPr>
          <w:color w:val="231F20"/>
          <w:spacing w:val="2"/>
          <w:sz w:val="16"/>
          <w:lang w:val="nl-NL"/>
        </w:rPr>
        <w:t>2p</w:t>
      </w:r>
      <w:r w:rsidRPr="00925CD1">
        <w:rPr>
          <w:color w:val="231F20"/>
          <w:spacing w:val="2"/>
          <w:sz w:val="16"/>
          <w:lang w:val="nl-NL"/>
        </w:rPr>
        <w:tab/>
      </w:r>
      <w:r w:rsidRPr="00925CD1">
        <w:rPr>
          <w:b/>
          <w:color w:val="231F20"/>
          <w:spacing w:val="3"/>
          <w:sz w:val="20"/>
          <w:lang w:val="nl-NL"/>
        </w:rPr>
        <w:t>11</w:t>
      </w:r>
      <w:r w:rsidRPr="00925CD1">
        <w:rPr>
          <w:b/>
          <w:color w:val="231F20"/>
          <w:spacing w:val="3"/>
          <w:sz w:val="20"/>
          <w:lang w:val="nl-NL"/>
        </w:rPr>
        <w:tab/>
      </w:r>
      <w:r w:rsidRPr="00925CD1">
        <w:rPr>
          <w:color w:val="231F20"/>
          <w:spacing w:val="3"/>
          <w:lang w:val="nl-NL"/>
        </w:rPr>
        <w:t xml:space="preserve">Leg uit dat </w:t>
      </w:r>
      <w:r w:rsidRPr="00925CD1">
        <w:rPr>
          <w:color w:val="231F20"/>
          <w:spacing w:val="4"/>
          <w:lang w:val="nl-NL"/>
        </w:rPr>
        <w:t xml:space="preserve">crosslinks ontstaan wanneer polymerisatie optreedt </w:t>
      </w:r>
      <w:r w:rsidRPr="00925CD1">
        <w:rPr>
          <w:color w:val="231F20"/>
          <w:spacing w:val="2"/>
          <w:lang w:val="nl-NL"/>
        </w:rPr>
        <w:t xml:space="preserve">in </w:t>
      </w:r>
      <w:r w:rsidRPr="00925CD1">
        <w:rPr>
          <w:color w:val="231F20"/>
          <w:spacing w:val="5"/>
          <w:lang w:val="nl-NL"/>
        </w:rPr>
        <w:t xml:space="preserve">een </w:t>
      </w:r>
      <w:r w:rsidRPr="00925CD1">
        <w:rPr>
          <w:color w:val="231F20"/>
          <w:spacing w:val="4"/>
          <w:lang w:val="nl-NL"/>
        </w:rPr>
        <w:t xml:space="preserve">mengsel </w:t>
      </w:r>
      <w:r w:rsidRPr="00925CD1">
        <w:rPr>
          <w:color w:val="231F20"/>
          <w:spacing w:val="3"/>
          <w:lang w:val="nl-NL"/>
        </w:rPr>
        <w:t xml:space="preserve">van </w:t>
      </w:r>
      <w:r w:rsidRPr="00925CD1">
        <w:rPr>
          <w:color w:val="231F20"/>
          <w:spacing w:val="4"/>
          <w:lang w:val="nl-NL"/>
        </w:rPr>
        <w:t xml:space="preserve">acrylzuur </w:t>
      </w:r>
      <w:r w:rsidRPr="00925CD1">
        <w:rPr>
          <w:color w:val="231F20"/>
          <w:spacing w:val="2"/>
          <w:lang w:val="nl-NL"/>
        </w:rPr>
        <w:t>en</w:t>
      </w:r>
      <w:r w:rsidRPr="00925CD1">
        <w:rPr>
          <w:color w:val="231F20"/>
          <w:spacing w:val="37"/>
          <w:lang w:val="nl-NL"/>
        </w:rPr>
        <w:t xml:space="preserve"> </w:t>
      </w:r>
      <w:r w:rsidRPr="00925CD1">
        <w:rPr>
          <w:color w:val="231F20"/>
          <w:spacing w:val="5"/>
          <w:lang w:val="nl-NL"/>
        </w:rPr>
        <w:t>TAPE.</w:t>
      </w:r>
    </w:p>
    <w:p w:rsidR="00F47A0F" w:rsidRPr="00925CD1" w:rsidRDefault="00F47A0F">
      <w:pPr>
        <w:spacing w:line="261" w:lineRule="auto"/>
        <w:rPr>
          <w:lang w:val="nl-NL"/>
        </w:rPr>
        <w:sectPr w:rsidR="00F47A0F" w:rsidRPr="00925CD1">
          <w:pgSz w:w="11910" w:h="16840"/>
          <w:pgMar w:top="0" w:right="0" w:bottom="1060" w:left="0" w:header="0" w:footer="878" w:gutter="0"/>
          <w:cols w:space="708"/>
        </w:sectPr>
      </w:pPr>
    </w:p>
    <w:p w:rsidR="00F47A0F" w:rsidRPr="00925CD1" w:rsidRDefault="00F10B50">
      <w:pPr>
        <w:pStyle w:val="Plattetekst"/>
        <w:spacing w:before="69"/>
        <w:ind w:left="2097"/>
        <w:rPr>
          <w:lang w:val="nl-NL"/>
        </w:rPr>
      </w:pPr>
      <w:r w:rsidRPr="00925CD1">
        <w:rPr>
          <w:color w:val="231F20"/>
          <w:lang w:val="nl-NL"/>
        </w:rPr>
        <w:t>Een bepaald soort kunsttranen wordt gemaakt uit een mengsel dat</w:t>
      </w:r>
    </w:p>
    <w:p w:rsidR="00F47A0F" w:rsidRPr="00925CD1" w:rsidRDefault="00F10B50">
      <w:pPr>
        <w:pStyle w:val="Plattetekst"/>
        <w:spacing w:before="24" w:line="261" w:lineRule="auto"/>
        <w:ind w:left="2097" w:right="1494"/>
        <w:jc w:val="both"/>
        <w:rPr>
          <w:lang w:val="nl-NL"/>
        </w:rPr>
      </w:pPr>
      <w:r w:rsidRPr="00925CD1">
        <w:rPr>
          <w:color w:val="231F20"/>
          <w:lang w:val="nl-NL"/>
        </w:rPr>
        <w:t xml:space="preserve">voornamelijk uit water en een klein beetje carbomeer bestaat. Dit mengsel heeft echter een te hoge concentratie </w:t>
      </w:r>
      <w:r w:rsidRPr="00925CD1">
        <w:rPr>
          <w:rFonts w:ascii="Times New Roman"/>
          <w:color w:val="231F20"/>
          <w:lang w:val="nl-NL"/>
        </w:rPr>
        <w:t>H</w:t>
      </w:r>
      <w:r w:rsidRPr="00925CD1">
        <w:rPr>
          <w:rFonts w:ascii="Times New Roman"/>
          <w:color w:val="231F20"/>
          <w:vertAlign w:val="superscript"/>
          <w:lang w:val="nl-NL"/>
        </w:rPr>
        <w:t>+</w:t>
      </w:r>
      <w:r w:rsidRPr="00925CD1">
        <w:rPr>
          <w:rFonts w:ascii="Times New Roman"/>
          <w:color w:val="231F20"/>
          <w:lang w:val="nl-NL"/>
        </w:rPr>
        <w:t xml:space="preserve"> </w:t>
      </w:r>
      <w:r w:rsidRPr="00925CD1">
        <w:rPr>
          <w:color w:val="231F20"/>
          <w:lang w:val="nl-NL"/>
        </w:rPr>
        <w:t>ionen (pH = 3,7) om in de ogen te druppelen. Daarom is aan het mengsel ook na</w:t>
      </w:r>
      <w:r w:rsidRPr="00925CD1">
        <w:rPr>
          <w:color w:val="231F20"/>
          <w:lang w:val="nl-NL"/>
        </w:rPr>
        <w:t>triumhydroxide toegevoegd, zodat de pH van de kunsttranen gelijk is aan de pH van natuurlijk</w:t>
      </w:r>
    </w:p>
    <w:p w:rsidR="00F47A0F" w:rsidRPr="00925CD1" w:rsidRDefault="00F10B50">
      <w:pPr>
        <w:pStyle w:val="Plattetekst"/>
        <w:spacing w:line="272" w:lineRule="exact"/>
        <w:ind w:left="2097"/>
        <w:rPr>
          <w:lang w:val="nl-NL"/>
        </w:rPr>
      </w:pPr>
      <w:r w:rsidRPr="00925CD1">
        <w:rPr>
          <w:color w:val="231F20"/>
          <w:lang w:val="nl-NL"/>
        </w:rPr>
        <w:t>traanvocht (pH= 7,3).</w:t>
      </w:r>
    </w:p>
    <w:p w:rsidR="00F47A0F" w:rsidRPr="00925CD1" w:rsidRDefault="00F47A0F">
      <w:pPr>
        <w:pStyle w:val="Plattetekst"/>
        <w:spacing w:before="2"/>
        <w:rPr>
          <w:sz w:val="21"/>
          <w:lang w:val="nl-NL"/>
        </w:rPr>
      </w:pPr>
    </w:p>
    <w:p w:rsidR="00F47A0F" w:rsidRPr="00925CD1" w:rsidRDefault="00F10B50">
      <w:pPr>
        <w:pStyle w:val="Plattetekst"/>
        <w:tabs>
          <w:tab w:val="left" w:pos="1582"/>
          <w:tab w:val="left" w:pos="2097"/>
        </w:tabs>
        <w:spacing w:before="1" w:line="261" w:lineRule="auto"/>
        <w:ind w:left="2097" w:right="2150" w:hanging="964"/>
        <w:rPr>
          <w:lang w:val="nl-NL"/>
        </w:rPr>
      </w:pPr>
      <w:r w:rsidRPr="00925CD1">
        <w:rPr>
          <w:color w:val="231F20"/>
          <w:spacing w:val="2"/>
          <w:sz w:val="16"/>
          <w:lang w:val="nl-NL"/>
        </w:rPr>
        <w:t>1p</w:t>
      </w:r>
      <w:r w:rsidRPr="00925CD1">
        <w:rPr>
          <w:color w:val="231F20"/>
          <w:spacing w:val="2"/>
          <w:sz w:val="16"/>
          <w:lang w:val="nl-NL"/>
        </w:rPr>
        <w:tab/>
      </w:r>
      <w:r w:rsidRPr="00925CD1">
        <w:rPr>
          <w:b/>
          <w:color w:val="231F20"/>
          <w:spacing w:val="3"/>
          <w:sz w:val="20"/>
          <w:lang w:val="nl-NL"/>
        </w:rPr>
        <w:t>12</w:t>
      </w:r>
      <w:r w:rsidRPr="00925CD1">
        <w:rPr>
          <w:b/>
          <w:color w:val="231F20"/>
          <w:spacing w:val="3"/>
          <w:sz w:val="20"/>
          <w:lang w:val="nl-NL"/>
        </w:rPr>
        <w:tab/>
      </w:r>
      <w:r w:rsidRPr="00925CD1">
        <w:rPr>
          <w:color w:val="231F20"/>
          <w:spacing w:val="3"/>
          <w:lang w:val="nl-NL"/>
        </w:rPr>
        <w:t xml:space="preserve">Geef een </w:t>
      </w:r>
      <w:r w:rsidRPr="00925CD1">
        <w:rPr>
          <w:color w:val="231F20"/>
          <w:spacing w:val="4"/>
          <w:lang w:val="nl-NL"/>
        </w:rPr>
        <w:t xml:space="preserve">reden waarom natriumhydroxide geschikt </w:t>
      </w:r>
      <w:r w:rsidRPr="00925CD1">
        <w:rPr>
          <w:color w:val="231F20"/>
          <w:spacing w:val="2"/>
          <w:lang w:val="nl-NL"/>
        </w:rPr>
        <w:t xml:space="preserve">is </w:t>
      </w:r>
      <w:r w:rsidRPr="00925CD1">
        <w:rPr>
          <w:color w:val="231F20"/>
          <w:spacing w:val="3"/>
          <w:lang w:val="nl-NL"/>
        </w:rPr>
        <w:t xml:space="preserve">voor </w:t>
      </w:r>
      <w:r w:rsidRPr="00925CD1">
        <w:rPr>
          <w:color w:val="231F20"/>
          <w:spacing w:val="4"/>
          <w:lang w:val="nl-NL"/>
        </w:rPr>
        <w:t xml:space="preserve">gebruik </w:t>
      </w:r>
      <w:r w:rsidRPr="00925CD1">
        <w:rPr>
          <w:color w:val="231F20"/>
          <w:spacing w:val="5"/>
          <w:lang w:val="nl-NL"/>
        </w:rPr>
        <w:t xml:space="preserve">in </w:t>
      </w:r>
      <w:r w:rsidRPr="00925CD1">
        <w:rPr>
          <w:color w:val="231F20"/>
          <w:spacing w:val="3"/>
          <w:lang w:val="nl-NL"/>
        </w:rPr>
        <w:t>deze</w:t>
      </w:r>
      <w:r w:rsidRPr="00925CD1">
        <w:rPr>
          <w:color w:val="231F20"/>
          <w:spacing w:val="12"/>
          <w:lang w:val="nl-NL"/>
        </w:rPr>
        <w:t xml:space="preserve"> </w:t>
      </w:r>
      <w:r w:rsidRPr="00925CD1">
        <w:rPr>
          <w:color w:val="231F20"/>
          <w:spacing w:val="5"/>
          <w:lang w:val="nl-NL"/>
        </w:rPr>
        <w:t>kunsttranen.</w:t>
      </w:r>
    </w:p>
    <w:p w:rsidR="00F47A0F" w:rsidRPr="00925CD1" w:rsidRDefault="00F10B50">
      <w:pPr>
        <w:pStyle w:val="Plattetekst"/>
        <w:tabs>
          <w:tab w:val="left" w:pos="1582"/>
          <w:tab w:val="left" w:pos="2097"/>
        </w:tabs>
        <w:spacing w:before="194"/>
        <w:ind w:left="1134"/>
        <w:rPr>
          <w:lang w:val="nl-NL"/>
        </w:rPr>
      </w:pPr>
      <w:r>
        <w:pict>
          <v:shape id="_x0000_s2405" type="#_x0000_t202" style="position:absolute;left:0;text-align:left;margin-left:186.3pt;margin-top:8.25pt;width:4.85pt;height:9.45pt;z-index:-251623424;mso-position-horizontal-relative:page" filled="f" stroked="f">
            <v:textbox inset="0,0,0,0">
              <w:txbxContent>
                <w:p w:rsidR="00F47A0F" w:rsidRDefault="00F10B50">
                  <w:pPr>
                    <w:spacing w:line="189" w:lineRule="exact"/>
                    <w:rPr>
                      <w:rFonts w:ascii="Times New Roman"/>
                      <w:sz w:val="17"/>
                    </w:rPr>
                  </w:pPr>
                  <w:r>
                    <w:rPr>
                      <w:rFonts w:ascii="Times New Roman"/>
                      <w:color w:val="231F20"/>
                      <w:sz w:val="17"/>
                    </w:rPr>
                    <w:t>+</w:t>
                  </w:r>
                </w:p>
              </w:txbxContent>
            </v:textbox>
            <w10:wrap anchorx="page"/>
          </v:shape>
        </w:pict>
      </w:r>
      <w:r w:rsidRPr="00925CD1">
        <w:rPr>
          <w:color w:val="231F20"/>
          <w:spacing w:val="2"/>
          <w:sz w:val="16"/>
          <w:lang w:val="nl-NL"/>
        </w:rPr>
        <w:t>2p</w:t>
      </w:r>
      <w:r w:rsidRPr="00925CD1">
        <w:rPr>
          <w:color w:val="231F20"/>
          <w:spacing w:val="2"/>
          <w:sz w:val="16"/>
          <w:lang w:val="nl-NL"/>
        </w:rPr>
        <w:tab/>
      </w:r>
      <w:r w:rsidRPr="00925CD1">
        <w:rPr>
          <w:b/>
          <w:color w:val="231F20"/>
          <w:spacing w:val="3"/>
          <w:sz w:val="20"/>
          <w:lang w:val="nl-NL"/>
        </w:rPr>
        <w:t>13</w:t>
      </w:r>
      <w:r w:rsidRPr="00925CD1">
        <w:rPr>
          <w:b/>
          <w:color w:val="231F20"/>
          <w:spacing w:val="3"/>
          <w:sz w:val="20"/>
          <w:lang w:val="nl-NL"/>
        </w:rPr>
        <w:tab/>
      </w:r>
      <w:r w:rsidRPr="00925CD1">
        <w:rPr>
          <w:color w:val="231F20"/>
          <w:spacing w:val="4"/>
          <w:lang w:val="nl-NL"/>
        </w:rPr>
        <w:t xml:space="preserve">Bereken </w:t>
      </w:r>
      <w:r w:rsidRPr="00925CD1">
        <w:rPr>
          <w:color w:val="231F20"/>
          <w:spacing w:val="2"/>
          <w:lang w:val="nl-NL"/>
        </w:rPr>
        <w:t xml:space="preserve">de </w:t>
      </w:r>
      <w:r w:rsidRPr="00925CD1">
        <w:rPr>
          <w:color w:val="231F20"/>
          <w:spacing w:val="3"/>
          <w:lang w:val="nl-NL"/>
        </w:rPr>
        <w:t>[</w:t>
      </w:r>
      <w:r w:rsidRPr="00925CD1">
        <w:rPr>
          <w:rFonts w:ascii="Times New Roman"/>
          <w:color w:val="231F20"/>
          <w:spacing w:val="3"/>
          <w:sz w:val="26"/>
          <w:lang w:val="nl-NL"/>
        </w:rPr>
        <w:t xml:space="preserve">H </w:t>
      </w:r>
      <w:r w:rsidRPr="00925CD1">
        <w:rPr>
          <w:color w:val="231F20"/>
          <w:lang w:val="nl-NL"/>
        </w:rPr>
        <w:t xml:space="preserve">] </w:t>
      </w:r>
      <w:r w:rsidRPr="00925CD1">
        <w:rPr>
          <w:color w:val="231F20"/>
          <w:spacing w:val="2"/>
          <w:lang w:val="nl-NL"/>
        </w:rPr>
        <w:t xml:space="preserve">in </w:t>
      </w:r>
      <w:r w:rsidRPr="00925CD1">
        <w:rPr>
          <w:color w:val="231F20"/>
          <w:spacing w:val="3"/>
          <w:lang w:val="nl-NL"/>
        </w:rPr>
        <w:t xml:space="preserve">een </w:t>
      </w:r>
      <w:r w:rsidRPr="00925CD1">
        <w:rPr>
          <w:color w:val="231F20"/>
          <w:spacing w:val="4"/>
          <w:lang w:val="nl-NL"/>
        </w:rPr>
        <w:t xml:space="preserve">vloeistof </w:t>
      </w:r>
      <w:r w:rsidRPr="00925CD1">
        <w:rPr>
          <w:color w:val="231F20"/>
          <w:spacing w:val="3"/>
          <w:lang w:val="nl-NL"/>
        </w:rPr>
        <w:t xml:space="preserve">met </w:t>
      </w:r>
      <w:r w:rsidRPr="00925CD1">
        <w:rPr>
          <w:color w:val="231F20"/>
          <w:spacing w:val="11"/>
          <w:lang w:val="nl-NL"/>
        </w:rPr>
        <w:t>pH=</w:t>
      </w:r>
      <w:r w:rsidRPr="00925CD1">
        <w:rPr>
          <w:color w:val="231F20"/>
          <w:spacing w:val="2"/>
          <w:lang w:val="nl-NL"/>
        </w:rPr>
        <w:t xml:space="preserve"> </w:t>
      </w:r>
      <w:r w:rsidRPr="00925CD1">
        <w:rPr>
          <w:color w:val="231F20"/>
          <w:spacing w:val="6"/>
          <w:lang w:val="nl-NL"/>
        </w:rPr>
        <w:t>3,7.</w:t>
      </w:r>
    </w:p>
    <w:p w:rsidR="00F47A0F" w:rsidRPr="00925CD1" w:rsidRDefault="00F10B50">
      <w:pPr>
        <w:pStyle w:val="Plattetekst"/>
        <w:spacing w:before="245" w:line="261" w:lineRule="auto"/>
        <w:ind w:left="2097" w:right="1882"/>
        <w:rPr>
          <w:lang w:val="nl-NL"/>
        </w:rPr>
      </w:pPr>
      <w:r w:rsidRPr="00925CD1">
        <w:rPr>
          <w:color w:val="231F20"/>
          <w:lang w:val="nl-NL"/>
        </w:rPr>
        <w:t>Bij pH = 7,3 is het merendeel van de carboxylgroepen omgezet tot ‘carboxylaat’groepen (R</w:t>
      </w:r>
      <w:r w:rsidRPr="00925CD1">
        <w:rPr>
          <w:color w:val="231F20"/>
          <w:vertAlign w:val="superscript"/>
          <w:lang w:val="nl-NL"/>
        </w:rPr>
        <w:t>–</w:t>
      </w:r>
      <w:r w:rsidRPr="00925CD1">
        <w:rPr>
          <w:color w:val="231F20"/>
          <w:lang w:val="nl-NL"/>
        </w:rPr>
        <w:t>). Het carbomeer zwelt daardoor op. Het</w:t>
      </w:r>
    </w:p>
    <w:p w:rsidR="00F47A0F" w:rsidRPr="00925CD1" w:rsidRDefault="00F10B50">
      <w:pPr>
        <w:pStyle w:val="Plattetekst"/>
        <w:spacing w:line="274" w:lineRule="exact"/>
        <w:ind w:left="2097"/>
        <w:rPr>
          <w:lang w:val="nl-NL"/>
        </w:rPr>
      </w:pPr>
      <w:r w:rsidRPr="00925CD1">
        <w:rPr>
          <w:color w:val="231F20"/>
          <w:lang w:val="nl-NL"/>
        </w:rPr>
        <w:t>waterbindend vermogen van het geïoniseerde carbomeer is hoger dan</w:t>
      </w:r>
    </w:p>
    <w:p w:rsidR="00F47A0F" w:rsidRPr="00925CD1" w:rsidRDefault="00F10B50">
      <w:pPr>
        <w:pStyle w:val="Plattetekst"/>
        <w:spacing w:before="24" w:line="261" w:lineRule="auto"/>
        <w:ind w:left="2097" w:right="1882"/>
        <w:rPr>
          <w:lang w:val="nl-NL"/>
        </w:rPr>
      </w:pPr>
      <w:r w:rsidRPr="00925CD1">
        <w:rPr>
          <w:color w:val="231F20"/>
          <w:lang w:val="nl-NL"/>
        </w:rPr>
        <w:t>wanneer dit carbomeer carboxylgroepen bevat. In figuur 2 is een gedeelte van een geïoniseerd carbomeerdeeltje in een zoutoplossing schematisch weergegeven.</w:t>
      </w:r>
    </w:p>
    <w:p w:rsidR="00F47A0F" w:rsidRPr="00925CD1" w:rsidRDefault="00F10B50">
      <w:pPr>
        <w:pStyle w:val="Kop3"/>
        <w:spacing w:before="219"/>
        <w:rPr>
          <w:lang w:val="nl-NL"/>
        </w:rPr>
      </w:pPr>
      <w:r w:rsidRPr="00925CD1">
        <w:rPr>
          <w:color w:val="231F20"/>
          <w:lang w:val="nl-NL"/>
        </w:rPr>
        <w:t>figuur 2</w:t>
      </w:r>
    </w:p>
    <w:p w:rsidR="00F47A0F" w:rsidRPr="00925CD1" w:rsidRDefault="00F10B50">
      <w:pPr>
        <w:pStyle w:val="Plattetekst"/>
        <w:spacing w:before="5"/>
        <w:rPr>
          <w:b/>
          <w:sz w:val="16"/>
          <w:lang w:val="nl-NL"/>
        </w:rPr>
      </w:pPr>
      <w:r>
        <w:pict>
          <v:group id="_x0000_s2277" style="position:absolute;margin-left:104.95pt;margin-top:11.4pt;width:415.8pt;height:229.5pt;z-index:251614208;mso-wrap-distance-left:0;mso-wrap-distance-right:0;mso-position-horizontal-relative:page" coordorigin="2099,228" coordsize="8316,4590">
            <v:line id="_x0000_s2404" style="position:absolute" from="5212,2898" to="8610,823" strokeweight=".3pt">
              <v:stroke dashstyle="3 1"/>
            </v:line>
            <v:line id="_x0000_s2403" style="position:absolute" from="5983,4026" to="8610,2217" strokeweight=".3pt">
              <v:stroke dashstyle="3 1"/>
            </v:line>
            <v:shape id="_x0000_s2402" style="position:absolute;left:6026;top:1587;width:87;height:394" coordorigin="6027,1587" coordsize="87,394" path="m6027,1587r44,44l6092,1664r2,41l6083,1769r-4,80l6090,1916r15,47l6113,1981e" filled="f" strokecolor="#c4c4c4" strokeweight=".52881mm">
              <v:path arrowok="t"/>
            </v:shape>
            <v:shape id="_x0000_s2401" style="position:absolute;left:5280;top:2564;width:451;height:79" coordorigin="5281,2565" coordsize="451,79" path="m5281,2639r25,4l5322,2642r14,-9l5356,2614r21,-20l5448,2566r12,-1l5475,2565r26,4l5531,2576r27,9l5586,2594r35,8l5660,2608r35,5l5721,2616r11,3e" filled="f" strokecolor="#c4c4c4" strokeweight=".52881mm">
              <v:path arrowok="t"/>
            </v:shape>
            <v:shape id="_x0000_s2400" type="#_x0000_t75" style="position:absolute;left:4461;top:3053;width:126;height:273">
              <v:imagedata r:id="rId22" o:title=""/>
            </v:shape>
            <v:shape id="_x0000_s2399" style="position:absolute;left:3823;top:1015;width:2870;height:2057" coordorigin="3823,1015" coordsize="2870,2057" path="m4171,1015r-219,585l3871,1781r-39,102l3823,1946r11,61l3857,2070r66,75l3993,2194r69,36l4152,2264r102,23l4325,2298r69,18l4457,2342r49,35l4537,2422r7,57l4534,2551r-10,81l4515,2718r-6,84l4511,2877r10,60l4538,3001r9,44l4554,3069r15,3l4608,3063r61,-12l4732,3033r42,-26l4803,2965r40,-52l4890,2869r54,-22l5001,2842r58,-6l5168,2812r70,-47l5263,2707r28,-111l5304,2537r2,-33l5268,2465r-75,-73l5120,2314r-29,-52l5099,2235r12,-30l5129,2169r24,-47l5186,2066r40,-63l5271,1924r47,-99l5358,1733r29,-57l5419,1649r49,-7l5547,1644r97,2l5732,1644r54,-7l5839,1625r82,-15l6001,1593r45,-13l6072,1548r42,-61l6168,1411r63,-73l6288,1270r46,-62l6381,1163r57,-18l6515,1146r83,l6665,1147r28,1e" filled="f" strokeweight="1pt">
              <v:path arrowok="t"/>
            </v:shape>
            <v:shape id="_x0000_s2398" style="position:absolute;left:3116;top:1958;width:4320;height:1971" coordorigin="3116,1959" coordsize="4320,1971" path="m3277,1982r-114,120l3116,2169r12,39l3192,2245r64,30l3330,2308r74,37l3470,2384r50,42l3559,2519r10,58l3568,2640r-19,64l3505,2765r-78,57l3332,2885r-57,63l3248,3006r-6,50l3249,3094r34,56l3339,3226r54,73l3417,3346r12,29l3475,3399r87,11l3701,3396r137,-29l3923,3335r86,-61l4047,3247r46,-23l4148,3212r66,2l4284,3227r68,19l4416,3275r60,44l4563,3429r54,79l4673,3591r54,76l4776,3728r40,36l4880,3807r70,50l5021,3899r70,20l5148,3924r37,5l5209,3924r14,-20l5233,3864r15,-59l5274,3736r44,-68l5386,3611r72,-44l5516,3533r114,-33l5706,3506r74,10l5856,3517r70,-11l5988,3479r46,-47l6061,3361r13,-114l6074,3156r-7,-69l6052,3009r-29,-42l6013,2937r-14,-82l5929,2793r-67,-35l5797,2716r-59,-85l5703,2556r-33,-88l5651,2382r-5,-65l5648,2254r15,-61l5696,2137r57,-50l5820,2052r76,-28l5979,2003r86,-16l6151,1976r82,-6l6334,1961r74,-2l6516,2017r43,61l6607,2153r46,78l6693,2301r30,48l6741,2387r9,26l6770,2428r50,3l6884,2428r48,-4l6968,2410r25,-28l7017,2343r30,-38l7080,2273r35,-23l7146,2230r25,-25l7223,2147r86,-72l7368,2045r67,-13e" filled="f" strokeweight="1pt">
              <v:path arrowok="t"/>
            </v:shape>
            <v:line id="_x0000_s2397" style="position:absolute" from="4089,1235" to="4216,1235" strokeweight="1pt"/>
            <v:line id="_x0000_s2396" style="position:absolute" from="3903,1718" to="3779,1685" strokeweight="1pt"/>
            <v:line id="_x0000_s2395" style="position:absolute" from="3192,2245" to="3082,2310" strokeweight="1pt"/>
            <v:line id="_x0000_s2394" style="position:absolute" from="3324,3206" to="3437,3144" strokeweight="1pt"/>
            <v:line id="_x0000_s2393" style="position:absolute" from="3809,3374" to="3871,3486" strokeweight="1pt"/>
            <v:line id="_x0000_s2392" style="position:absolute" from="4844,3782" to="4806,3901" strokeweight="1pt"/>
            <v:line id="_x0000_s2391" style="position:absolute" from="5595,3504" to="5595,3405" strokeweight="1pt"/>
            <v:line id="_x0000_s2390" style="position:absolute" from="6008,3463" to="6083,3564" strokeweight="1pt"/>
            <v:line id="_x0000_s2389" style="position:absolute" from="6792,2431" to="6792,2558" strokeweight="1pt"/>
            <v:line id="_x0000_s2388" style="position:absolute" from="7343,2055" to="7288,1942" strokeweight="1pt"/>
            <v:line id="_x0000_s2387" style="position:absolute" from="6456,1145" to="6456,1273" strokeweight="1pt"/>
            <v:line id="_x0000_s2386" style="position:absolute" from="5669,2467" to="5796,2447" strokeweight="1pt"/>
            <v:line id="_x0000_s2385" style="position:absolute" from="5237,1983" to="5146,1895" strokeweight="1pt"/>
            <v:line id="_x0000_s2384" style="position:absolute" from="4543,2447" to="4664,2411" strokeweight="1pt"/>
            <v:line id="_x0000_s2383" style="position:absolute" from="5623,1645" to="5653,1520" strokeweight="1pt"/>
            <v:shape id="_x0000_s2382" type="#_x0000_t75" style="position:absolute;left:5009;top:3111;width:149;height:149">
              <v:imagedata r:id="rId23" o:title=""/>
            </v:shape>
            <v:shape id="_x0000_s2381" type="#_x0000_t75" style="position:absolute;left:6386;top:2945;width:149;height:149">
              <v:imagedata r:id="rId24" o:title=""/>
            </v:shape>
            <v:shape id="_x0000_s2380" type="#_x0000_t75" style="position:absolute;left:7177;top:3217;width:149;height:149">
              <v:imagedata r:id="rId25" o:title=""/>
            </v:shape>
            <v:shape id="_x0000_s2379" type="#_x0000_t75" style="position:absolute;left:3817;top:3947;width:149;height:149">
              <v:imagedata r:id="rId23" o:title=""/>
            </v:shape>
            <v:shape id="_x0000_s2378" type="#_x0000_t75" style="position:absolute;left:3714;top:2437;width:149;height:149">
              <v:imagedata r:id="rId25" o:title=""/>
            </v:shape>
            <v:shape id="_x0000_s2377" type="#_x0000_t75" style="position:absolute;left:2975;top:1301;width:149;height:149">
              <v:imagedata r:id="rId26" o:title=""/>
            </v:shape>
            <v:shape id="_x0000_s2376" type="#_x0000_t75" style="position:absolute;left:4365;top:1735;width:149;height:149">
              <v:imagedata r:id="rId26" o:title=""/>
            </v:shape>
            <v:shape id="_x0000_s2375" type="#_x0000_t75" style="position:absolute;left:4446;top:651;width:149;height:149">
              <v:imagedata r:id="rId26" o:title=""/>
            </v:shape>
            <v:shape id="_x0000_s2374" type="#_x0000_t75" style="position:absolute;left:5148;top:978;width:149;height:149">
              <v:imagedata r:id="rId26" o:title=""/>
            </v:shape>
            <v:shape id="_x0000_s2373" type="#_x0000_t75" style="position:absolute;left:6015;top:495;width:149;height:149">
              <v:imagedata r:id="rId27" o:title=""/>
            </v:shape>
            <v:shape id="_x0000_s2372" style="position:absolute;left:5942;top:3986;width:40;height:40" coordorigin="5943,3986" coordsize="40,40" path="m5983,3986r,40l5943,4026e" filled="f" strokeweight=".6pt">
              <v:path arrowok="t"/>
            </v:shape>
            <v:shape id="_x0000_s2371" style="position:absolute;left:5211;top:3986;width:40;height:40" coordorigin="5212,3986" coordsize="40,40" path="m5252,4026r-40,l5212,3986e" filled="f" strokeweight=".6pt">
              <v:path arrowok="t"/>
            </v:shape>
            <v:line id="_x0000_s2370" style="position:absolute" from="5212,3944" to="5212,2959" strokeweight=".6pt">
              <v:stroke dashstyle="3 1"/>
            </v:line>
            <v:shape id="_x0000_s2369" style="position:absolute;left:5211;top:2897;width:40;height:40" coordorigin="5212,2898" coordsize="40,40" path="m5212,2938r,-40l5252,2898e" filled="f" strokeweight=".6pt">
              <v:path arrowok="t"/>
            </v:shape>
            <v:shape id="_x0000_s2368" style="position:absolute;left:5942;top:2897;width:40;height:40" coordorigin="5943,2898" coordsize="40,40" path="m5943,2898r40,l5983,2938e" filled="f" strokeweight=".6pt">
              <v:path arrowok="t"/>
            </v:shape>
            <v:line id="_x0000_s2367" style="position:absolute" from="5983,2980" to="5983,3965" strokeweight=".6pt">
              <v:stroke dashstyle="3 1"/>
            </v:line>
            <v:shape id="_x0000_s2366" type="#_x0000_t75" style="position:absolute;left:6925;top:676;width:149;height:149">
              <v:imagedata r:id="rId26" o:title=""/>
            </v:shape>
            <v:rect id="_x0000_s2365" style="position:absolute;left:5920;top:2811;width:130;height:50" stroked="f"/>
            <v:shape id="_x0000_s2364" style="position:absolute;left:5473;top:2631;width:1962;height:206" coordorigin="5473,2631" coordsize="1962,206" path="m7435,2837r-1962,l5473,2631e" filled="f" strokeweight=".6pt">
              <v:path arrowok="t"/>
            </v:shape>
            <v:shape id="_x0000_s2363" style="position:absolute;left:5437;top:2573;width:72;height:85" coordorigin="5438,2574" coordsize="72,85" o:spt="100" adj="0,,0" path="m5473,2574r-35,84l5473,2643r30,l5473,2574xm5503,2643r-30,l5509,2658r-6,-15xe" fillcolor="black" stroked="f">
              <v:stroke joinstyle="round"/>
              <v:formulas/>
              <v:path arrowok="t" o:connecttype="segments"/>
            </v:shape>
            <v:shape id="_x0000_s2362" style="position:absolute;left:4253;top:3156;width:206;height:982" coordorigin="4253,3156" coordsize="206,982" path="m4253,4138r,-982l4459,3156e" filled="f" strokeweight=".6pt">
              <v:path arrowok="t"/>
            </v:shape>
            <v:shape id="_x0000_s2361" style="position:absolute;left:4432;top:3120;width:85;height:72" coordorigin="4432,3121" coordsize="85,72" path="m4432,3121r16,35l4432,3192r85,-36l4432,3121xe" fillcolor="black" stroked="f">
              <v:path arrowok="t"/>
            </v:shape>
            <v:shape id="_x0000_s2360" style="position:absolute;left:10200;top:2176;width:40;height:40" coordorigin="10200,2177" coordsize="40,40" path="m10240,2177r,40l10200,2217e" filled="f" strokeweight=".6pt">
              <v:path arrowok="t"/>
            </v:shape>
            <v:line id="_x0000_s2359" style="position:absolute" from="10162,2217" to="8670,2217" strokeweight=".6pt">
              <v:stroke dashstyle="3 1"/>
            </v:line>
            <v:shape id="_x0000_s2358" style="position:absolute;left:8610;top:2176;width:40;height:40" coordorigin="8610,2177" coordsize="40,40" path="m8650,2217r-40,l8610,2177e" filled="f" strokeweight=".6pt">
              <v:path arrowok="t"/>
            </v:shape>
            <v:line id="_x0000_s2357" style="position:absolute" from="8610,2138" to="8610,883" strokeweight=".6pt">
              <v:stroke dashstyle="3 1"/>
            </v:line>
            <v:shape id="_x0000_s2356" style="position:absolute;left:8610;top:823;width:40;height:40" coordorigin="8610,823" coordsize="40,40" path="m8610,863r,-40l8650,823e" filled="f" strokeweight=".6pt">
              <v:path arrowok="t"/>
            </v:shape>
            <v:line id="_x0000_s2355" style="position:absolute" from="8689,823" to="10181,823" strokeweight=".6pt">
              <v:stroke dashstyle="3 1"/>
            </v:line>
            <v:shape id="_x0000_s2354" style="position:absolute;left:10200;top:823;width:40;height:40" coordorigin="10200,823" coordsize="40,40" path="m10200,823r40,l10240,863e" filled="f" strokeweight=".6pt">
              <v:path arrowok="t"/>
            </v:shape>
            <v:line id="_x0000_s2353" style="position:absolute" from="10240,902" to="10240,2157" strokeweight=".6pt">
              <v:stroke dashstyle="3 1"/>
            </v:line>
            <v:shape id="_x0000_s2352" style="position:absolute;left:9138;top:1234;width:57;height:82" coordorigin="9139,1234" coordsize="57,82" path="m9181,1234r-42,73l9154,1316r42,-73l9181,1234xe" fillcolor="black" stroked="f">
              <v:path arrowok="t"/>
            </v:shape>
            <v:shape id="_x0000_s2351" style="position:absolute;left:9138;top:1234;width:57;height:82" coordorigin="9139,1234" coordsize="57,82" path="m9139,1307r15,9l9196,1243r-15,-9l9139,1307xe" filled="f" strokeweight=".035mm">
              <v:path arrowok="t"/>
            </v:shape>
            <v:shape id="_x0000_s2350" style="position:absolute;left:8962;top:1228;width:53;height:74" coordorigin="8963,1228" coordsize="53,74" path="m8976,1228r-13,8l9002,1302r13,-8l8976,1228xe" fillcolor="black" stroked="f">
              <v:path arrowok="t"/>
            </v:shape>
            <v:shape id="_x0000_s2349" style="position:absolute;left:8962;top:1228;width:53;height:74" coordorigin="8963,1228" coordsize="53,74" path="m9002,1302r13,-8l8976,1228r-13,8l9002,1302xe" filled="f" strokeweight=".035mm">
              <v:path arrowok="t"/>
            </v:shape>
            <v:shape id="_x0000_s2348" style="position:absolute;left:8929;top:1248;width:53;height:74" coordorigin="8930,1248" coordsize="53,74" path="m8943,1248r-13,8l8969,1322r13,-8l8943,1248xe" fillcolor="black" stroked="f">
              <v:path arrowok="t"/>
            </v:shape>
            <v:shape id="_x0000_s2347" style="position:absolute;left:8929;top:1248;width:53;height:74" coordorigin="8930,1248" coordsize="53,74" path="m8969,1322r13,-8l8943,1248r-13,8l8969,1322xe" filled="f" strokeweight=".035mm">
              <v:path arrowok="t"/>
            </v:shape>
            <v:line id="_x0000_s2346" style="position:absolute" from="9062,1629" to="9062,1530" strokeweight="1pt"/>
            <v:shape id="_x0000_s2345" style="position:absolute;left:8690;top:1579;width:1503;height:450" coordorigin="8691,1579" coordsize="1503,450" path="m8691,2029r24,-98l8741,1862r44,-68l8854,1737r59,-38l8962,1668r50,-23l9076,1630r89,-5l9293,1632r85,6l9465,1642r88,1l9639,1641r82,-6l9797,1624r69,-17l9965,1591r67,-8l10098,1580r96,-1e" filled="f" strokeweight="1pt">
              <v:path arrowok="t"/>
            </v:shape>
            <v:shape id="_x0000_s2344" type="#_x0000_t75" style="position:absolute;left:6535;top:4137;width:149;height:149">
              <v:imagedata r:id="rId24" o:title=""/>
            </v:shape>
            <v:shape id="_x0000_s2343" type="#_x0000_t75" style="position:absolute;left:4802;top:4180;width:149;height:149">
              <v:imagedata r:id="rId23" o:title=""/>
            </v:shape>
            <v:shape id="_x0000_s2342" type="#_x0000_t75" style="position:absolute;left:2698;top:3369;width:149;height:149">
              <v:imagedata r:id="rId23" o:title=""/>
            </v:shape>
            <v:shape id="_x0000_s2341" type="#_x0000_t75" style="position:absolute;left:2273;top:2050;width:149;height:149">
              <v:imagedata r:id="rId28" o:title=""/>
            </v:shape>
            <v:shape id="_x0000_s2340" type="#_x0000_t75" style="position:absolute;left:8777;top:3821;width:149;height:149">
              <v:imagedata r:id="rId28" o:title=""/>
            </v:shape>
            <v:shape id="_x0000_s2339" style="position:absolute;left:2104;top:234;width:8304;height:4578" coordorigin="2105,234" coordsize="8304,4578" path="m8390,4812r2019,l10409,234r-8304,l2105,4812r6285,xe" filled="f" strokeweight=".6pt">
              <v:path arrowok="t"/>
            </v:shape>
            <v:shape id="_x0000_s2338" style="position:absolute;left:9927;top:4548;width:85;height:18" coordorigin="9928,4549" coordsize="85,18" path="m10012,4549r-84,l9928,4566r84,l10012,4549xe" fillcolor="black" stroked="f">
              <v:path arrowok="t"/>
            </v:shape>
            <v:shape id="_x0000_s2337" style="position:absolute;left:9927;top:4548;width:85;height:18" coordorigin="9928,4549" coordsize="85,18" path="m9928,4549r,17l10012,4566r,-17l9928,4549xe" filled="f" strokeweight=".035mm">
              <v:path arrowok="t"/>
            </v:shape>
            <v:shape id="_x0000_s2336" style="position:absolute;left:9525;top:4548;width:85;height:18" coordorigin="9526,4549" coordsize="85,18" path="m9610,4549r-84,l9526,4566r84,l9610,4549xe" fillcolor="black" stroked="f">
              <v:path arrowok="t"/>
            </v:shape>
            <v:shape id="_x0000_s2335" style="position:absolute;left:9525;top:4548;width:85;height:18" coordorigin="9526,4549" coordsize="85,18" path="m9526,4549r,17l9610,4566r,-17l9526,4549xe" filled="f" strokeweight=".035mm">
              <v:path arrowok="t"/>
            </v:shape>
            <v:shape id="_x0000_s2334" style="position:absolute;left:8781;top:4548;width:85;height:18" coordorigin="8781,4549" coordsize="85,18" path="m8866,4549r-85,l8781,4566r85,l8866,4549xe" fillcolor="black" stroked="f">
              <v:path arrowok="t"/>
            </v:shape>
            <v:shape id="_x0000_s2333" style="position:absolute;left:8781;top:4548;width:85;height:18" coordorigin="8781,4549" coordsize="85,18" path="m8781,4549r,17l8866,4566r,-17l8781,4549xe" filled="f" strokeweight=".035mm">
              <v:path arrowok="t"/>
            </v:shape>
            <v:shape id="_x0000_s2332" style="position:absolute;left:9770;top:4337;width:16;height:77" coordorigin="9770,4338" coordsize="16,77" path="m9786,4338r-16,l9771,4414r15,l9786,4338xe" fillcolor="black" stroked="f">
              <v:path arrowok="t"/>
            </v:shape>
            <v:shape id="_x0000_s2331" style="position:absolute;left:9770;top:4337;width:16;height:77" coordorigin="9770,4338" coordsize="16,77" path="m9771,4414r15,l9786,4338r-16,l9771,4414xe" filled="f" strokeweight=".035mm">
              <v:path arrowok="t"/>
            </v:shape>
            <v:shape id="_x0000_s2330" style="position:absolute;left:9731;top:4338;width:16;height:77" coordorigin="9732,4338" coordsize="16,77" path="m9747,4338r-15,l9732,4415r16,l9747,4338xe" fillcolor="black" stroked="f">
              <v:path arrowok="t"/>
            </v:shape>
            <v:shape id="_x0000_s2329" style="position:absolute;left:9731;top:4338;width:16;height:77" coordorigin="9732,4338" coordsize="16,77" path="m9732,4415r16,l9747,4338r-15,l9732,4415xe" filled="f" strokeweight=".035mm">
              <v:path arrowok="t"/>
            </v:shape>
            <v:shape id="_x0000_s2328" style="position:absolute;left:9281;top:4526;width:77;height:16" coordorigin="9282,4527" coordsize="77,16" path="m9358,4527r-76,l9282,4542r77,l9358,4527xe" fillcolor="black" stroked="f">
              <v:path arrowok="t"/>
            </v:shape>
            <v:shape id="_x0000_s2327" style="position:absolute;left:9281;top:4526;width:77;height:16" coordorigin="9282,4527" coordsize="77,16" path="m9359,4542r-1,-15l9282,4527r,15l9359,4542xe" filled="f" strokeweight=".035mm">
              <v:path arrowok="t"/>
            </v:shape>
            <v:shape id="_x0000_s2326" style="position:absolute;left:9282;top:4565;width:77;height:16" coordorigin="9282,4565" coordsize="77,16" path="m9359,4565r-77,1l9282,4581r77,l9359,4565xe" fillcolor="black" stroked="f">
              <v:path arrowok="t"/>
            </v:shape>
            <v:shape id="_x0000_s2325" style="position:absolute;left:9282;top:4565;width:77;height:16" coordorigin="9282,4565" coordsize="77,16" path="m9359,4581r,-16l9282,4566r,15l9359,4581xe" filled="f" strokeweight=".035mm">
              <v:path arrowok="t"/>
            </v:shape>
            <v:shape id="_x0000_s2324" style="position:absolute;left:9007;top:3863;width:77;height:16" coordorigin="9007,3863" coordsize="77,16" path="m9084,3863r-77,l9007,3879r77,l9084,3863xe" fillcolor="black" stroked="f">
              <v:path arrowok="t"/>
            </v:shape>
            <v:shape id="_x0000_s2323" style="position:absolute;left:9007;top:3863;width:77;height:16" coordorigin="9007,3863" coordsize="77,16" path="m9084,3879r,-16l9007,3863r,16l9084,3879xe" filled="f" strokeweight=".035mm">
              <v:path arrowok="t"/>
            </v:shape>
            <v:shape id="_x0000_s2322" style="position:absolute;left:9007;top:3901;width:77;height:16" coordorigin="9008,3902" coordsize="77,16" path="m9084,3902r-76,l9008,3917r76,l9084,3902xe" fillcolor="black" stroked="f">
              <v:path arrowok="t"/>
            </v:shape>
            <v:shape id="_x0000_s2321" style="position:absolute;left:9007;top:3901;width:77;height:16" coordorigin="9008,3902" coordsize="77,16" path="m9084,3917r,-15l9008,3902r,15l9084,3917xe" filled="f" strokeweight=".035mm">
              <v:path arrowok="t"/>
            </v:shape>
            <v:shape id="_x0000_s2320" type="#_x0000_t202" style="position:absolute;left:10089;top:4350;width:239;height:352" filled="f" stroked="f">
              <v:textbox inset="0,0,0,0">
                <w:txbxContent>
                  <w:p w:rsidR="00F47A0F" w:rsidRDefault="00F10B50">
                    <w:pPr>
                      <w:spacing w:before="16"/>
                      <w:rPr>
                        <w:rFonts w:ascii="Times New Roman"/>
                        <w:b/>
                        <w:sz w:val="18"/>
                      </w:rPr>
                    </w:pPr>
                    <w:r>
                      <w:rPr>
                        <w:rFonts w:ascii="Times New Roman"/>
                        <w:color w:val="231F20"/>
                        <w:position w:val="-9"/>
                      </w:rPr>
                      <w:t>O</w:t>
                    </w:r>
                    <w:r>
                      <w:rPr>
                        <w:rFonts w:ascii="Times New Roman"/>
                        <w:b/>
                        <w:color w:val="231F20"/>
                        <w:sz w:val="18"/>
                      </w:rPr>
                      <w:t>-</w:t>
                    </w:r>
                  </w:p>
                </w:txbxContent>
              </v:textbox>
            </v:shape>
            <v:shape id="_x0000_s2319" type="#_x0000_t202" style="position:absolute;left:8954;top:3721;width:1144;height:985" filled="f" stroked="f">
              <v:textbox inset="0,0,0,0">
                <w:txbxContent>
                  <w:p w:rsidR="00F47A0F" w:rsidRDefault="00F10B50">
                    <w:pPr>
                      <w:spacing w:before="14"/>
                      <w:ind w:left="217"/>
                      <w:rPr>
                        <w:rFonts w:ascii="Times New Roman"/>
                        <w:sz w:val="20"/>
                      </w:rPr>
                    </w:pPr>
                    <w:r>
                      <w:rPr>
                        <w:rFonts w:ascii="Times New Roman"/>
                        <w:color w:val="231F20"/>
                        <w:sz w:val="20"/>
                      </w:rPr>
                      <w:t>positief ion</w:t>
                    </w:r>
                  </w:p>
                  <w:p w:rsidR="00F47A0F" w:rsidRDefault="00F10B50">
                    <w:pPr>
                      <w:spacing w:before="104"/>
                      <w:ind w:left="724"/>
                      <w:rPr>
                        <w:rFonts w:ascii="Times New Roman"/>
                      </w:rPr>
                    </w:pPr>
                    <w:r>
                      <w:rPr>
                        <w:rFonts w:ascii="Times New Roman"/>
                        <w:color w:val="231F20"/>
                      </w:rPr>
                      <w:t>O</w:t>
                    </w:r>
                  </w:p>
                  <w:p w:rsidR="00F47A0F" w:rsidRDefault="00F10B50">
                    <w:pPr>
                      <w:tabs>
                        <w:tab w:val="left" w:pos="730"/>
                      </w:tabs>
                      <w:spacing w:before="17"/>
                      <w:rPr>
                        <w:rFonts w:ascii="Times New Roman"/>
                      </w:rPr>
                    </w:pPr>
                    <w:r>
                      <w:rPr>
                        <w:color w:val="231F20"/>
                        <w:spacing w:val="-8"/>
                        <w:position w:val="1"/>
                        <w:sz w:val="20"/>
                      </w:rPr>
                      <w:t>R</w:t>
                    </w:r>
                    <w:r>
                      <w:rPr>
                        <w:rFonts w:ascii="Times New Roman"/>
                        <w:b/>
                        <w:color w:val="231F20"/>
                        <w:spacing w:val="-8"/>
                        <w:position w:val="13"/>
                        <w:sz w:val="18"/>
                      </w:rPr>
                      <w:t>-</w:t>
                    </w:r>
                    <w:r>
                      <w:rPr>
                        <w:rFonts w:ascii="Times New Roman"/>
                        <w:b/>
                        <w:color w:val="231F20"/>
                        <w:spacing w:val="-8"/>
                        <w:position w:val="13"/>
                        <w:sz w:val="18"/>
                      </w:rPr>
                      <w:tab/>
                    </w:r>
                    <w:r>
                      <w:rPr>
                        <w:rFonts w:ascii="Times New Roman"/>
                        <w:color w:val="231F20"/>
                      </w:rPr>
                      <w:t>C</w:t>
                    </w:r>
                  </w:p>
                </w:txbxContent>
              </v:textbox>
            </v:shape>
            <v:shape id="_x0000_s2318" type="#_x0000_t202" style="position:absolute;left:6552;top:4072;width:137;height:271" filled="f" stroked="f">
              <v:textbox inset="0,0,0,0">
                <w:txbxContent>
                  <w:p w:rsidR="00F47A0F" w:rsidRDefault="00F10B50">
                    <w:pPr>
                      <w:spacing w:before="21"/>
                      <w:rPr>
                        <w:rFonts w:ascii="Times New Roman"/>
                        <w:sz w:val="20"/>
                      </w:rPr>
                    </w:pPr>
                    <w:r>
                      <w:rPr>
                        <w:rFonts w:ascii="Times New Roman"/>
                        <w:color w:val="231F20"/>
                        <w:w w:val="103"/>
                        <w:sz w:val="20"/>
                      </w:rPr>
                      <w:t>+</w:t>
                    </w:r>
                  </w:p>
                </w:txbxContent>
              </v:textbox>
            </v:shape>
            <v:shape id="_x0000_s2317" type="#_x0000_t202" style="position:absolute;left:8794;top:3756;width:137;height:271" filled="f" stroked="f">
              <v:textbox inset="0,0,0,0">
                <w:txbxContent>
                  <w:p w:rsidR="00F47A0F" w:rsidRDefault="00F10B50">
                    <w:pPr>
                      <w:spacing w:before="21"/>
                      <w:rPr>
                        <w:rFonts w:ascii="Times New Roman"/>
                        <w:sz w:val="20"/>
                      </w:rPr>
                    </w:pPr>
                    <w:r>
                      <w:rPr>
                        <w:rFonts w:ascii="Times New Roman"/>
                        <w:color w:val="231F20"/>
                        <w:w w:val="103"/>
                        <w:sz w:val="20"/>
                      </w:rPr>
                      <w:t>+</w:t>
                    </w:r>
                  </w:p>
                </w:txbxContent>
              </v:textbox>
            </v:shape>
            <v:shape id="_x0000_s2316" type="#_x0000_t202" style="position:absolute;left:5273;top:3806;width:647;height:240" filled="f" stroked="f">
              <v:textbox inset="0,0,0,0">
                <w:txbxContent>
                  <w:p w:rsidR="00F47A0F" w:rsidRDefault="00F10B50">
                    <w:pPr>
                      <w:tabs>
                        <w:tab w:val="left" w:pos="625"/>
                      </w:tabs>
                      <w:spacing w:before="16"/>
                      <w:rPr>
                        <w:rFonts w:ascii="Times New Roman"/>
                        <w:b/>
                        <w:sz w:val="18"/>
                      </w:rPr>
                    </w:pPr>
                    <w:r>
                      <w:rPr>
                        <w:rFonts w:ascii="Times New Roman"/>
                        <w:b/>
                        <w:color w:val="231F20"/>
                        <w:sz w:val="18"/>
                        <w:u w:val="dotted" w:color="000000"/>
                      </w:rPr>
                      <w:t xml:space="preserve"> </w:t>
                    </w:r>
                    <w:r>
                      <w:rPr>
                        <w:rFonts w:ascii="Times New Roman"/>
                        <w:b/>
                        <w:color w:val="231F20"/>
                        <w:sz w:val="18"/>
                        <w:u w:val="dotted" w:color="000000"/>
                      </w:rPr>
                      <w:tab/>
                    </w:r>
                  </w:p>
                </w:txbxContent>
              </v:textbox>
            </v:shape>
            <v:shape id="_x0000_s2315" type="#_x0000_t202" style="position:absolute;left:4726;top:3806;width:229;height:582" filled="f" stroked="f">
              <v:textbox inset="0,0,0,0">
                <w:txbxContent>
                  <w:p w:rsidR="00F47A0F" w:rsidRDefault="00F10B50">
                    <w:pPr>
                      <w:spacing w:before="23" w:line="213" w:lineRule="auto"/>
                      <w:rPr>
                        <w:rFonts w:ascii="Times New Roman"/>
                        <w:b/>
                        <w:sz w:val="18"/>
                      </w:rPr>
                    </w:pPr>
                    <w:r>
                      <w:rPr>
                        <w:color w:val="231F20"/>
                        <w:position w:val="-11"/>
                        <w:sz w:val="20"/>
                      </w:rPr>
                      <w:t>R</w:t>
                    </w:r>
                    <w:r>
                      <w:rPr>
                        <w:rFonts w:ascii="Times New Roman"/>
                        <w:b/>
                        <w:color w:val="231F20"/>
                        <w:sz w:val="18"/>
                      </w:rPr>
                      <w:t>-</w:t>
                    </w:r>
                  </w:p>
                  <w:p w:rsidR="00F47A0F" w:rsidRDefault="00F10B50">
                    <w:pPr>
                      <w:ind w:left="91"/>
                      <w:rPr>
                        <w:rFonts w:ascii="Times New Roman"/>
                        <w:sz w:val="20"/>
                      </w:rPr>
                    </w:pPr>
                    <w:r>
                      <w:rPr>
                        <w:rFonts w:ascii="Times New Roman"/>
                        <w:color w:val="231F20"/>
                        <w:w w:val="103"/>
                        <w:sz w:val="20"/>
                      </w:rPr>
                      <w:t>+</w:t>
                    </w:r>
                  </w:p>
                </w:txbxContent>
              </v:textbox>
            </v:shape>
            <v:shape id="_x0000_s2314" type="#_x0000_t202" style="position:absolute;left:3833;top:3883;width:808;height:480" filled="f" stroked="f">
              <v:textbox inset="0,0,0,0">
                <w:txbxContent>
                  <w:p w:rsidR="00F47A0F" w:rsidRDefault="00F10B50">
                    <w:pPr>
                      <w:spacing w:before="21" w:line="220" w:lineRule="exact"/>
                      <w:rPr>
                        <w:rFonts w:ascii="Times New Roman"/>
                        <w:sz w:val="20"/>
                      </w:rPr>
                    </w:pPr>
                    <w:r>
                      <w:rPr>
                        <w:rFonts w:ascii="Times New Roman"/>
                        <w:color w:val="231F20"/>
                        <w:w w:val="103"/>
                        <w:sz w:val="20"/>
                      </w:rPr>
                      <w:t>+</w:t>
                    </w:r>
                  </w:p>
                  <w:p w:rsidR="00F47A0F" w:rsidRDefault="00F10B50">
                    <w:pPr>
                      <w:spacing w:line="220" w:lineRule="exact"/>
                      <w:ind w:left="65"/>
                      <w:rPr>
                        <w:rFonts w:ascii="Times New Roman"/>
                        <w:sz w:val="20"/>
                      </w:rPr>
                    </w:pPr>
                    <w:r>
                      <w:rPr>
                        <w:rFonts w:ascii="Times New Roman"/>
                        <w:color w:val="231F20"/>
                        <w:sz w:val="20"/>
                      </w:rPr>
                      <w:t>crosslink</w:t>
                    </w:r>
                  </w:p>
                </w:txbxContent>
              </v:textbox>
            </v:shape>
            <v:shape id="_x0000_s2313" type="#_x0000_t202" style="position:absolute;left:6097;top:3426;width:209;height:370" filled="f" stroked="f">
              <v:textbox inset="0,0,0,0">
                <w:txbxContent>
                  <w:p w:rsidR="00F47A0F" w:rsidRDefault="00F10B50">
                    <w:pPr>
                      <w:spacing w:before="16"/>
                      <w:rPr>
                        <w:rFonts w:ascii="Times New Roman"/>
                        <w:b/>
                        <w:sz w:val="18"/>
                      </w:rPr>
                    </w:pPr>
                    <w:r>
                      <w:rPr>
                        <w:color w:val="231F20"/>
                        <w:position w:val="-11"/>
                        <w:sz w:val="20"/>
                      </w:rPr>
                      <w:t>R</w:t>
                    </w:r>
                    <w:r>
                      <w:rPr>
                        <w:rFonts w:ascii="Times New Roman"/>
                        <w:b/>
                        <w:color w:val="231F20"/>
                        <w:sz w:val="18"/>
                      </w:rPr>
                      <w:t>-</w:t>
                    </w:r>
                  </w:p>
                </w:txbxContent>
              </v:textbox>
            </v:shape>
            <v:shape id="_x0000_s2312" type="#_x0000_t202" style="position:absolute;left:7193;top:3153;width:137;height:271" filled="f" stroked="f">
              <v:textbox inset="0,0,0,0">
                <w:txbxContent>
                  <w:p w:rsidR="00F47A0F" w:rsidRDefault="00F10B50">
                    <w:pPr>
                      <w:spacing w:before="21"/>
                      <w:rPr>
                        <w:rFonts w:ascii="Times New Roman"/>
                        <w:sz w:val="20"/>
                      </w:rPr>
                    </w:pPr>
                    <w:r>
                      <w:rPr>
                        <w:rFonts w:ascii="Times New Roman"/>
                        <w:color w:val="231F20"/>
                        <w:w w:val="103"/>
                        <w:sz w:val="20"/>
                      </w:rPr>
                      <w:t>+</w:t>
                    </w:r>
                  </w:p>
                </w:txbxContent>
              </v:textbox>
            </v:shape>
            <v:shape id="_x0000_s2311" type="#_x0000_t202" style="position:absolute;left:5523;top:3167;width:165;height:267" filled="f" stroked="f">
              <v:textbox inset="0,0,0,0">
                <w:txbxContent>
                  <w:p w:rsidR="00F47A0F" w:rsidRDefault="00F10B50">
                    <w:pPr>
                      <w:spacing w:before="13"/>
                      <w:rPr>
                        <w:sz w:val="20"/>
                      </w:rPr>
                    </w:pPr>
                    <w:r>
                      <w:rPr>
                        <w:color w:val="231F20"/>
                        <w:sz w:val="20"/>
                      </w:rPr>
                      <w:t>R</w:t>
                    </w:r>
                  </w:p>
                </w:txbxContent>
              </v:textbox>
            </v:shape>
            <v:shape id="_x0000_s2310" type="#_x0000_t202" style="position:absolute;left:3969;top:3381;width:80;height:240" filled="f" stroked="f">
              <v:textbox inset="0,0,0,0">
                <w:txbxContent>
                  <w:p w:rsidR="00F47A0F" w:rsidRDefault="00F10B50">
                    <w:pPr>
                      <w:spacing w:before="16"/>
                      <w:rPr>
                        <w:rFonts w:ascii="Times New Roman"/>
                        <w:b/>
                        <w:sz w:val="18"/>
                      </w:rPr>
                    </w:pPr>
                    <w:r>
                      <w:rPr>
                        <w:rFonts w:ascii="Times New Roman"/>
                        <w:b/>
                        <w:color w:val="231F20"/>
                        <w:sz w:val="18"/>
                      </w:rPr>
                      <w:t>-</w:t>
                    </w:r>
                  </w:p>
                </w:txbxContent>
              </v:textbox>
            </v:shape>
            <v:shape id="_x0000_s2309" type="#_x0000_t202" style="position:absolute;left:3840;top:3484;width:165;height:267" filled="f" stroked="f">
              <v:textbox inset="0,0,0,0">
                <w:txbxContent>
                  <w:p w:rsidR="00F47A0F" w:rsidRDefault="00F10B50">
                    <w:pPr>
                      <w:spacing w:before="13"/>
                      <w:rPr>
                        <w:sz w:val="20"/>
                      </w:rPr>
                    </w:pPr>
                    <w:r>
                      <w:rPr>
                        <w:color w:val="231F20"/>
                        <w:sz w:val="20"/>
                      </w:rPr>
                      <w:t>R</w:t>
                    </w:r>
                  </w:p>
                </w:txbxContent>
              </v:textbox>
            </v:shape>
            <v:shape id="_x0000_s2308" type="#_x0000_t202" style="position:absolute;left:2715;top:3304;width:137;height:271" filled="f" stroked="f">
              <v:textbox inset="0,0,0,0">
                <w:txbxContent>
                  <w:p w:rsidR="00F47A0F" w:rsidRDefault="00F10B50">
                    <w:pPr>
                      <w:spacing w:before="21"/>
                      <w:rPr>
                        <w:rFonts w:ascii="Times New Roman"/>
                        <w:sz w:val="20"/>
                      </w:rPr>
                    </w:pPr>
                    <w:r>
                      <w:rPr>
                        <w:rFonts w:ascii="Times New Roman"/>
                        <w:color w:val="231F20"/>
                        <w:w w:val="103"/>
                        <w:sz w:val="20"/>
                      </w:rPr>
                      <w:t>+</w:t>
                    </w:r>
                  </w:p>
                </w:txbxContent>
              </v:textbox>
            </v:shape>
            <v:shape id="_x0000_s2307" type="#_x0000_t202" style="position:absolute;left:7477;top:2685;width:742;height:263" filled="f" stroked="f">
              <v:textbox inset="0,0,0,0">
                <w:txbxContent>
                  <w:p w:rsidR="00F47A0F" w:rsidRDefault="00F10B50">
                    <w:pPr>
                      <w:spacing w:before="14"/>
                      <w:rPr>
                        <w:rFonts w:ascii="Times New Roman"/>
                        <w:b/>
                        <w:sz w:val="20"/>
                      </w:rPr>
                    </w:pPr>
                    <w:r>
                      <w:rPr>
                        <w:rFonts w:ascii="Times New Roman"/>
                        <w:b/>
                        <w:color w:val="231F20"/>
                        <w:w w:val="95"/>
                        <w:sz w:val="20"/>
                      </w:rPr>
                      <w:t>c</w:t>
                    </w:r>
                    <w:r>
                      <w:rPr>
                        <w:rFonts w:ascii="Times New Roman"/>
                        <w:b/>
                        <w:shadow/>
                        <w:color w:val="231F20"/>
                        <w:w w:val="95"/>
                        <w:sz w:val="20"/>
                      </w:rPr>
                      <w:t>ro</w:t>
                    </w:r>
                    <w:r>
                      <w:rPr>
                        <w:rFonts w:ascii="Times New Roman"/>
                        <w:b/>
                        <w:color w:val="231F20"/>
                        <w:w w:val="95"/>
                        <w:sz w:val="20"/>
                      </w:rPr>
                      <w:t>s</w:t>
                    </w:r>
                    <w:r>
                      <w:rPr>
                        <w:rFonts w:ascii="Times New Roman"/>
                        <w:b/>
                        <w:emboss/>
                        <w:color w:val="231F20"/>
                        <w:w w:val="95"/>
                        <w:sz w:val="20"/>
                      </w:rPr>
                      <w:t>s</w:t>
                    </w:r>
                    <w:r>
                      <w:rPr>
                        <w:rFonts w:ascii="Times New Roman"/>
                        <w:b/>
                        <w:color w:val="231F20"/>
                        <w:w w:val="95"/>
                        <w:sz w:val="20"/>
                      </w:rPr>
                      <w:t>link</w:t>
                    </w:r>
                  </w:p>
                </w:txbxContent>
              </v:textbox>
            </v:shape>
            <v:shape id="_x0000_s2306" type="#_x0000_t202" style="position:absolute;left:6402;top:2881;width:137;height:271" filled="f" stroked="f">
              <v:textbox inset="0,0,0,0">
                <w:txbxContent>
                  <w:p w:rsidR="00F47A0F" w:rsidRDefault="00F10B50">
                    <w:pPr>
                      <w:spacing w:before="21"/>
                      <w:rPr>
                        <w:rFonts w:ascii="Times New Roman"/>
                        <w:sz w:val="20"/>
                      </w:rPr>
                    </w:pPr>
                    <w:r>
                      <w:rPr>
                        <w:rFonts w:ascii="Times New Roman"/>
                        <w:color w:val="231F20"/>
                        <w:w w:val="103"/>
                        <w:sz w:val="20"/>
                      </w:rPr>
                      <w:t>+</w:t>
                    </w:r>
                  </w:p>
                </w:txbxContent>
              </v:textbox>
            </v:shape>
            <v:shape id="_x0000_s2305" type="#_x0000_t202" style="position:absolute;left:5652;top:3064;width:80;height:240" filled="f" stroked="f">
              <v:textbox inset="0,0,0,0">
                <w:txbxContent>
                  <w:p w:rsidR="00F47A0F" w:rsidRDefault="00F10B50">
                    <w:pPr>
                      <w:spacing w:before="16"/>
                      <w:rPr>
                        <w:rFonts w:ascii="Times New Roman"/>
                        <w:b/>
                        <w:sz w:val="18"/>
                      </w:rPr>
                    </w:pPr>
                    <w:r>
                      <w:rPr>
                        <w:rFonts w:ascii="Times New Roman"/>
                        <w:b/>
                        <w:color w:val="231F20"/>
                        <w:sz w:val="18"/>
                      </w:rPr>
                      <w:t>-</w:t>
                    </w:r>
                  </w:p>
                </w:txbxContent>
              </v:textbox>
            </v:shape>
            <v:shape id="_x0000_s2304" type="#_x0000_t202" style="position:absolute;left:5025;top:3047;width:137;height:271" filled="f" stroked="f">
              <v:textbox inset="0,0,0,0">
                <w:txbxContent>
                  <w:p w:rsidR="00F47A0F" w:rsidRDefault="00F10B50">
                    <w:pPr>
                      <w:spacing w:before="21"/>
                      <w:rPr>
                        <w:rFonts w:ascii="Times New Roman"/>
                        <w:sz w:val="20"/>
                      </w:rPr>
                    </w:pPr>
                    <w:r>
                      <w:rPr>
                        <w:rFonts w:ascii="Times New Roman"/>
                        <w:color w:val="231F20"/>
                        <w:w w:val="103"/>
                        <w:sz w:val="20"/>
                      </w:rPr>
                      <w:t>+</w:t>
                    </w:r>
                  </w:p>
                </w:txbxContent>
              </v:textbox>
            </v:shape>
            <v:shape id="_x0000_s2303" type="#_x0000_t202" style="position:absolute;left:3461;top:2889;width:209;height:370" filled="f" stroked="f">
              <v:textbox inset="0,0,0,0">
                <w:txbxContent>
                  <w:p w:rsidR="00F47A0F" w:rsidRDefault="00F10B50">
                    <w:pPr>
                      <w:spacing w:before="16"/>
                      <w:rPr>
                        <w:rFonts w:ascii="Times New Roman"/>
                        <w:b/>
                        <w:sz w:val="18"/>
                      </w:rPr>
                    </w:pPr>
                    <w:r>
                      <w:rPr>
                        <w:color w:val="231F20"/>
                        <w:position w:val="-11"/>
                        <w:sz w:val="20"/>
                      </w:rPr>
                      <w:t>R</w:t>
                    </w:r>
                    <w:r>
                      <w:rPr>
                        <w:rFonts w:ascii="Times New Roman"/>
                        <w:b/>
                        <w:color w:val="231F20"/>
                        <w:sz w:val="18"/>
                      </w:rPr>
                      <w:t>-</w:t>
                    </w:r>
                  </w:p>
                </w:txbxContent>
              </v:textbox>
            </v:shape>
            <v:shape id="_x0000_s2302" type="#_x0000_t202" style="position:absolute;left:6841;top:2456;width:80;height:240" filled="f" stroked="f">
              <v:textbox inset="0,0,0,0">
                <w:txbxContent>
                  <w:p w:rsidR="00F47A0F" w:rsidRDefault="00F10B50">
                    <w:pPr>
                      <w:spacing w:before="16"/>
                      <w:rPr>
                        <w:rFonts w:ascii="Times New Roman"/>
                        <w:b/>
                        <w:sz w:val="18"/>
                      </w:rPr>
                    </w:pPr>
                    <w:r>
                      <w:rPr>
                        <w:rFonts w:ascii="Times New Roman"/>
                        <w:b/>
                        <w:color w:val="231F20"/>
                        <w:sz w:val="18"/>
                      </w:rPr>
                      <w:t>-</w:t>
                    </w:r>
                  </w:p>
                </w:txbxContent>
              </v:textbox>
            </v:shape>
            <v:shape id="_x0000_s2301" type="#_x0000_t202" style="position:absolute;left:6712;top:2560;width:165;height:267" filled="f" stroked="f">
              <v:textbox inset="0,0,0,0">
                <w:txbxContent>
                  <w:p w:rsidR="00F47A0F" w:rsidRDefault="00F10B50">
                    <w:pPr>
                      <w:spacing w:before="13"/>
                      <w:rPr>
                        <w:sz w:val="20"/>
                      </w:rPr>
                    </w:pPr>
                    <w:r>
                      <w:rPr>
                        <w:color w:val="231F20"/>
                        <w:sz w:val="20"/>
                      </w:rPr>
                      <w:t>R</w:t>
                    </w:r>
                  </w:p>
                </w:txbxContent>
              </v:textbox>
            </v:shape>
            <v:shape id="_x0000_s2300" type="#_x0000_t202" style="position:absolute;left:8839;top:2259;width:1227;height:263" filled="f" stroked="f">
              <v:textbox inset="0,0,0,0">
                <w:txbxContent>
                  <w:p w:rsidR="00F47A0F" w:rsidRDefault="00F10B50">
                    <w:pPr>
                      <w:spacing w:before="14"/>
                      <w:rPr>
                        <w:rFonts w:ascii="Times New Roman"/>
                        <w:sz w:val="20"/>
                      </w:rPr>
                    </w:pPr>
                    <w:r>
                      <w:rPr>
                        <w:rFonts w:ascii="Times New Roman"/>
                        <w:color w:val="231F20"/>
                        <w:sz w:val="20"/>
                      </w:rPr>
                      <w:t>detailweergave</w:t>
                    </w:r>
                  </w:p>
                </w:txbxContent>
              </v:textbox>
            </v:shape>
            <v:shape id="_x0000_s2299" type="#_x0000_t202" style="position:absolute;left:5952;top:2219;width:80;height:240" filled="f" stroked="f">
              <v:textbox inset="0,0,0,0">
                <w:txbxContent>
                  <w:p w:rsidR="00F47A0F" w:rsidRDefault="00F10B50">
                    <w:pPr>
                      <w:spacing w:before="16"/>
                      <w:rPr>
                        <w:rFonts w:ascii="Times New Roman"/>
                        <w:b/>
                        <w:sz w:val="18"/>
                      </w:rPr>
                    </w:pPr>
                    <w:r>
                      <w:rPr>
                        <w:rFonts w:ascii="Times New Roman"/>
                        <w:b/>
                        <w:color w:val="231F20"/>
                        <w:sz w:val="18"/>
                      </w:rPr>
                      <w:t>-</w:t>
                    </w:r>
                  </w:p>
                </w:txbxContent>
              </v:textbox>
            </v:shape>
            <v:shape id="_x0000_s2298" type="#_x0000_t202" style="position:absolute;left:5294;top:2323;width:694;height:482" filled="f" stroked="f">
              <v:textbox inset="0,0,0,0">
                <w:txbxContent>
                  <w:p w:rsidR="00F47A0F" w:rsidRDefault="00F10B50">
                    <w:pPr>
                      <w:spacing w:before="13"/>
                      <w:ind w:right="18"/>
                      <w:jc w:val="right"/>
                      <w:rPr>
                        <w:sz w:val="20"/>
                      </w:rPr>
                    </w:pPr>
                    <w:r>
                      <w:rPr>
                        <w:color w:val="231F20"/>
                        <w:sz w:val="20"/>
                      </w:rPr>
                      <w:t>R</w:t>
                    </w:r>
                  </w:p>
                  <w:p w:rsidR="00F47A0F" w:rsidRDefault="00F10B50">
                    <w:pPr>
                      <w:tabs>
                        <w:tab w:val="left" w:pos="626"/>
                      </w:tabs>
                      <w:spacing w:before="8"/>
                      <w:ind w:right="65"/>
                      <w:jc w:val="right"/>
                      <w:rPr>
                        <w:rFonts w:ascii="Times New Roman"/>
                        <w:sz w:val="20"/>
                      </w:rPr>
                    </w:pPr>
                    <w:r>
                      <w:rPr>
                        <w:rFonts w:ascii="Times New Roman"/>
                        <w:color w:val="231F20"/>
                        <w:sz w:val="20"/>
                        <w:u w:val="dotted" w:color="000000"/>
                      </w:rPr>
                      <w:t xml:space="preserve"> </w:t>
                    </w:r>
                    <w:r>
                      <w:rPr>
                        <w:rFonts w:ascii="Times New Roman"/>
                        <w:color w:val="231F20"/>
                        <w:sz w:val="20"/>
                        <w:u w:val="dotted" w:color="000000"/>
                      </w:rPr>
                      <w:tab/>
                    </w:r>
                  </w:p>
                </w:txbxContent>
              </v:textbox>
            </v:shape>
            <v:shape id="_x0000_s2297" type="#_x0000_t202" style="position:absolute;left:4689;top:2156;width:209;height:370" filled="f" stroked="f">
              <v:textbox inset="0,0,0,0">
                <w:txbxContent>
                  <w:p w:rsidR="00F47A0F" w:rsidRDefault="00F10B50">
                    <w:pPr>
                      <w:spacing w:before="16"/>
                      <w:rPr>
                        <w:rFonts w:ascii="Times New Roman"/>
                        <w:b/>
                        <w:sz w:val="18"/>
                      </w:rPr>
                    </w:pPr>
                    <w:r>
                      <w:rPr>
                        <w:color w:val="231F20"/>
                        <w:position w:val="-11"/>
                        <w:sz w:val="20"/>
                      </w:rPr>
                      <w:t>R</w:t>
                    </w:r>
                    <w:r>
                      <w:rPr>
                        <w:rFonts w:ascii="Times New Roman"/>
                        <w:b/>
                        <w:color w:val="231F20"/>
                        <w:sz w:val="18"/>
                      </w:rPr>
                      <w:t>-</w:t>
                    </w:r>
                  </w:p>
                </w:txbxContent>
              </v:textbox>
            </v:shape>
            <v:shape id="_x0000_s2296" type="#_x0000_t202" style="position:absolute;left:3730;top:2372;width:137;height:271" filled="f" stroked="f">
              <v:textbox inset="0,0,0,0">
                <w:txbxContent>
                  <w:p w:rsidR="00F47A0F" w:rsidRDefault="00F10B50">
                    <w:pPr>
                      <w:spacing w:before="21"/>
                      <w:rPr>
                        <w:rFonts w:ascii="Times New Roman"/>
                        <w:sz w:val="20"/>
                      </w:rPr>
                    </w:pPr>
                    <w:r>
                      <w:rPr>
                        <w:rFonts w:ascii="Times New Roman"/>
                        <w:color w:val="231F20"/>
                        <w:w w:val="103"/>
                        <w:sz w:val="20"/>
                      </w:rPr>
                      <w:t>+</w:t>
                    </w:r>
                  </w:p>
                </w:txbxContent>
              </v:textbox>
            </v:shape>
            <v:shape id="_x0000_s2295" type="#_x0000_t202" style="position:absolute;left:2922;top:2064;width:209;height:370" filled="f" stroked="f">
              <v:textbox inset="0,0,0,0">
                <w:txbxContent>
                  <w:p w:rsidR="00F47A0F" w:rsidRDefault="00F10B50">
                    <w:pPr>
                      <w:spacing w:before="16"/>
                      <w:rPr>
                        <w:rFonts w:ascii="Times New Roman"/>
                        <w:b/>
                        <w:sz w:val="18"/>
                      </w:rPr>
                    </w:pPr>
                    <w:r>
                      <w:rPr>
                        <w:color w:val="231F20"/>
                        <w:position w:val="-11"/>
                        <w:sz w:val="20"/>
                      </w:rPr>
                      <w:t>R</w:t>
                    </w:r>
                    <w:r>
                      <w:rPr>
                        <w:rFonts w:ascii="Times New Roman"/>
                        <w:b/>
                        <w:color w:val="231F20"/>
                        <w:sz w:val="18"/>
                      </w:rPr>
                      <w:t>-</w:t>
                    </w:r>
                  </w:p>
                </w:txbxContent>
              </v:textbox>
            </v:shape>
            <v:shape id="_x0000_s2294" type="#_x0000_t202" style="position:absolute;left:2289;top:1986;width:137;height:271" filled="f" stroked="f">
              <v:textbox inset="0,0,0,0">
                <w:txbxContent>
                  <w:p w:rsidR="00F47A0F" w:rsidRDefault="00F10B50">
                    <w:pPr>
                      <w:spacing w:before="21"/>
                      <w:rPr>
                        <w:rFonts w:ascii="Times New Roman"/>
                        <w:sz w:val="20"/>
                      </w:rPr>
                    </w:pPr>
                    <w:r>
                      <w:rPr>
                        <w:rFonts w:ascii="Times New Roman"/>
                        <w:color w:val="231F20"/>
                        <w:w w:val="103"/>
                        <w:sz w:val="20"/>
                      </w:rPr>
                      <w:t>+</w:t>
                    </w:r>
                  </w:p>
                </w:txbxContent>
              </v:textbox>
            </v:shape>
            <v:shape id="_x0000_s2293" type="#_x0000_t202" style="position:absolute;left:7208;top:1600;width:209;height:370" filled="f" stroked="f">
              <v:textbox inset="0,0,0,0">
                <w:txbxContent>
                  <w:p w:rsidR="00F47A0F" w:rsidRDefault="00F10B50">
                    <w:pPr>
                      <w:spacing w:before="16"/>
                      <w:rPr>
                        <w:rFonts w:ascii="Times New Roman"/>
                        <w:b/>
                        <w:sz w:val="18"/>
                      </w:rPr>
                    </w:pPr>
                    <w:r>
                      <w:rPr>
                        <w:color w:val="231F20"/>
                        <w:position w:val="-11"/>
                        <w:sz w:val="20"/>
                      </w:rPr>
                      <w:t>R</w:t>
                    </w:r>
                    <w:r>
                      <w:rPr>
                        <w:rFonts w:ascii="Times New Roman"/>
                        <w:b/>
                        <w:color w:val="231F20"/>
                        <w:sz w:val="18"/>
                      </w:rPr>
                      <w:t>-</w:t>
                    </w:r>
                  </w:p>
                </w:txbxContent>
              </v:textbox>
            </v:shape>
            <v:shape id="_x0000_s2292" type="#_x0000_t202" style="position:absolute;left:4971;top:1650;width:209;height:370" filled="f" stroked="f">
              <v:textbox inset="0,0,0,0">
                <w:txbxContent>
                  <w:p w:rsidR="00F47A0F" w:rsidRDefault="00F10B50">
                    <w:pPr>
                      <w:spacing w:before="16"/>
                      <w:rPr>
                        <w:rFonts w:ascii="Times New Roman"/>
                        <w:b/>
                        <w:sz w:val="18"/>
                      </w:rPr>
                    </w:pPr>
                    <w:r>
                      <w:rPr>
                        <w:color w:val="231F20"/>
                        <w:position w:val="-11"/>
                        <w:sz w:val="20"/>
                      </w:rPr>
                      <w:t>R</w:t>
                    </w:r>
                    <w:r>
                      <w:rPr>
                        <w:rFonts w:ascii="Times New Roman"/>
                        <w:b/>
                        <w:color w:val="231F20"/>
                        <w:sz w:val="18"/>
                      </w:rPr>
                      <w:t>-</w:t>
                    </w:r>
                  </w:p>
                </w:txbxContent>
              </v:textbox>
            </v:shape>
            <v:shape id="_x0000_s2291" type="#_x0000_t202" style="position:absolute;left:6523;top:1163;width:80;height:240" filled="f" stroked="f">
              <v:textbox inset="0,0,0,0">
                <w:txbxContent>
                  <w:p w:rsidR="00F47A0F" w:rsidRDefault="00F10B50">
                    <w:pPr>
                      <w:spacing w:before="16"/>
                      <w:rPr>
                        <w:rFonts w:ascii="Times New Roman"/>
                        <w:b/>
                        <w:sz w:val="18"/>
                      </w:rPr>
                    </w:pPr>
                    <w:r>
                      <w:rPr>
                        <w:rFonts w:ascii="Times New Roman"/>
                        <w:b/>
                        <w:color w:val="231F20"/>
                        <w:sz w:val="18"/>
                      </w:rPr>
                      <w:t>-</w:t>
                    </w:r>
                  </w:p>
                </w:txbxContent>
              </v:textbox>
            </v:shape>
            <v:shape id="_x0000_s2290" type="#_x0000_t202" style="position:absolute;left:6394;top:1266;width:165;height:267" filled="f" stroked="f">
              <v:textbox inset="0,0,0,0">
                <w:txbxContent>
                  <w:p w:rsidR="00F47A0F" w:rsidRDefault="00F10B50">
                    <w:pPr>
                      <w:spacing w:before="13"/>
                      <w:rPr>
                        <w:sz w:val="20"/>
                      </w:rPr>
                    </w:pPr>
                    <w:r>
                      <w:rPr>
                        <w:color w:val="231F20"/>
                        <w:sz w:val="20"/>
                      </w:rPr>
                      <w:t>R</w:t>
                    </w:r>
                  </w:p>
                </w:txbxContent>
              </v:textbox>
            </v:shape>
            <v:shape id="_x0000_s2289" type="#_x0000_t202" style="position:absolute;left:5723;top:1163;width:80;height:240" filled="f" stroked="f">
              <v:textbox inset="0,0,0,0">
                <w:txbxContent>
                  <w:p w:rsidR="00F47A0F" w:rsidRDefault="00F10B50">
                    <w:pPr>
                      <w:spacing w:before="16"/>
                      <w:rPr>
                        <w:rFonts w:ascii="Times New Roman"/>
                        <w:b/>
                        <w:sz w:val="18"/>
                      </w:rPr>
                    </w:pPr>
                    <w:r>
                      <w:rPr>
                        <w:rFonts w:ascii="Times New Roman"/>
                        <w:b/>
                        <w:color w:val="231F20"/>
                        <w:sz w:val="18"/>
                      </w:rPr>
                      <w:t>-</w:t>
                    </w:r>
                  </w:p>
                </w:txbxContent>
              </v:textbox>
            </v:shape>
            <v:shape id="_x0000_s2288" type="#_x0000_t202" style="position:absolute;left:5594;top:1266;width:165;height:267" filled="f" stroked="f">
              <v:textbox inset="0,0,0,0">
                <w:txbxContent>
                  <w:p w:rsidR="00F47A0F" w:rsidRDefault="00F10B50">
                    <w:pPr>
                      <w:spacing w:before="13"/>
                      <w:rPr>
                        <w:sz w:val="20"/>
                      </w:rPr>
                    </w:pPr>
                    <w:r>
                      <w:rPr>
                        <w:color w:val="231F20"/>
                        <w:sz w:val="20"/>
                      </w:rPr>
                      <w:t>R</w:t>
                    </w:r>
                  </w:p>
                </w:txbxContent>
              </v:textbox>
            </v:shape>
            <v:shape id="_x0000_s2287" type="#_x0000_t202" style="position:absolute;left:4229;top:998;width:289;height:944" filled="f" stroked="f">
              <v:textbox inset="0,0,0,0">
                <w:txbxContent>
                  <w:p w:rsidR="00F47A0F" w:rsidRDefault="00F10B50">
                    <w:pPr>
                      <w:spacing w:before="16"/>
                      <w:rPr>
                        <w:rFonts w:ascii="Times New Roman"/>
                        <w:b/>
                        <w:sz w:val="18"/>
                      </w:rPr>
                    </w:pPr>
                    <w:r>
                      <w:rPr>
                        <w:color w:val="231F20"/>
                        <w:position w:val="-11"/>
                        <w:sz w:val="20"/>
                      </w:rPr>
                      <w:t>R</w:t>
                    </w:r>
                    <w:r>
                      <w:rPr>
                        <w:rFonts w:ascii="Times New Roman"/>
                        <w:b/>
                        <w:color w:val="231F20"/>
                        <w:sz w:val="18"/>
                      </w:rPr>
                      <w:t>-</w:t>
                    </w:r>
                  </w:p>
                  <w:p w:rsidR="00F47A0F" w:rsidRDefault="00F47A0F">
                    <w:pPr>
                      <w:spacing w:before="2"/>
                      <w:rPr>
                        <w:b/>
                        <w:sz w:val="30"/>
                      </w:rPr>
                    </w:pPr>
                  </w:p>
                  <w:p w:rsidR="00F47A0F" w:rsidRDefault="00F10B50">
                    <w:pPr>
                      <w:ind w:left="152"/>
                      <w:rPr>
                        <w:rFonts w:ascii="Times New Roman"/>
                        <w:sz w:val="20"/>
                      </w:rPr>
                    </w:pPr>
                    <w:r>
                      <w:rPr>
                        <w:rFonts w:ascii="Times New Roman"/>
                        <w:color w:val="231F20"/>
                        <w:w w:val="103"/>
                        <w:sz w:val="20"/>
                      </w:rPr>
                      <w:t>+</w:t>
                    </w:r>
                  </w:p>
                </w:txbxContent>
              </v:textbox>
            </v:shape>
            <v:shape id="_x0000_s2286" type="#_x0000_t202" style="position:absolute;left:3620;top:1443;width:209;height:370" filled="f" stroked="f">
              <v:textbox inset="0,0,0,0">
                <w:txbxContent>
                  <w:p w:rsidR="00F47A0F" w:rsidRDefault="00F10B50">
                    <w:pPr>
                      <w:spacing w:before="16"/>
                      <w:rPr>
                        <w:rFonts w:ascii="Times New Roman"/>
                        <w:b/>
                        <w:sz w:val="18"/>
                      </w:rPr>
                    </w:pPr>
                    <w:r>
                      <w:rPr>
                        <w:color w:val="231F20"/>
                        <w:position w:val="-11"/>
                        <w:sz w:val="20"/>
                      </w:rPr>
                      <w:t>R</w:t>
                    </w:r>
                    <w:r>
                      <w:rPr>
                        <w:rFonts w:ascii="Times New Roman"/>
                        <w:b/>
                        <w:color w:val="231F20"/>
                        <w:sz w:val="18"/>
                      </w:rPr>
                      <w:t>-</w:t>
                    </w:r>
                  </w:p>
                </w:txbxContent>
              </v:textbox>
            </v:shape>
            <v:shape id="_x0000_s2285" type="#_x0000_t202" style="position:absolute;left:2992;top:1237;width:137;height:271" filled="f" stroked="f">
              <v:textbox inset="0,0,0,0">
                <w:txbxContent>
                  <w:p w:rsidR="00F47A0F" w:rsidRDefault="00F10B50">
                    <w:pPr>
                      <w:spacing w:before="21"/>
                      <w:rPr>
                        <w:rFonts w:ascii="Times New Roman"/>
                        <w:sz w:val="20"/>
                      </w:rPr>
                    </w:pPr>
                    <w:r>
                      <w:rPr>
                        <w:rFonts w:ascii="Times New Roman"/>
                        <w:color w:val="231F20"/>
                        <w:w w:val="103"/>
                        <w:sz w:val="20"/>
                      </w:rPr>
                      <w:t>+</w:t>
                    </w:r>
                  </w:p>
                </w:txbxContent>
              </v:textbox>
            </v:shape>
            <v:shape id="_x0000_s2284" type="#_x0000_t202" style="position:absolute;left:5165;top:914;width:137;height:271" filled="f" stroked="f">
              <v:textbox inset="0,0,0,0">
                <w:txbxContent>
                  <w:p w:rsidR="00F47A0F" w:rsidRDefault="00F10B50">
                    <w:pPr>
                      <w:spacing w:before="21"/>
                      <w:rPr>
                        <w:rFonts w:ascii="Times New Roman"/>
                        <w:sz w:val="20"/>
                      </w:rPr>
                    </w:pPr>
                    <w:r>
                      <w:rPr>
                        <w:rFonts w:ascii="Times New Roman"/>
                        <w:color w:val="231F20"/>
                        <w:w w:val="103"/>
                        <w:sz w:val="20"/>
                      </w:rPr>
                      <w:t>+</w:t>
                    </w:r>
                  </w:p>
                </w:txbxContent>
              </v:textbox>
            </v:shape>
            <v:shape id="_x0000_s2283" type="#_x0000_t202" style="position:absolute;left:6941;top:611;width:137;height:271" filled="f" stroked="f">
              <v:textbox inset="0,0,0,0">
                <w:txbxContent>
                  <w:p w:rsidR="00F47A0F" w:rsidRDefault="00F10B50">
                    <w:pPr>
                      <w:spacing w:before="21"/>
                      <w:rPr>
                        <w:rFonts w:ascii="Times New Roman"/>
                        <w:sz w:val="20"/>
                      </w:rPr>
                    </w:pPr>
                    <w:r>
                      <w:rPr>
                        <w:rFonts w:ascii="Times New Roman"/>
                        <w:color w:val="231F20"/>
                        <w:w w:val="103"/>
                        <w:sz w:val="20"/>
                      </w:rPr>
                      <w:t>+</w:t>
                    </w:r>
                  </w:p>
                </w:txbxContent>
              </v:textbox>
            </v:shape>
            <v:shape id="_x0000_s2282" type="#_x0000_t202" style="position:absolute;left:6032;top:430;width:137;height:271" filled="f" stroked="f">
              <v:textbox inset="0,0,0,0">
                <w:txbxContent>
                  <w:p w:rsidR="00F47A0F" w:rsidRDefault="00F10B50">
                    <w:pPr>
                      <w:spacing w:before="21"/>
                      <w:rPr>
                        <w:rFonts w:ascii="Times New Roman"/>
                        <w:sz w:val="20"/>
                      </w:rPr>
                    </w:pPr>
                    <w:r>
                      <w:rPr>
                        <w:rFonts w:ascii="Times New Roman"/>
                        <w:color w:val="231F20"/>
                        <w:w w:val="103"/>
                        <w:sz w:val="20"/>
                      </w:rPr>
                      <w:t>+</w:t>
                    </w:r>
                  </w:p>
                </w:txbxContent>
              </v:textbox>
            </v:shape>
            <v:shape id="_x0000_s2281" type="#_x0000_t202" style="position:absolute;left:4462;top:586;width:137;height:271" filled="f" stroked="f">
              <v:textbox inset="0,0,0,0">
                <w:txbxContent>
                  <w:p w:rsidR="00F47A0F" w:rsidRDefault="00F10B50">
                    <w:pPr>
                      <w:spacing w:before="21"/>
                      <w:rPr>
                        <w:rFonts w:ascii="Times New Roman"/>
                        <w:sz w:val="20"/>
                      </w:rPr>
                    </w:pPr>
                    <w:r>
                      <w:rPr>
                        <w:rFonts w:ascii="Times New Roman"/>
                        <w:color w:val="231F20"/>
                        <w:w w:val="103"/>
                        <w:sz w:val="20"/>
                      </w:rPr>
                      <w:t>+</w:t>
                    </w:r>
                  </w:p>
                </w:txbxContent>
              </v:textbox>
            </v:shape>
            <v:shape id="_x0000_s2280" type="#_x0000_t202" style="position:absolute;left:8987;top:1275;width:167;height:289" filled="f" stroked="f">
              <v:textbox inset="0,0,0,0">
                <w:txbxContent>
                  <w:p w:rsidR="00F47A0F" w:rsidRDefault="00F10B50">
                    <w:pPr>
                      <w:spacing w:before="16"/>
                      <w:rPr>
                        <w:rFonts w:ascii="Times New Roman"/>
                      </w:rPr>
                    </w:pPr>
                    <w:r>
                      <w:rPr>
                        <w:rFonts w:ascii="Times New Roman"/>
                        <w:color w:val="231F20"/>
                      </w:rPr>
                      <w:t>C</w:t>
                    </w:r>
                  </w:p>
                </w:txbxContent>
              </v:textbox>
            </v:shape>
            <v:shape id="_x0000_s2279" type="#_x0000_t202" style="position:absolute;left:9187;top:928;width:239;height:352" filled="f" stroked="f">
              <v:textbox inset="0,0,0,0">
                <w:txbxContent>
                  <w:p w:rsidR="00F47A0F" w:rsidRDefault="00F10B50">
                    <w:pPr>
                      <w:spacing w:before="16"/>
                      <w:rPr>
                        <w:rFonts w:ascii="Times New Roman"/>
                        <w:b/>
                        <w:sz w:val="18"/>
                      </w:rPr>
                    </w:pPr>
                    <w:r>
                      <w:rPr>
                        <w:rFonts w:ascii="Times New Roman"/>
                        <w:color w:val="231F20"/>
                        <w:position w:val="-9"/>
                      </w:rPr>
                      <w:t>O</w:t>
                    </w:r>
                    <w:r>
                      <w:rPr>
                        <w:rFonts w:ascii="Times New Roman"/>
                        <w:b/>
                        <w:color w:val="231F20"/>
                        <w:sz w:val="18"/>
                      </w:rPr>
                      <w:t>-</w:t>
                    </w:r>
                  </w:p>
                </w:txbxContent>
              </v:textbox>
            </v:shape>
            <v:shape id="_x0000_s2278" type="#_x0000_t202" style="position:absolute;left:8807;top:991;width:179;height:289" filled="f" stroked="f">
              <v:textbox inset="0,0,0,0">
                <w:txbxContent>
                  <w:p w:rsidR="00F47A0F" w:rsidRDefault="00F10B50">
                    <w:pPr>
                      <w:spacing w:before="16"/>
                      <w:rPr>
                        <w:rFonts w:ascii="Times New Roman"/>
                      </w:rPr>
                    </w:pPr>
                    <w:r>
                      <w:rPr>
                        <w:rFonts w:ascii="Times New Roman"/>
                        <w:color w:val="231F20"/>
                      </w:rPr>
                      <w:t>O</w:t>
                    </w:r>
                  </w:p>
                </w:txbxContent>
              </v:textbox>
            </v:shape>
            <w10:wrap type="topAndBottom" anchorx="page"/>
          </v:group>
        </w:pict>
      </w:r>
    </w:p>
    <w:p w:rsidR="00F47A0F" w:rsidRPr="00925CD1" w:rsidRDefault="00F47A0F">
      <w:pPr>
        <w:pStyle w:val="Plattetekst"/>
        <w:spacing w:before="9"/>
        <w:rPr>
          <w:b/>
          <w:sz w:val="10"/>
          <w:lang w:val="nl-NL"/>
        </w:rPr>
      </w:pPr>
    </w:p>
    <w:p w:rsidR="00F47A0F" w:rsidRPr="00925CD1" w:rsidRDefault="00F10B50">
      <w:pPr>
        <w:pStyle w:val="Plattetekst"/>
        <w:spacing w:before="92"/>
        <w:ind w:left="2097"/>
        <w:rPr>
          <w:lang w:val="nl-NL"/>
        </w:rPr>
      </w:pPr>
      <w:r w:rsidRPr="00925CD1">
        <w:rPr>
          <w:color w:val="231F20"/>
          <w:spacing w:val="3"/>
          <w:lang w:val="nl-NL"/>
        </w:rPr>
        <w:t xml:space="preserve">In het </w:t>
      </w:r>
      <w:r w:rsidRPr="00925CD1">
        <w:rPr>
          <w:color w:val="231F20"/>
          <w:spacing w:val="4"/>
          <w:lang w:val="nl-NL"/>
        </w:rPr>
        <w:t xml:space="preserve">opgezwollen carbomeer </w:t>
      </w:r>
      <w:r w:rsidRPr="00925CD1">
        <w:rPr>
          <w:color w:val="231F20"/>
          <w:spacing w:val="3"/>
          <w:lang w:val="nl-NL"/>
        </w:rPr>
        <w:t xml:space="preserve">zijn </w:t>
      </w:r>
      <w:r w:rsidRPr="00925CD1">
        <w:rPr>
          <w:color w:val="231F20"/>
          <w:spacing w:val="2"/>
          <w:lang w:val="nl-NL"/>
        </w:rPr>
        <w:t xml:space="preserve">de </w:t>
      </w:r>
      <w:r w:rsidRPr="00925CD1">
        <w:rPr>
          <w:color w:val="231F20"/>
          <w:spacing w:val="4"/>
          <w:lang w:val="nl-NL"/>
        </w:rPr>
        <w:t>carboxylaatgroepen</w:t>
      </w:r>
      <w:r w:rsidRPr="00925CD1">
        <w:rPr>
          <w:color w:val="231F20"/>
          <w:spacing w:val="73"/>
          <w:lang w:val="nl-NL"/>
        </w:rPr>
        <w:t xml:space="preserve"> </w:t>
      </w:r>
      <w:r w:rsidRPr="00925CD1">
        <w:rPr>
          <w:color w:val="231F20"/>
          <w:spacing w:val="5"/>
          <w:lang w:val="nl-NL"/>
        </w:rPr>
        <w:t>gehydrateerd.</w:t>
      </w:r>
    </w:p>
    <w:p w:rsidR="00F47A0F" w:rsidRPr="00925CD1" w:rsidRDefault="00F10B50">
      <w:pPr>
        <w:pStyle w:val="Plattetekst"/>
        <w:spacing w:before="24" w:line="261" w:lineRule="auto"/>
        <w:ind w:left="2097" w:right="1882"/>
        <w:rPr>
          <w:lang w:val="nl-NL"/>
        </w:rPr>
      </w:pPr>
      <w:r w:rsidRPr="00925CD1">
        <w:rPr>
          <w:color w:val="231F20"/>
          <w:lang w:val="nl-NL"/>
        </w:rPr>
        <w:t>Op de uitwerkbijlage is de detailweergave uit figuur 2 nogmaals weergegeven.</w:t>
      </w:r>
    </w:p>
    <w:p w:rsidR="00F47A0F" w:rsidRPr="00925CD1" w:rsidRDefault="00F10B50">
      <w:pPr>
        <w:pStyle w:val="Plattetekst"/>
        <w:tabs>
          <w:tab w:val="left" w:pos="1582"/>
          <w:tab w:val="left" w:pos="2097"/>
        </w:tabs>
        <w:spacing w:before="218" w:line="261" w:lineRule="auto"/>
        <w:ind w:left="2097" w:right="1707" w:hanging="964"/>
        <w:rPr>
          <w:lang w:val="nl-NL"/>
        </w:rPr>
      </w:pPr>
      <w:r w:rsidRPr="00925CD1">
        <w:rPr>
          <w:color w:val="231F20"/>
          <w:spacing w:val="2"/>
          <w:sz w:val="16"/>
          <w:lang w:val="nl-NL"/>
        </w:rPr>
        <w:t>2p</w:t>
      </w:r>
      <w:r w:rsidRPr="00925CD1">
        <w:rPr>
          <w:color w:val="231F20"/>
          <w:spacing w:val="2"/>
          <w:sz w:val="16"/>
          <w:lang w:val="nl-NL"/>
        </w:rPr>
        <w:tab/>
      </w:r>
      <w:r w:rsidRPr="00925CD1">
        <w:rPr>
          <w:b/>
          <w:color w:val="231F20"/>
          <w:spacing w:val="3"/>
          <w:sz w:val="20"/>
          <w:lang w:val="nl-NL"/>
        </w:rPr>
        <w:t>14</w:t>
      </w:r>
      <w:r w:rsidRPr="00925CD1">
        <w:rPr>
          <w:b/>
          <w:color w:val="231F20"/>
          <w:spacing w:val="3"/>
          <w:sz w:val="20"/>
          <w:lang w:val="nl-NL"/>
        </w:rPr>
        <w:tab/>
      </w:r>
      <w:r w:rsidRPr="00925CD1">
        <w:rPr>
          <w:color w:val="231F20"/>
          <w:spacing w:val="4"/>
          <w:lang w:val="nl-NL"/>
        </w:rPr>
        <w:t xml:space="preserve">Teken </w:t>
      </w:r>
      <w:r w:rsidRPr="00925CD1">
        <w:rPr>
          <w:color w:val="231F20"/>
          <w:spacing w:val="2"/>
          <w:lang w:val="nl-NL"/>
        </w:rPr>
        <w:t xml:space="preserve">op de </w:t>
      </w:r>
      <w:r w:rsidRPr="00925CD1">
        <w:rPr>
          <w:color w:val="231F20"/>
          <w:spacing w:val="4"/>
          <w:lang w:val="nl-NL"/>
        </w:rPr>
        <w:t xml:space="preserve">uitwerkbijlage </w:t>
      </w:r>
      <w:r w:rsidRPr="00925CD1">
        <w:rPr>
          <w:color w:val="231F20"/>
          <w:spacing w:val="3"/>
          <w:lang w:val="nl-NL"/>
        </w:rPr>
        <w:t xml:space="preserve">hoe een </w:t>
      </w:r>
      <w:r w:rsidRPr="00925CD1">
        <w:rPr>
          <w:color w:val="231F20"/>
          <w:spacing w:val="4"/>
          <w:lang w:val="nl-NL"/>
        </w:rPr>
        <w:t xml:space="preserve">caboxylaatgroep gehydrateerd </w:t>
      </w:r>
      <w:r w:rsidRPr="00925CD1">
        <w:rPr>
          <w:color w:val="231F20"/>
          <w:spacing w:val="5"/>
          <w:lang w:val="nl-NL"/>
        </w:rPr>
        <w:t xml:space="preserve">wordt </w:t>
      </w:r>
      <w:r w:rsidRPr="00925CD1">
        <w:rPr>
          <w:color w:val="231F20"/>
          <w:spacing w:val="3"/>
          <w:lang w:val="nl-NL"/>
        </w:rPr>
        <w:t xml:space="preserve">door </w:t>
      </w:r>
      <w:r w:rsidRPr="00925CD1">
        <w:rPr>
          <w:color w:val="231F20"/>
          <w:spacing w:val="4"/>
          <w:lang w:val="nl-NL"/>
        </w:rPr>
        <w:t xml:space="preserve">twee watermoleculen. Geef </w:t>
      </w:r>
      <w:r w:rsidRPr="00925CD1">
        <w:rPr>
          <w:color w:val="231F20"/>
          <w:spacing w:val="3"/>
          <w:lang w:val="nl-NL"/>
        </w:rPr>
        <w:t xml:space="preserve">elk </w:t>
      </w:r>
      <w:r w:rsidRPr="00925CD1">
        <w:rPr>
          <w:color w:val="231F20"/>
          <w:spacing w:val="4"/>
          <w:lang w:val="nl-NL"/>
        </w:rPr>
        <w:t xml:space="preserve">watermolecuul </w:t>
      </w:r>
      <w:r w:rsidRPr="00925CD1">
        <w:rPr>
          <w:color w:val="231F20"/>
          <w:spacing w:val="2"/>
          <w:lang w:val="nl-NL"/>
        </w:rPr>
        <w:t>in</w:t>
      </w:r>
      <w:r w:rsidRPr="00925CD1">
        <w:rPr>
          <w:color w:val="231F20"/>
          <w:spacing w:val="9"/>
          <w:lang w:val="nl-NL"/>
        </w:rPr>
        <w:t xml:space="preserve"> </w:t>
      </w:r>
      <w:r w:rsidRPr="00925CD1">
        <w:rPr>
          <w:color w:val="231F20"/>
          <w:spacing w:val="5"/>
          <w:lang w:val="nl-NL"/>
        </w:rPr>
        <w:t>structuurformule</w:t>
      </w:r>
    </w:p>
    <w:p w:rsidR="00F47A0F" w:rsidRPr="00925CD1" w:rsidRDefault="00F10B50">
      <w:pPr>
        <w:pStyle w:val="Plattetekst"/>
        <w:spacing w:line="274" w:lineRule="exact"/>
        <w:ind w:left="2097"/>
        <w:rPr>
          <w:lang w:val="nl-NL"/>
        </w:rPr>
      </w:pPr>
      <w:r w:rsidRPr="00925CD1">
        <w:rPr>
          <w:color w:val="231F20"/>
          <w:lang w:val="nl-NL"/>
        </w:rPr>
        <w:t>weer.</w:t>
      </w:r>
    </w:p>
    <w:p w:rsidR="00F47A0F" w:rsidRPr="00925CD1" w:rsidRDefault="00F47A0F">
      <w:pPr>
        <w:pStyle w:val="Plattetekst"/>
        <w:spacing w:before="3"/>
        <w:rPr>
          <w:sz w:val="21"/>
          <w:lang w:val="nl-NL"/>
        </w:rPr>
      </w:pPr>
    </w:p>
    <w:p w:rsidR="00F47A0F" w:rsidRPr="00925CD1" w:rsidRDefault="00F10B50">
      <w:pPr>
        <w:pStyle w:val="Plattetekst"/>
        <w:tabs>
          <w:tab w:val="left" w:pos="1582"/>
          <w:tab w:val="left" w:pos="2097"/>
        </w:tabs>
        <w:spacing w:line="261" w:lineRule="auto"/>
        <w:ind w:left="2097" w:right="2210" w:hanging="964"/>
        <w:rPr>
          <w:lang w:val="nl-NL"/>
        </w:rPr>
      </w:pPr>
      <w:r w:rsidRPr="00925CD1">
        <w:rPr>
          <w:color w:val="231F20"/>
          <w:spacing w:val="2"/>
          <w:sz w:val="16"/>
          <w:lang w:val="nl-NL"/>
        </w:rPr>
        <w:t>2p</w:t>
      </w:r>
      <w:r w:rsidRPr="00925CD1">
        <w:rPr>
          <w:color w:val="231F20"/>
          <w:spacing w:val="2"/>
          <w:sz w:val="16"/>
          <w:lang w:val="nl-NL"/>
        </w:rPr>
        <w:tab/>
      </w:r>
      <w:r w:rsidRPr="00925CD1">
        <w:rPr>
          <w:b/>
          <w:color w:val="231F20"/>
          <w:spacing w:val="3"/>
          <w:sz w:val="20"/>
          <w:lang w:val="nl-NL"/>
        </w:rPr>
        <w:t>15</w:t>
      </w:r>
      <w:r w:rsidRPr="00925CD1">
        <w:rPr>
          <w:b/>
          <w:color w:val="231F20"/>
          <w:spacing w:val="3"/>
          <w:sz w:val="20"/>
          <w:lang w:val="nl-NL"/>
        </w:rPr>
        <w:tab/>
      </w:r>
      <w:r w:rsidRPr="00925CD1">
        <w:rPr>
          <w:color w:val="231F20"/>
          <w:spacing w:val="3"/>
          <w:lang w:val="nl-NL"/>
        </w:rPr>
        <w:t xml:space="preserve">Leg uit </w:t>
      </w:r>
      <w:r w:rsidRPr="00925CD1">
        <w:rPr>
          <w:color w:val="231F20"/>
          <w:spacing w:val="2"/>
          <w:lang w:val="nl-NL"/>
        </w:rPr>
        <w:t xml:space="preserve">of </w:t>
      </w:r>
      <w:r w:rsidRPr="00925CD1">
        <w:rPr>
          <w:color w:val="231F20"/>
          <w:spacing w:val="3"/>
          <w:lang w:val="nl-NL"/>
        </w:rPr>
        <w:t xml:space="preserve">een </w:t>
      </w:r>
      <w:r w:rsidRPr="00925CD1">
        <w:rPr>
          <w:color w:val="231F20"/>
          <w:spacing w:val="4"/>
          <w:lang w:val="nl-NL"/>
        </w:rPr>
        <w:t xml:space="preserve">carbomeer minder, evenveel </w:t>
      </w:r>
      <w:r w:rsidRPr="00925CD1">
        <w:rPr>
          <w:color w:val="231F20"/>
          <w:spacing w:val="2"/>
          <w:lang w:val="nl-NL"/>
        </w:rPr>
        <w:t xml:space="preserve">of </w:t>
      </w:r>
      <w:r w:rsidRPr="00925CD1">
        <w:rPr>
          <w:color w:val="231F20"/>
          <w:spacing w:val="3"/>
          <w:lang w:val="nl-NL"/>
        </w:rPr>
        <w:t xml:space="preserve">meer zal </w:t>
      </w:r>
      <w:r w:rsidRPr="00925CD1">
        <w:rPr>
          <w:color w:val="231F20"/>
          <w:spacing w:val="4"/>
          <w:lang w:val="nl-NL"/>
        </w:rPr>
        <w:t xml:space="preserve">opzwellen </w:t>
      </w:r>
      <w:r w:rsidRPr="00925CD1">
        <w:rPr>
          <w:color w:val="231F20"/>
          <w:spacing w:val="5"/>
          <w:lang w:val="nl-NL"/>
        </w:rPr>
        <w:t xml:space="preserve">bij </w:t>
      </w:r>
      <w:r w:rsidRPr="00925CD1">
        <w:rPr>
          <w:color w:val="231F20"/>
          <w:spacing w:val="2"/>
          <w:lang w:val="nl-NL"/>
        </w:rPr>
        <w:t xml:space="preserve">pH </w:t>
      </w:r>
      <w:r w:rsidRPr="00925CD1">
        <w:rPr>
          <w:color w:val="231F20"/>
          <w:lang w:val="nl-NL"/>
        </w:rPr>
        <w:t xml:space="preserve">= </w:t>
      </w:r>
      <w:r w:rsidRPr="00925CD1">
        <w:rPr>
          <w:color w:val="231F20"/>
          <w:spacing w:val="3"/>
          <w:lang w:val="nl-NL"/>
        </w:rPr>
        <w:t xml:space="preserve">7,3 </w:t>
      </w:r>
      <w:r w:rsidRPr="00925CD1">
        <w:rPr>
          <w:color w:val="231F20"/>
          <w:spacing w:val="4"/>
          <w:lang w:val="nl-NL"/>
        </w:rPr>
        <w:t xml:space="preserve">wanneer </w:t>
      </w:r>
      <w:r w:rsidRPr="00925CD1">
        <w:rPr>
          <w:color w:val="231F20"/>
          <w:spacing w:val="3"/>
          <w:lang w:val="nl-NL"/>
        </w:rPr>
        <w:t xml:space="preserve">bij een </w:t>
      </w:r>
      <w:r w:rsidRPr="00925CD1">
        <w:rPr>
          <w:color w:val="231F20"/>
          <w:spacing w:val="4"/>
          <w:lang w:val="nl-NL"/>
        </w:rPr>
        <w:t xml:space="preserve">gelijkblijvende hoeveelheid acrylzuur </w:t>
      </w:r>
      <w:r w:rsidRPr="00925CD1">
        <w:rPr>
          <w:color w:val="231F20"/>
          <w:spacing w:val="5"/>
          <w:lang w:val="nl-NL"/>
        </w:rPr>
        <w:t xml:space="preserve">meer </w:t>
      </w:r>
      <w:r w:rsidRPr="00925CD1">
        <w:rPr>
          <w:color w:val="231F20"/>
          <w:spacing w:val="4"/>
          <w:lang w:val="nl-NL"/>
        </w:rPr>
        <w:t xml:space="preserve">crosslinker </w:t>
      </w:r>
      <w:r w:rsidRPr="00925CD1">
        <w:rPr>
          <w:color w:val="231F20"/>
          <w:spacing w:val="2"/>
          <w:lang w:val="nl-NL"/>
        </w:rPr>
        <w:t>is</w:t>
      </w:r>
      <w:r w:rsidRPr="00925CD1">
        <w:rPr>
          <w:color w:val="231F20"/>
          <w:spacing w:val="22"/>
          <w:lang w:val="nl-NL"/>
        </w:rPr>
        <w:t xml:space="preserve"> </w:t>
      </w:r>
      <w:r w:rsidRPr="00925CD1">
        <w:rPr>
          <w:color w:val="231F20"/>
          <w:spacing w:val="5"/>
          <w:lang w:val="nl-NL"/>
        </w:rPr>
        <w:t>gebruikt.</w:t>
      </w:r>
    </w:p>
    <w:p w:rsidR="00F47A0F" w:rsidRPr="00925CD1" w:rsidRDefault="00F47A0F">
      <w:pPr>
        <w:spacing w:line="261" w:lineRule="auto"/>
        <w:rPr>
          <w:lang w:val="nl-NL"/>
        </w:rPr>
        <w:sectPr w:rsidR="00F47A0F" w:rsidRPr="00925CD1">
          <w:pgSz w:w="11910" w:h="16840"/>
          <w:pgMar w:top="820" w:right="0" w:bottom="1160" w:left="0" w:header="0" w:footer="878" w:gutter="0"/>
          <w:cols w:space="708"/>
        </w:sectPr>
      </w:pPr>
    </w:p>
    <w:p w:rsidR="00F47A0F" w:rsidRPr="00925CD1" w:rsidRDefault="00FA106F">
      <w:pPr>
        <w:pStyle w:val="Kop2"/>
        <w:rPr>
          <w:lang w:val="nl-NL"/>
        </w:rPr>
      </w:pPr>
      <w:r w:rsidRPr="00FA106F">
        <w:rPr>
          <w:noProof/>
          <w:color w:val="231F20"/>
          <w:lang w:val="nl-NL" w:eastAsia="nl-NL"/>
        </w:rPr>
        <w:drawing>
          <wp:anchor distT="0" distB="0" distL="114300" distR="114300" simplePos="0" relativeHeight="251659264" behindDoc="0" locked="0" layoutInCell="1" allowOverlap="1">
            <wp:simplePos x="0" y="0"/>
            <wp:positionH relativeFrom="column">
              <wp:posOffset>5600700</wp:posOffset>
            </wp:positionH>
            <wp:positionV relativeFrom="paragraph">
              <wp:posOffset>-44450</wp:posOffset>
            </wp:positionV>
            <wp:extent cx="1168400" cy="1168400"/>
            <wp:effectExtent l="0" t="0" r="0" b="0"/>
            <wp:wrapSquare wrapText="bothSides"/>
            <wp:docPr id="8" name="Afbeelding 8" descr="C:\Users\w.renkema\AppData\Local\Microsoft\Windows\INetCache\IE\XX994UJY\9835a5478724b6260a3aee986b04b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w.renkema\AppData\Local\Microsoft\Windows\INetCache\IE\XX994UJY\9835a5478724b6260a3aee986b04b824.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B50">
        <w:pict>
          <v:line id="_x0000_s2276" style="position:absolute;left:0;text-align:left;z-index:251617280;mso-wrap-distance-left:0;mso-wrap-distance-right:0;mso-position-horizontal-relative:page;mso-position-vertical-relative:text" from="55.2pt,24.65pt" to="540.05pt,24.65pt" strokecolor="silver" strokeweight="4.5pt">
            <w10:wrap type="topAndBottom" anchorx="page"/>
          </v:line>
        </w:pict>
      </w:r>
      <w:r w:rsidR="00F10B50" w:rsidRPr="00925CD1">
        <w:rPr>
          <w:color w:val="231F20"/>
          <w:lang w:val="nl-NL"/>
        </w:rPr>
        <w:t>Hybrideauto</w:t>
      </w:r>
    </w:p>
    <w:p w:rsidR="00F47A0F" w:rsidRPr="00925CD1" w:rsidRDefault="00F47A0F">
      <w:pPr>
        <w:pStyle w:val="Plattetekst"/>
        <w:spacing w:before="9"/>
        <w:rPr>
          <w:b/>
          <w:sz w:val="16"/>
          <w:lang w:val="nl-NL"/>
        </w:rPr>
      </w:pPr>
    </w:p>
    <w:p w:rsidR="00F47A0F" w:rsidRPr="00FA106F" w:rsidRDefault="00F10B50">
      <w:pPr>
        <w:pStyle w:val="Plattetekst"/>
        <w:spacing w:before="93" w:line="261" w:lineRule="auto"/>
        <w:ind w:left="2097" w:right="1541"/>
        <w:jc w:val="both"/>
        <w:rPr>
          <w:lang w:val="nl-NL"/>
        </w:rPr>
      </w:pPr>
      <w:r w:rsidRPr="00925CD1">
        <w:rPr>
          <w:color w:val="231F20"/>
          <w:lang w:val="nl-NL"/>
        </w:rPr>
        <w:t>Hybrideauto’s zijn uitgerust met zowel een benzine- als een elektromotor. Afhankelijk van de rijomstandigheden wordt de auto aangedreven door de elektromotor, door de benzinemotor of door beide motoren tegelijkertijd.</w:t>
      </w:r>
      <w:r w:rsidR="00FA106F" w:rsidRPr="00FA106F">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47A0F" w:rsidRPr="00925CD1" w:rsidRDefault="00F10B50">
      <w:pPr>
        <w:pStyle w:val="Plattetekst"/>
        <w:spacing w:line="274" w:lineRule="exact"/>
        <w:ind w:left="2097"/>
        <w:rPr>
          <w:lang w:val="nl-NL"/>
        </w:rPr>
      </w:pPr>
      <w:r w:rsidRPr="00925CD1">
        <w:rPr>
          <w:color w:val="231F20"/>
          <w:spacing w:val="2"/>
          <w:lang w:val="nl-NL"/>
        </w:rPr>
        <w:t>De</w:t>
      </w:r>
      <w:r w:rsidRPr="00925CD1">
        <w:rPr>
          <w:color w:val="231F20"/>
          <w:spacing w:val="15"/>
          <w:lang w:val="nl-NL"/>
        </w:rPr>
        <w:t xml:space="preserve"> </w:t>
      </w:r>
      <w:r w:rsidRPr="00925CD1">
        <w:rPr>
          <w:color w:val="231F20"/>
          <w:spacing w:val="4"/>
          <w:lang w:val="nl-NL"/>
        </w:rPr>
        <w:t>benzinemotor</w:t>
      </w:r>
      <w:r w:rsidRPr="00925CD1">
        <w:rPr>
          <w:color w:val="231F20"/>
          <w:spacing w:val="15"/>
          <w:lang w:val="nl-NL"/>
        </w:rPr>
        <w:t xml:space="preserve"> </w:t>
      </w:r>
      <w:r w:rsidRPr="00925CD1">
        <w:rPr>
          <w:color w:val="231F20"/>
          <w:spacing w:val="4"/>
          <w:lang w:val="nl-NL"/>
        </w:rPr>
        <w:t>wordt</w:t>
      </w:r>
      <w:r w:rsidRPr="00925CD1">
        <w:rPr>
          <w:color w:val="231F20"/>
          <w:spacing w:val="15"/>
          <w:lang w:val="nl-NL"/>
        </w:rPr>
        <w:t xml:space="preserve"> </w:t>
      </w:r>
      <w:r w:rsidRPr="00925CD1">
        <w:rPr>
          <w:color w:val="231F20"/>
          <w:spacing w:val="4"/>
          <w:lang w:val="nl-NL"/>
        </w:rPr>
        <w:t>aa</w:t>
      </w:r>
      <w:r w:rsidRPr="00925CD1">
        <w:rPr>
          <w:color w:val="231F20"/>
          <w:spacing w:val="4"/>
          <w:lang w:val="nl-NL"/>
        </w:rPr>
        <w:t>ngedreven</w:t>
      </w:r>
      <w:r w:rsidRPr="00925CD1">
        <w:rPr>
          <w:color w:val="231F20"/>
          <w:spacing w:val="16"/>
          <w:lang w:val="nl-NL"/>
        </w:rPr>
        <w:t xml:space="preserve"> </w:t>
      </w:r>
      <w:r w:rsidRPr="00925CD1">
        <w:rPr>
          <w:color w:val="231F20"/>
          <w:spacing w:val="3"/>
          <w:lang w:val="nl-NL"/>
        </w:rPr>
        <w:t>door</w:t>
      </w:r>
      <w:r w:rsidRPr="00925CD1">
        <w:rPr>
          <w:color w:val="231F20"/>
          <w:spacing w:val="15"/>
          <w:lang w:val="nl-NL"/>
        </w:rPr>
        <w:t xml:space="preserve"> </w:t>
      </w:r>
      <w:r w:rsidRPr="00925CD1">
        <w:rPr>
          <w:color w:val="231F20"/>
          <w:spacing w:val="2"/>
          <w:lang w:val="nl-NL"/>
        </w:rPr>
        <w:t>de</w:t>
      </w:r>
      <w:r w:rsidRPr="00925CD1">
        <w:rPr>
          <w:color w:val="231F20"/>
          <w:spacing w:val="15"/>
          <w:lang w:val="nl-NL"/>
        </w:rPr>
        <w:t xml:space="preserve"> </w:t>
      </w:r>
      <w:r w:rsidRPr="00925CD1">
        <w:rPr>
          <w:color w:val="231F20"/>
          <w:spacing w:val="4"/>
          <w:lang w:val="nl-NL"/>
        </w:rPr>
        <w:t>verbranding</w:t>
      </w:r>
      <w:r w:rsidRPr="00925CD1">
        <w:rPr>
          <w:color w:val="231F20"/>
          <w:spacing w:val="15"/>
          <w:lang w:val="nl-NL"/>
        </w:rPr>
        <w:t xml:space="preserve"> </w:t>
      </w:r>
      <w:r w:rsidRPr="00925CD1">
        <w:rPr>
          <w:color w:val="231F20"/>
          <w:spacing w:val="3"/>
          <w:lang w:val="nl-NL"/>
        </w:rPr>
        <w:t>van</w:t>
      </w:r>
      <w:r w:rsidRPr="00925CD1">
        <w:rPr>
          <w:color w:val="231F20"/>
          <w:spacing w:val="16"/>
          <w:lang w:val="nl-NL"/>
        </w:rPr>
        <w:t xml:space="preserve"> </w:t>
      </w:r>
      <w:r w:rsidRPr="00925CD1">
        <w:rPr>
          <w:color w:val="231F20"/>
          <w:spacing w:val="5"/>
          <w:lang w:val="nl-NL"/>
        </w:rPr>
        <w:t>benzine.</w:t>
      </w:r>
    </w:p>
    <w:p w:rsidR="00F47A0F" w:rsidRPr="00925CD1" w:rsidRDefault="00F10B50">
      <w:pPr>
        <w:pStyle w:val="Plattetekst"/>
        <w:spacing w:before="24" w:line="261" w:lineRule="auto"/>
        <w:ind w:left="2097" w:right="1598"/>
        <w:rPr>
          <w:lang w:val="nl-NL"/>
        </w:rPr>
      </w:pPr>
      <w:r w:rsidRPr="00925CD1">
        <w:rPr>
          <w:color w:val="231F20"/>
          <w:spacing w:val="3"/>
          <w:lang w:val="nl-NL"/>
        </w:rPr>
        <w:t xml:space="preserve">Een </w:t>
      </w:r>
      <w:r w:rsidRPr="00925CD1">
        <w:rPr>
          <w:color w:val="231F20"/>
          <w:spacing w:val="4"/>
          <w:lang w:val="nl-NL"/>
        </w:rPr>
        <w:t xml:space="preserve">batterij levert </w:t>
      </w:r>
      <w:r w:rsidRPr="00925CD1">
        <w:rPr>
          <w:color w:val="231F20"/>
          <w:spacing w:val="2"/>
          <w:lang w:val="nl-NL"/>
        </w:rPr>
        <w:t xml:space="preserve">de </w:t>
      </w:r>
      <w:r w:rsidRPr="00925CD1">
        <w:rPr>
          <w:color w:val="231F20"/>
          <w:spacing w:val="4"/>
          <w:lang w:val="nl-NL"/>
        </w:rPr>
        <w:t xml:space="preserve">elektrische energie </w:t>
      </w:r>
      <w:r w:rsidRPr="00925CD1">
        <w:rPr>
          <w:color w:val="231F20"/>
          <w:spacing w:val="3"/>
          <w:lang w:val="nl-NL"/>
        </w:rPr>
        <w:t xml:space="preserve">die </w:t>
      </w:r>
      <w:r w:rsidRPr="00925CD1">
        <w:rPr>
          <w:color w:val="231F20"/>
          <w:spacing w:val="4"/>
          <w:lang w:val="nl-NL"/>
        </w:rPr>
        <w:t xml:space="preserve">nodig </w:t>
      </w:r>
      <w:r w:rsidRPr="00925CD1">
        <w:rPr>
          <w:color w:val="231F20"/>
          <w:spacing w:val="2"/>
          <w:lang w:val="nl-NL"/>
        </w:rPr>
        <w:t xml:space="preserve">is om de </w:t>
      </w:r>
      <w:r w:rsidRPr="00925CD1">
        <w:rPr>
          <w:color w:val="231F20"/>
          <w:spacing w:val="5"/>
          <w:lang w:val="nl-NL"/>
        </w:rPr>
        <w:t xml:space="preserve">elektromotor </w:t>
      </w:r>
      <w:r w:rsidRPr="00925CD1">
        <w:rPr>
          <w:color w:val="231F20"/>
          <w:spacing w:val="3"/>
          <w:lang w:val="nl-NL"/>
        </w:rPr>
        <w:t xml:space="preserve">aan </w:t>
      </w:r>
      <w:r w:rsidRPr="00925CD1">
        <w:rPr>
          <w:color w:val="231F20"/>
          <w:spacing w:val="2"/>
          <w:lang w:val="nl-NL"/>
        </w:rPr>
        <w:t xml:space="preserve">te </w:t>
      </w:r>
      <w:r w:rsidRPr="00925CD1">
        <w:rPr>
          <w:color w:val="231F20"/>
          <w:spacing w:val="4"/>
          <w:lang w:val="nl-NL"/>
        </w:rPr>
        <w:t xml:space="preserve">drijven. </w:t>
      </w:r>
      <w:r w:rsidRPr="00925CD1">
        <w:rPr>
          <w:color w:val="231F20"/>
          <w:spacing w:val="2"/>
          <w:lang w:val="nl-NL"/>
        </w:rPr>
        <w:t xml:space="preserve">De </w:t>
      </w:r>
      <w:r w:rsidRPr="00925CD1">
        <w:rPr>
          <w:color w:val="231F20"/>
          <w:spacing w:val="4"/>
          <w:lang w:val="nl-NL"/>
        </w:rPr>
        <w:t xml:space="preserve">combinatie </w:t>
      </w:r>
      <w:r w:rsidRPr="00925CD1">
        <w:rPr>
          <w:color w:val="231F20"/>
          <w:spacing w:val="3"/>
          <w:lang w:val="nl-NL"/>
        </w:rPr>
        <w:t xml:space="preserve">van deze twee </w:t>
      </w:r>
      <w:r w:rsidRPr="00925CD1">
        <w:rPr>
          <w:color w:val="231F20"/>
          <w:spacing w:val="4"/>
          <w:lang w:val="nl-NL"/>
        </w:rPr>
        <w:t xml:space="preserve">motoren zorgt ervoor, </w:t>
      </w:r>
      <w:r w:rsidRPr="00925CD1">
        <w:rPr>
          <w:color w:val="231F20"/>
          <w:spacing w:val="3"/>
          <w:lang w:val="nl-NL"/>
        </w:rPr>
        <w:t xml:space="preserve">dat </w:t>
      </w:r>
      <w:r w:rsidRPr="00925CD1">
        <w:rPr>
          <w:color w:val="231F20"/>
          <w:spacing w:val="5"/>
          <w:lang w:val="nl-NL"/>
        </w:rPr>
        <w:t xml:space="preserve">het </w:t>
      </w:r>
      <w:r w:rsidRPr="00925CD1">
        <w:rPr>
          <w:color w:val="231F20"/>
          <w:spacing w:val="4"/>
          <w:lang w:val="nl-NL"/>
        </w:rPr>
        <w:t>benzineverbruik</w:t>
      </w:r>
      <w:r w:rsidRPr="00925CD1">
        <w:rPr>
          <w:color w:val="231F20"/>
          <w:spacing w:val="13"/>
          <w:lang w:val="nl-NL"/>
        </w:rPr>
        <w:t xml:space="preserve"> </w:t>
      </w:r>
      <w:r w:rsidRPr="00925CD1">
        <w:rPr>
          <w:color w:val="231F20"/>
          <w:spacing w:val="3"/>
          <w:lang w:val="nl-NL"/>
        </w:rPr>
        <w:t>van</w:t>
      </w:r>
      <w:r w:rsidRPr="00925CD1">
        <w:rPr>
          <w:color w:val="231F20"/>
          <w:spacing w:val="14"/>
          <w:lang w:val="nl-NL"/>
        </w:rPr>
        <w:t xml:space="preserve"> </w:t>
      </w:r>
      <w:r w:rsidRPr="00925CD1">
        <w:rPr>
          <w:color w:val="231F20"/>
          <w:spacing w:val="3"/>
          <w:lang w:val="nl-NL"/>
        </w:rPr>
        <w:t>een</w:t>
      </w:r>
      <w:r w:rsidRPr="00925CD1">
        <w:rPr>
          <w:color w:val="231F20"/>
          <w:spacing w:val="13"/>
          <w:lang w:val="nl-NL"/>
        </w:rPr>
        <w:t xml:space="preserve"> </w:t>
      </w:r>
      <w:r w:rsidRPr="00925CD1">
        <w:rPr>
          <w:color w:val="231F20"/>
          <w:spacing w:val="4"/>
          <w:lang w:val="nl-NL"/>
        </w:rPr>
        <w:t>hybrideauto</w:t>
      </w:r>
      <w:r w:rsidRPr="00925CD1">
        <w:rPr>
          <w:color w:val="231F20"/>
          <w:spacing w:val="17"/>
          <w:lang w:val="nl-NL"/>
        </w:rPr>
        <w:t xml:space="preserve"> </w:t>
      </w:r>
      <w:r w:rsidRPr="00925CD1">
        <w:rPr>
          <w:color w:val="231F20"/>
          <w:spacing w:val="4"/>
          <w:lang w:val="nl-NL"/>
        </w:rPr>
        <w:t>lager</w:t>
      </w:r>
      <w:r w:rsidRPr="00925CD1">
        <w:rPr>
          <w:color w:val="231F20"/>
          <w:spacing w:val="14"/>
          <w:lang w:val="nl-NL"/>
        </w:rPr>
        <w:t xml:space="preserve"> </w:t>
      </w:r>
      <w:r w:rsidRPr="00925CD1">
        <w:rPr>
          <w:color w:val="231F20"/>
          <w:spacing w:val="2"/>
          <w:lang w:val="nl-NL"/>
        </w:rPr>
        <w:t>is</w:t>
      </w:r>
      <w:r w:rsidRPr="00925CD1">
        <w:rPr>
          <w:color w:val="231F20"/>
          <w:spacing w:val="13"/>
          <w:lang w:val="nl-NL"/>
        </w:rPr>
        <w:t xml:space="preserve"> </w:t>
      </w:r>
      <w:r w:rsidRPr="00925CD1">
        <w:rPr>
          <w:color w:val="231F20"/>
          <w:spacing w:val="3"/>
          <w:lang w:val="nl-NL"/>
        </w:rPr>
        <w:t>dan</w:t>
      </w:r>
      <w:r w:rsidRPr="00925CD1">
        <w:rPr>
          <w:color w:val="231F20"/>
          <w:spacing w:val="14"/>
          <w:lang w:val="nl-NL"/>
        </w:rPr>
        <w:t xml:space="preserve"> </w:t>
      </w:r>
      <w:r w:rsidRPr="00925CD1">
        <w:rPr>
          <w:color w:val="231F20"/>
          <w:spacing w:val="3"/>
          <w:lang w:val="nl-NL"/>
        </w:rPr>
        <w:t>van</w:t>
      </w:r>
      <w:r w:rsidRPr="00925CD1">
        <w:rPr>
          <w:color w:val="231F20"/>
          <w:spacing w:val="14"/>
          <w:lang w:val="nl-NL"/>
        </w:rPr>
        <w:t xml:space="preserve"> </w:t>
      </w:r>
      <w:r w:rsidRPr="00925CD1">
        <w:rPr>
          <w:color w:val="231F20"/>
          <w:spacing w:val="3"/>
          <w:lang w:val="nl-NL"/>
        </w:rPr>
        <w:t>een</w:t>
      </w:r>
      <w:r w:rsidRPr="00925CD1">
        <w:rPr>
          <w:color w:val="231F20"/>
          <w:spacing w:val="13"/>
          <w:lang w:val="nl-NL"/>
        </w:rPr>
        <w:t xml:space="preserve"> </w:t>
      </w:r>
      <w:r w:rsidRPr="00925CD1">
        <w:rPr>
          <w:color w:val="231F20"/>
          <w:spacing w:val="5"/>
          <w:lang w:val="nl-NL"/>
        </w:rPr>
        <w:t>benzineauto.</w:t>
      </w:r>
    </w:p>
    <w:p w:rsidR="00F47A0F" w:rsidRPr="00925CD1" w:rsidRDefault="00F10B50">
      <w:pPr>
        <w:pStyle w:val="Plattetekst"/>
        <w:spacing w:before="1" w:line="211" w:lineRule="auto"/>
        <w:ind w:left="2097" w:right="2029"/>
        <w:rPr>
          <w:lang w:val="nl-NL"/>
        </w:rPr>
      </w:pPr>
      <w:r w:rsidRPr="00925CD1">
        <w:rPr>
          <w:color w:val="231F20"/>
          <w:lang w:val="nl-NL"/>
        </w:rPr>
        <w:t xml:space="preserve">Hierdoor is de uitstoot </w:t>
      </w:r>
      <w:r w:rsidRPr="00925CD1">
        <w:rPr>
          <w:rFonts w:ascii="Times New Roman"/>
          <w:color w:val="231F20"/>
          <w:sz w:val="26"/>
          <w:lang w:val="nl-NL"/>
        </w:rPr>
        <w:t>van CO</w:t>
      </w:r>
      <w:r w:rsidRPr="00925CD1">
        <w:rPr>
          <w:rFonts w:ascii="Times New Roman"/>
          <w:color w:val="231F20"/>
          <w:position w:val="-7"/>
          <w:sz w:val="17"/>
          <w:lang w:val="nl-NL"/>
        </w:rPr>
        <w:t xml:space="preserve">2 </w:t>
      </w:r>
      <w:r w:rsidRPr="00925CD1">
        <w:rPr>
          <w:color w:val="231F20"/>
          <w:lang w:val="nl-NL"/>
        </w:rPr>
        <w:t>door de hybrideauto lager en komen er ook minder andere ongewenste stoffen vrij.</w:t>
      </w:r>
    </w:p>
    <w:p w:rsidR="00F47A0F" w:rsidRPr="00925CD1" w:rsidRDefault="00F47A0F">
      <w:pPr>
        <w:pStyle w:val="Plattetekst"/>
        <w:spacing w:before="3"/>
        <w:rPr>
          <w:sz w:val="29"/>
          <w:lang w:val="nl-NL"/>
        </w:rPr>
      </w:pPr>
    </w:p>
    <w:p w:rsidR="00F47A0F" w:rsidRPr="00925CD1" w:rsidRDefault="00F10B50">
      <w:pPr>
        <w:pStyle w:val="Plattetekst"/>
        <w:tabs>
          <w:tab w:val="left" w:pos="1582"/>
          <w:tab w:val="left" w:pos="2097"/>
        </w:tabs>
        <w:spacing w:line="261" w:lineRule="auto"/>
        <w:ind w:left="2097" w:right="2443" w:hanging="964"/>
        <w:rPr>
          <w:lang w:val="nl-NL"/>
        </w:rPr>
      </w:pPr>
      <w:r w:rsidRPr="00925CD1">
        <w:rPr>
          <w:color w:val="231F20"/>
          <w:spacing w:val="2"/>
          <w:sz w:val="16"/>
          <w:lang w:val="nl-NL"/>
        </w:rPr>
        <w:t>2p</w:t>
      </w:r>
      <w:r w:rsidRPr="00925CD1">
        <w:rPr>
          <w:color w:val="231F20"/>
          <w:spacing w:val="2"/>
          <w:sz w:val="16"/>
          <w:lang w:val="nl-NL"/>
        </w:rPr>
        <w:tab/>
      </w:r>
      <w:r w:rsidRPr="00925CD1">
        <w:rPr>
          <w:b/>
          <w:color w:val="231F20"/>
          <w:spacing w:val="3"/>
          <w:sz w:val="20"/>
          <w:lang w:val="nl-NL"/>
        </w:rPr>
        <w:t>16</w:t>
      </w:r>
      <w:r w:rsidRPr="00925CD1">
        <w:rPr>
          <w:b/>
          <w:color w:val="231F20"/>
          <w:spacing w:val="3"/>
          <w:sz w:val="20"/>
          <w:lang w:val="nl-NL"/>
        </w:rPr>
        <w:tab/>
      </w:r>
      <w:r w:rsidRPr="00925CD1">
        <w:rPr>
          <w:color w:val="231F20"/>
          <w:spacing w:val="3"/>
          <w:lang w:val="nl-NL"/>
        </w:rPr>
        <w:t xml:space="preserve">Noem twee </w:t>
      </w:r>
      <w:r w:rsidRPr="00925CD1">
        <w:rPr>
          <w:color w:val="231F20"/>
          <w:spacing w:val="4"/>
          <w:lang w:val="nl-NL"/>
        </w:rPr>
        <w:t xml:space="preserve">andere ongewenste stoffen </w:t>
      </w:r>
      <w:r w:rsidRPr="00925CD1">
        <w:rPr>
          <w:color w:val="231F20"/>
          <w:spacing w:val="3"/>
          <w:lang w:val="nl-NL"/>
        </w:rPr>
        <w:t xml:space="preserve">die </w:t>
      </w:r>
      <w:r w:rsidRPr="00925CD1">
        <w:rPr>
          <w:color w:val="231F20"/>
          <w:spacing w:val="4"/>
          <w:lang w:val="nl-NL"/>
        </w:rPr>
        <w:t xml:space="preserve">kunnen ontstaan </w:t>
      </w:r>
      <w:r w:rsidRPr="00925CD1">
        <w:rPr>
          <w:color w:val="231F20"/>
          <w:spacing w:val="3"/>
          <w:lang w:val="nl-NL"/>
        </w:rPr>
        <w:t xml:space="preserve">bij </w:t>
      </w:r>
      <w:r w:rsidRPr="00925CD1">
        <w:rPr>
          <w:color w:val="231F20"/>
          <w:spacing w:val="5"/>
          <w:lang w:val="nl-NL"/>
        </w:rPr>
        <w:t xml:space="preserve">de </w:t>
      </w:r>
      <w:r w:rsidRPr="00925CD1">
        <w:rPr>
          <w:color w:val="231F20"/>
          <w:spacing w:val="4"/>
          <w:lang w:val="nl-NL"/>
        </w:rPr>
        <w:t xml:space="preserve">verbranding </w:t>
      </w:r>
      <w:r w:rsidRPr="00925CD1">
        <w:rPr>
          <w:color w:val="231F20"/>
          <w:spacing w:val="3"/>
          <w:lang w:val="nl-NL"/>
        </w:rPr>
        <w:t xml:space="preserve">van </w:t>
      </w:r>
      <w:r w:rsidRPr="00925CD1">
        <w:rPr>
          <w:color w:val="231F20"/>
          <w:spacing w:val="4"/>
          <w:lang w:val="nl-NL"/>
        </w:rPr>
        <w:t xml:space="preserve">benzine </w:t>
      </w:r>
      <w:r w:rsidRPr="00925CD1">
        <w:rPr>
          <w:color w:val="231F20"/>
          <w:spacing w:val="2"/>
          <w:lang w:val="nl-NL"/>
        </w:rPr>
        <w:t>in de</w:t>
      </w:r>
      <w:r w:rsidRPr="00925CD1">
        <w:rPr>
          <w:color w:val="231F20"/>
          <w:spacing w:val="48"/>
          <w:lang w:val="nl-NL"/>
        </w:rPr>
        <w:t xml:space="preserve"> </w:t>
      </w:r>
      <w:r w:rsidRPr="00925CD1">
        <w:rPr>
          <w:color w:val="231F20"/>
          <w:spacing w:val="5"/>
          <w:lang w:val="nl-NL"/>
        </w:rPr>
        <w:t>benzinemotor.</w:t>
      </w:r>
    </w:p>
    <w:p w:rsidR="00F47A0F" w:rsidRPr="00925CD1" w:rsidRDefault="00F47A0F">
      <w:pPr>
        <w:pStyle w:val="Plattetekst"/>
        <w:spacing w:before="4"/>
        <w:rPr>
          <w:sz w:val="25"/>
          <w:lang w:val="nl-NL"/>
        </w:rPr>
      </w:pPr>
    </w:p>
    <w:p w:rsidR="00F47A0F" w:rsidRPr="00925CD1" w:rsidRDefault="00F10B50">
      <w:pPr>
        <w:pStyle w:val="Plattetekst"/>
        <w:spacing w:line="254" w:lineRule="auto"/>
        <w:ind w:left="2097" w:right="1637"/>
        <w:jc w:val="both"/>
        <w:rPr>
          <w:lang w:val="nl-NL"/>
        </w:rPr>
      </w:pPr>
      <w:r w:rsidRPr="00925CD1">
        <w:rPr>
          <w:color w:val="231F20"/>
          <w:lang w:val="nl-NL"/>
        </w:rPr>
        <w:t xml:space="preserve">Een voorbeeld van een hybrideauto is de Toyota Prius. Om aan te geven hoe ‘schoon’ deze auto is, geeft Toyota de volgende tabel met gegevens over het benzineverbruik en de </w:t>
      </w:r>
      <w:r w:rsidRPr="00925CD1">
        <w:rPr>
          <w:rFonts w:ascii="Times New Roman" w:hAnsi="Times New Roman"/>
          <w:color w:val="231F20"/>
          <w:sz w:val="26"/>
          <w:lang w:val="nl-NL"/>
        </w:rPr>
        <w:t>CO</w:t>
      </w:r>
      <w:r w:rsidRPr="00925CD1">
        <w:rPr>
          <w:rFonts w:ascii="Times New Roman" w:hAnsi="Times New Roman"/>
          <w:color w:val="231F20"/>
          <w:position w:val="-7"/>
          <w:sz w:val="17"/>
          <w:lang w:val="nl-NL"/>
        </w:rPr>
        <w:t xml:space="preserve">2 </w:t>
      </w:r>
      <w:r w:rsidRPr="00925CD1">
        <w:rPr>
          <w:color w:val="231F20"/>
          <w:lang w:val="nl-NL"/>
        </w:rPr>
        <w:t>uitstoot.</w:t>
      </w:r>
    </w:p>
    <w:p w:rsidR="00F47A0F" w:rsidRPr="00925CD1" w:rsidRDefault="00F10B50">
      <w:pPr>
        <w:tabs>
          <w:tab w:val="left" w:pos="3515"/>
        </w:tabs>
        <w:spacing w:before="260" w:line="304" w:lineRule="exact"/>
        <w:ind w:left="2097"/>
        <w:rPr>
          <w:i/>
          <w:sz w:val="14"/>
          <w:lang w:val="nl-NL"/>
        </w:rPr>
      </w:pPr>
      <w:r w:rsidRPr="00925CD1">
        <w:rPr>
          <w:i/>
          <w:color w:val="231F20"/>
          <w:spacing w:val="5"/>
          <w:lang w:val="nl-NL"/>
        </w:rPr>
        <w:t>Verbruik</w:t>
      </w:r>
      <w:r w:rsidRPr="00925CD1">
        <w:rPr>
          <w:i/>
          <w:color w:val="231F20"/>
          <w:spacing w:val="5"/>
          <w:lang w:val="nl-NL"/>
        </w:rPr>
        <w:tab/>
      </w:r>
      <w:r w:rsidRPr="00925CD1">
        <w:rPr>
          <w:i/>
          <w:color w:val="231F20"/>
          <w:spacing w:val="3"/>
          <w:position w:val="1"/>
          <w:lang w:val="nl-NL"/>
        </w:rPr>
        <w:t>CO</w:t>
      </w:r>
      <w:r w:rsidRPr="00925CD1">
        <w:rPr>
          <w:i/>
          <w:color w:val="231F20"/>
          <w:spacing w:val="3"/>
          <w:position w:val="-5"/>
          <w:sz w:val="14"/>
          <w:lang w:val="nl-NL"/>
        </w:rPr>
        <w:t>2</w:t>
      </w:r>
    </w:p>
    <w:p w:rsidR="00F47A0F" w:rsidRPr="00925CD1" w:rsidRDefault="00F10B50">
      <w:pPr>
        <w:pStyle w:val="Kop1"/>
        <w:tabs>
          <w:tab w:val="left" w:pos="3516"/>
        </w:tabs>
        <w:spacing w:line="366" w:lineRule="exact"/>
        <w:ind w:left="2097"/>
        <w:rPr>
          <w:lang w:val="nl-NL"/>
        </w:rPr>
      </w:pPr>
      <w:r w:rsidRPr="00925CD1">
        <w:rPr>
          <w:color w:val="231F20"/>
          <w:spacing w:val="3"/>
          <w:lang w:val="nl-NL"/>
        </w:rPr>
        <w:t>4,0</w:t>
      </w:r>
      <w:r w:rsidRPr="00925CD1">
        <w:rPr>
          <w:color w:val="231F20"/>
          <w:spacing w:val="3"/>
          <w:lang w:val="nl-NL"/>
        </w:rPr>
        <w:tab/>
      </w:r>
      <w:r w:rsidRPr="00925CD1">
        <w:rPr>
          <w:color w:val="231F20"/>
          <w:spacing w:val="5"/>
          <w:lang w:val="nl-NL"/>
        </w:rPr>
        <w:t>92</w:t>
      </w:r>
    </w:p>
    <w:p w:rsidR="00F47A0F" w:rsidRPr="00925CD1" w:rsidRDefault="00F10B50">
      <w:pPr>
        <w:tabs>
          <w:tab w:val="left" w:pos="3515"/>
        </w:tabs>
        <w:spacing w:before="47"/>
        <w:ind w:left="2097"/>
        <w:rPr>
          <w:i/>
          <w:lang w:val="nl-NL"/>
        </w:rPr>
      </w:pPr>
      <w:r w:rsidRPr="00925CD1">
        <w:rPr>
          <w:i/>
          <w:color w:val="231F20"/>
          <w:spacing w:val="4"/>
          <w:lang w:val="nl-NL"/>
        </w:rPr>
        <w:t>L/100</w:t>
      </w:r>
      <w:r w:rsidRPr="00925CD1">
        <w:rPr>
          <w:i/>
          <w:color w:val="231F20"/>
          <w:spacing w:val="12"/>
          <w:lang w:val="nl-NL"/>
        </w:rPr>
        <w:t xml:space="preserve"> </w:t>
      </w:r>
      <w:r w:rsidRPr="00925CD1">
        <w:rPr>
          <w:i/>
          <w:color w:val="231F20"/>
          <w:spacing w:val="3"/>
          <w:lang w:val="nl-NL"/>
        </w:rPr>
        <w:t>km</w:t>
      </w:r>
      <w:r w:rsidRPr="00925CD1">
        <w:rPr>
          <w:i/>
          <w:color w:val="231F20"/>
          <w:spacing w:val="3"/>
          <w:lang w:val="nl-NL"/>
        </w:rPr>
        <w:tab/>
      </w:r>
      <w:r w:rsidRPr="00925CD1">
        <w:rPr>
          <w:i/>
          <w:color w:val="231F20"/>
          <w:spacing w:val="6"/>
          <w:lang w:val="nl-NL"/>
        </w:rPr>
        <w:t>g/km</w:t>
      </w:r>
    </w:p>
    <w:p w:rsidR="00F47A0F" w:rsidRPr="00925CD1" w:rsidRDefault="00F47A0F">
      <w:pPr>
        <w:pStyle w:val="Plattetekst"/>
        <w:spacing w:before="6"/>
        <w:rPr>
          <w:i/>
          <w:sz w:val="28"/>
          <w:lang w:val="nl-NL"/>
        </w:rPr>
      </w:pPr>
    </w:p>
    <w:p w:rsidR="00F47A0F" w:rsidRPr="00925CD1" w:rsidRDefault="00F10B50">
      <w:pPr>
        <w:pStyle w:val="Plattetekst"/>
        <w:spacing w:before="1" w:line="225" w:lineRule="auto"/>
        <w:ind w:left="2097" w:right="1664" w:hanging="964"/>
        <w:jc w:val="both"/>
        <w:rPr>
          <w:lang w:val="nl-NL"/>
        </w:rPr>
      </w:pPr>
      <w:r w:rsidRPr="00925CD1">
        <w:rPr>
          <w:color w:val="231F20"/>
          <w:sz w:val="16"/>
          <w:lang w:val="nl-NL"/>
        </w:rPr>
        <w:t xml:space="preserve">4p </w:t>
      </w:r>
      <w:r w:rsidRPr="00925CD1">
        <w:rPr>
          <w:b/>
          <w:color w:val="231F20"/>
          <w:sz w:val="20"/>
          <w:lang w:val="nl-NL"/>
        </w:rPr>
        <w:t xml:space="preserve">17 </w:t>
      </w:r>
      <w:r w:rsidRPr="00925CD1">
        <w:rPr>
          <w:color w:val="231F20"/>
          <w:lang w:val="nl-NL"/>
        </w:rPr>
        <w:t xml:space="preserve">Laat door middel van een berekening zien, dat deze waarden met elkaar overeenkomen. Gebruik voor benzine de formule </w:t>
      </w:r>
      <w:r w:rsidRPr="00925CD1">
        <w:rPr>
          <w:rFonts w:ascii="Times New Roman"/>
          <w:color w:val="231F20"/>
          <w:sz w:val="26"/>
          <w:lang w:val="nl-NL"/>
        </w:rPr>
        <w:t>C</w:t>
      </w:r>
      <w:r w:rsidRPr="00925CD1">
        <w:rPr>
          <w:rFonts w:ascii="Times New Roman"/>
          <w:color w:val="231F20"/>
          <w:position w:val="-7"/>
          <w:sz w:val="17"/>
          <w:lang w:val="nl-NL"/>
        </w:rPr>
        <w:t>7</w:t>
      </w:r>
      <w:r w:rsidRPr="00925CD1">
        <w:rPr>
          <w:rFonts w:ascii="Times New Roman"/>
          <w:color w:val="231F20"/>
          <w:sz w:val="26"/>
          <w:lang w:val="nl-NL"/>
        </w:rPr>
        <w:t>H</w:t>
      </w:r>
      <w:r w:rsidRPr="00925CD1">
        <w:rPr>
          <w:rFonts w:ascii="Times New Roman"/>
          <w:color w:val="231F20"/>
          <w:position w:val="-7"/>
          <w:sz w:val="17"/>
          <w:lang w:val="nl-NL"/>
        </w:rPr>
        <w:t>12</w:t>
      </w:r>
      <w:r w:rsidRPr="00925CD1">
        <w:rPr>
          <w:color w:val="231F20"/>
          <w:lang w:val="nl-NL"/>
        </w:rPr>
        <w:t>, en ga uit van de volgende gegevens:</w:t>
      </w:r>
    </w:p>
    <w:p w:rsidR="00F47A0F" w:rsidRPr="00925CD1" w:rsidRDefault="00F10B50">
      <w:pPr>
        <w:pStyle w:val="Lijstalinea"/>
        <w:numPr>
          <w:ilvl w:val="0"/>
          <w:numId w:val="2"/>
        </w:numPr>
        <w:tabs>
          <w:tab w:val="left" w:pos="2494"/>
          <w:tab w:val="left" w:pos="2495"/>
        </w:tabs>
        <w:spacing w:before="17" w:line="293" w:lineRule="exact"/>
        <w:ind w:hanging="397"/>
        <w:rPr>
          <w:sz w:val="24"/>
          <w:lang w:val="nl-NL"/>
        </w:rPr>
      </w:pPr>
      <w:r w:rsidRPr="00925CD1">
        <w:rPr>
          <w:color w:val="231F20"/>
          <w:spacing w:val="2"/>
          <w:sz w:val="24"/>
          <w:lang w:val="nl-NL"/>
        </w:rPr>
        <w:t xml:space="preserve">de </w:t>
      </w:r>
      <w:r w:rsidRPr="00925CD1">
        <w:rPr>
          <w:color w:val="231F20"/>
          <w:spacing w:val="4"/>
          <w:sz w:val="24"/>
          <w:lang w:val="nl-NL"/>
        </w:rPr>
        <w:t xml:space="preserve">dichtheid </w:t>
      </w:r>
      <w:r w:rsidRPr="00925CD1">
        <w:rPr>
          <w:color w:val="231F20"/>
          <w:spacing w:val="3"/>
          <w:sz w:val="24"/>
          <w:lang w:val="nl-NL"/>
        </w:rPr>
        <w:t xml:space="preserve">van </w:t>
      </w:r>
      <w:r w:rsidRPr="00925CD1">
        <w:rPr>
          <w:color w:val="231F20"/>
          <w:spacing w:val="4"/>
          <w:sz w:val="24"/>
          <w:lang w:val="nl-NL"/>
        </w:rPr>
        <w:t xml:space="preserve">benzine </w:t>
      </w:r>
      <w:r w:rsidRPr="00925CD1">
        <w:rPr>
          <w:color w:val="231F20"/>
          <w:spacing w:val="2"/>
          <w:sz w:val="24"/>
          <w:lang w:val="nl-NL"/>
        </w:rPr>
        <w:t xml:space="preserve">is </w:t>
      </w:r>
      <w:r w:rsidRPr="00925CD1">
        <w:rPr>
          <w:color w:val="231F20"/>
          <w:spacing w:val="3"/>
          <w:sz w:val="24"/>
          <w:lang w:val="nl-NL"/>
        </w:rPr>
        <w:t xml:space="preserve">0,72 </w:t>
      </w:r>
      <w:r w:rsidRPr="00925CD1">
        <w:rPr>
          <w:color w:val="231F20"/>
          <w:spacing w:val="2"/>
          <w:sz w:val="24"/>
          <w:lang w:val="nl-NL"/>
        </w:rPr>
        <w:t xml:space="preserve">kg </w:t>
      </w:r>
      <w:r w:rsidRPr="00925CD1">
        <w:rPr>
          <w:color w:val="231F20"/>
          <w:spacing w:val="3"/>
          <w:sz w:val="24"/>
          <w:lang w:val="nl-NL"/>
        </w:rPr>
        <w:t>per</w:t>
      </w:r>
      <w:r w:rsidRPr="00925CD1">
        <w:rPr>
          <w:color w:val="231F20"/>
          <w:spacing w:val="8"/>
          <w:sz w:val="24"/>
          <w:lang w:val="nl-NL"/>
        </w:rPr>
        <w:t xml:space="preserve"> </w:t>
      </w:r>
      <w:r w:rsidRPr="00925CD1">
        <w:rPr>
          <w:color w:val="231F20"/>
          <w:spacing w:val="5"/>
          <w:sz w:val="24"/>
          <w:lang w:val="nl-NL"/>
        </w:rPr>
        <w:t>liter;</w:t>
      </w:r>
    </w:p>
    <w:p w:rsidR="00F47A0F" w:rsidRPr="00925CD1" w:rsidRDefault="00F10B50">
      <w:pPr>
        <w:pStyle w:val="Lijstalinea"/>
        <w:numPr>
          <w:ilvl w:val="0"/>
          <w:numId w:val="2"/>
        </w:numPr>
        <w:tabs>
          <w:tab w:val="left" w:pos="2494"/>
          <w:tab w:val="left" w:pos="2495"/>
        </w:tabs>
        <w:spacing w:before="0" w:line="358" w:lineRule="exact"/>
        <w:ind w:hanging="397"/>
        <w:rPr>
          <w:sz w:val="24"/>
          <w:lang w:val="nl-NL"/>
        </w:rPr>
      </w:pPr>
      <w:r w:rsidRPr="00925CD1">
        <w:rPr>
          <w:color w:val="231F20"/>
          <w:spacing w:val="3"/>
          <w:sz w:val="24"/>
          <w:lang w:val="nl-NL"/>
        </w:rPr>
        <w:t xml:space="preserve">per mol </w:t>
      </w:r>
      <w:r w:rsidRPr="00925CD1">
        <w:rPr>
          <w:color w:val="231F20"/>
          <w:spacing w:val="4"/>
          <w:sz w:val="24"/>
          <w:lang w:val="nl-NL"/>
        </w:rPr>
        <w:t xml:space="preserve">benzine ontstaat </w:t>
      </w:r>
      <w:r w:rsidRPr="00925CD1">
        <w:rPr>
          <w:color w:val="231F20"/>
          <w:sz w:val="24"/>
          <w:lang w:val="nl-NL"/>
        </w:rPr>
        <w:t xml:space="preserve">7 </w:t>
      </w:r>
      <w:r w:rsidRPr="00925CD1">
        <w:rPr>
          <w:color w:val="231F20"/>
          <w:spacing w:val="3"/>
          <w:sz w:val="24"/>
          <w:lang w:val="nl-NL"/>
        </w:rPr>
        <w:t>mol</w:t>
      </w:r>
      <w:r w:rsidRPr="00925CD1">
        <w:rPr>
          <w:color w:val="231F20"/>
          <w:spacing w:val="58"/>
          <w:sz w:val="24"/>
          <w:lang w:val="nl-NL"/>
        </w:rPr>
        <w:t xml:space="preserve"> </w:t>
      </w:r>
      <w:r w:rsidRPr="00925CD1">
        <w:rPr>
          <w:rFonts w:ascii="Times New Roman" w:hAnsi="Times New Roman"/>
          <w:color w:val="231F20"/>
          <w:spacing w:val="4"/>
          <w:sz w:val="26"/>
          <w:lang w:val="nl-NL"/>
        </w:rPr>
        <w:t>CO</w:t>
      </w:r>
      <w:r w:rsidRPr="00925CD1">
        <w:rPr>
          <w:rFonts w:ascii="Times New Roman" w:hAnsi="Times New Roman"/>
          <w:color w:val="231F20"/>
          <w:spacing w:val="4"/>
          <w:position w:val="-7"/>
          <w:sz w:val="17"/>
          <w:lang w:val="nl-NL"/>
        </w:rPr>
        <w:t>2</w:t>
      </w:r>
      <w:r w:rsidRPr="00925CD1">
        <w:rPr>
          <w:color w:val="231F20"/>
          <w:spacing w:val="4"/>
          <w:sz w:val="24"/>
          <w:lang w:val="nl-NL"/>
        </w:rPr>
        <w:t>.</w:t>
      </w:r>
    </w:p>
    <w:p w:rsidR="00F47A0F" w:rsidRPr="00925CD1" w:rsidRDefault="00F10B50">
      <w:pPr>
        <w:pStyle w:val="Plattetekst"/>
        <w:spacing w:before="265"/>
        <w:ind w:left="2097" w:right="1496"/>
        <w:jc w:val="both"/>
        <w:rPr>
          <w:lang w:val="nl-NL"/>
        </w:rPr>
      </w:pPr>
      <w:r w:rsidRPr="00925CD1">
        <w:rPr>
          <w:color w:val="231F20"/>
          <w:lang w:val="nl-NL"/>
        </w:rPr>
        <w:t>In de Toyota P</w:t>
      </w:r>
      <w:r w:rsidRPr="00925CD1">
        <w:rPr>
          <w:color w:val="231F20"/>
          <w:lang w:val="nl-NL"/>
        </w:rPr>
        <w:t xml:space="preserve">rius is de batterij een nikkel-metaalhydride-batterij, afgekort </w:t>
      </w:r>
      <w:r w:rsidRPr="00925CD1">
        <w:rPr>
          <w:rFonts w:ascii="Times New Roman"/>
          <w:color w:val="231F20"/>
          <w:sz w:val="26"/>
          <w:lang w:val="nl-NL"/>
        </w:rPr>
        <w:t>NiMH</w:t>
      </w:r>
      <w:r w:rsidRPr="00925CD1">
        <w:rPr>
          <w:color w:val="231F20"/>
          <w:lang w:val="nl-NL"/>
        </w:rPr>
        <w:t xml:space="preserve">-batterij. De ene elektrode (A) van de </w:t>
      </w:r>
      <w:r w:rsidRPr="00925CD1">
        <w:rPr>
          <w:rFonts w:ascii="Times New Roman"/>
          <w:color w:val="231F20"/>
          <w:sz w:val="26"/>
          <w:lang w:val="nl-NL"/>
        </w:rPr>
        <w:t>NiMH</w:t>
      </w:r>
      <w:r w:rsidRPr="00925CD1">
        <w:rPr>
          <w:color w:val="231F20"/>
          <w:lang w:val="nl-NL"/>
        </w:rPr>
        <w:t xml:space="preserve">-batterij is gemaakt van nikkel-oxyhydroxide, </w:t>
      </w:r>
      <w:r w:rsidRPr="00925CD1">
        <w:rPr>
          <w:rFonts w:ascii="Times New Roman"/>
          <w:color w:val="231F20"/>
          <w:sz w:val="26"/>
          <w:lang w:val="nl-NL"/>
        </w:rPr>
        <w:t>NiO(OH)</w:t>
      </w:r>
      <w:r w:rsidRPr="00925CD1">
        <w:rPr>
          <w:color w:val="231F20"/>
          <w:lang w:val="nl-NL"/>
        </w:rPr>
        <w:t>. De andere elektrode (B) bestaat uit een</w:t>
      </w:r>
    </w:p>
    <w:p w:rsidR="00F47A0F" w:rsidRPr="00925CD1" w:rsidRDefault="00F10B50">
      <w:pPr>
        <w:pStyle w:val="Plattetekst"/>
        <w:spacing w:before="2"/>
        <w:ind w:left="2097" w:right="2737"/>
        <w:rPr>
          <w:lang w:val="nl-NL"/>
        </w:rPr>
      </w:pPr>
      <w:r w:rsidRPr="00925CD1">
        <w:rPr>
          <w:color w:val="231F20"/>
          <w:lang w:val="nl-NL"/>
        </w:rPr>
        <w:t xml:space="preserve">metaalhydride. Het metaalhydride wordt weergegeven met </w:t>
      </w:r>
      <w:r w:rsidRPr="00925CD1">
        <w:rPr>
          <w:rFonts w:ascii="Times New Roman"/>
          <w:color w:val="231F20"/>
          <w:sz w:val="26"/>
          <w:lang w:val="nl-NL"/>
        </w:rPr>
        <w:t>MH</w:t>
      </w:r>
      <w:r w:rsidRPr="00925CD1">
        <w:rPr>
          <w:color w:val="231F20"/>
          <w:lang w:val="nl-NL"/>
        </w:rPr>
        <w:t xml:space="preserve">. De elektrolyt in een </w:t>
      </w:r>
      <w:r w:rsidRPr="00925CD1">
        <w:rPr>
          <w:rFonts w:ascii="Times New Roman"/>
          <w:color w:val="231F20"/>
          <w:sz w:val="26"/>
          <w:lang w:val="nl-NL"/>
        </w:rPr>
        <w:t>NiMH</w:t>
      </w:r>
      <w:r w:rsidRPr="00925CD1">
        <w:rPr>
          <w:color w:val="231F20"/>
          <w:lang w:val="nl-NL"/>
        </w:rPr>
        <w:t xml:space="preserve">-batterij is een </w:t>
      </w:r>
      <w:r w:rsidRPr="00925CD1">
        <w:rPr>
          <w:rFonts w:ascii="Times New Roman"/>
          <w:color w:val="231F20"/>
          <w:sz w:val="26"/>
          <w:lang w:val="nl-NL"/>
        </w:rPr>
        <w:t>KOH</w:t>
      </w:r>
      <w:r w:rsidRPr="00925CD1">
        <w:rPr>
          <w:color w:val="231F20"/>
          <w:lang w:val="nl-NL"/>
        </w:rPr>
        <w:t>-oplossing.</w:t>
      </w:r>
    </w:p>
    <w:p w:rsidR="00F47A0F" w:rsidRPr="00925CD1" w:rsidRDefault="00F10B50">
      <w:pPr>
        <w:pStyle w:val="Plattetekst"/>
        <w:spacing w:before="3" w:line="259" w:lineRule="auto"/>
        <w:ind w:left="2097" w:right="2029"/>
        <w:rPr>
          <w:lang w:val="nl-NL"/>
        </w:rPr>
      </w:pPr>
      <w:r w:rsidRPr="00925CD1">
        <w:rPr>
          <w:color w:val="231F20"/>
          <w:lang w:val="nl-NL"/>
        </w:rPr>
        <w:t xml:space="preserve">Wanneer de batterij stroom levert, vinden in de </w:t>
      </w:r>
      <w:r w:rsidRPr="00925CD1">
        <w:rPr>
          <w:rFonts w:ascii="Times New Roman"/>
          <w:color w:val="231F20"/>
          <w:sz w:val="26"/>
          <w:lang w:val="nl-NL"/>
        </w:rPr>
        <w:t>NiMH</w:t>
      </w:r>
      <w:r w:rsidRPr="00925CD1">
        <w:rPr>
          <w:color w:val="231F20"/>
          <w:lang w:val="nl-NL"/>
        </w:rPr>
        <w:t>-batterij de volgende halfreacties plaats:</w:t>
      </w:r>
    </w:p>
    <w:p w:rsidR="00F47A0F" w:rsidRPr="00925CD1" w:rsidRDefault="00F47A0F">
      <w:pPr>
        <w:pStyle w:val="Plattetekst"/>
        <w:spacing w:before="4"/>
        <w:rPr>
          <w:sz w:val="23"/>
          <w:lang w:val="nl-NL"/>
        </w:rPr>
      </w:pPr>
    </w:p>
    <w:p w:rsidR="00F47A0F" w:rsidRPr="00925CD1" w:rsidRDefault="00F10B50">
      <w:pPr>
        <w:ind w:left="2097"/>
        <w:rPr>
          <w:rFonts w:ascii="Times New Roman" w:hAnsi="Times New Roman"/>
          <w:sz w:val="26"/>
          <w:lang w:val="nl-NL"/>
        </w:rPr>
      </w:pPr>
      <w:r w:rsidRPr="00925CD1">
        <w:rPr>
          <w:color w:val="231F20"/>
          <w:sz w:val="24"/>
          <w:lang w:val="nl-NL"/>
        </w:rPr>
        <w:t xml:space="preserve">elektrode A: </w:t>
      </w:r>
      <w:r w:rsidRPr="00925CD1">
        <w:rPr>
          <w:rFonts w:ascii="Times New Roman" w:hAnsi="Times New Roman"/>
          <w:color w:val="231F20"/>
          <w:sz w:val="26"/>
          <w:lang w:val="nl-NL"/>
        </w:rPr>
        <w:t>NiO(OH) + H</w:t>
      </w:r>
      <w:r w:rsidRPr="00925CD1">
        <w:rPr>
          <w:rFonts w:ascii="Times New Roman" w:hAnsi="Times New Roman"/>
          <w:color w:val="231F20"/>
          <w:position w:val="-7"/>
          <w:sz w:val="17"/>
          <w:lang w:val="nl-NL"/>
        </w:rPr>
        <w:t>2</w:t>
      </w:r>
      <w:r w:rsidRPr="00925CD1">
        <w:rPr>
          <w:rFonts w:ascii="Times New Roman" w:hAnsi="Times New Roman"/>
          <w:color w:val="231F20"/>
          <w:sz w:val="26"/>
          <w:lang w:val="nl-NL"/>
        </w:rPr>
        <w:t>O + e</w:t>
      </w:r>
      <w:r w:rsidRPr="00925CD1">
        <w:rPr>
          <w:rFonts w:ascii="Times New Roman" w:hAnsi="Times New Roman"/>
          <w:color w:val="231F20"/>
          <w:sz w:val="26"/>
          <w:vertAlign w:val="superscript"/>
          <w:lang w:val="nl-NL"/>
        </w:rPr>
        <w:t>–</w:t>
      </w:r>
      <w:r w:rsidRPr="00925CD1">
        <w:rPr>
          <w:rFonts w:ascii="Times New Roman" w:hAnsi="Times New Roman"/>
          <w:color w:val="231F20"/>
          <w:sz w:val="26"/>
          <w:lang w:val="nl-NL"/>
        </w:rPr>
        <w:t xml:space="preserve"> </w:t>
      </w:r>
      <w:r>
        <w:rPr>
          <w:rFonts w:ascii="Symbol" w:hAnsi="Symbol"/>
          <w:color w:val="231F20"/>
          <w:sz w:val="24"/>
        </w:rPr>
        <w:t></w:t>
      </w:r>
      <w:r w:rsidRPr="00925CD1">
        <w:rPr>
          <w:rFonts w:ascii="Times New Roman" w:hAnsi="Times New Roman"/>
          <w:color w:val="231F20"/>
          <w:sz w:val="24"/>
          <w:lang w:val="nl-NL"/>
        </w:rPr>
        <w:t xml:space="preserve"> </w:t>
      </w:r>
      <w:r w:rsidRPr="00925CD1">
        <w:rPr>
          <w:rFonts w:ascii="Times New Roman" w:hAnsi="Times New Roman"/>
          <w:color w:val="231F20"/>
          <w:sz w:val="26"/>
          <w:lang w:val="nl-NL"/>
        </w:rPr>
        <w:t>Ni(OH)</w:t>
      </w:r>
      <w:r w:rsidRPr="00925CD1">
        <w:rPr>
          <w:rFonts w:ascii="Times New Roman" w:hAnsi="Times New Roman"/>
          <w:color w:val="231F20"/>
          <w:position w:val="-7"/>
          <w:sz w:val="17"/>
          <w:lang w:val="nl-NL"/>
        </w:rPr>
        <w:t xml:space="preserve">2 </w:t>
      </w:r>
      <w:r w:rsidRPr="00925CD1">
        <w:rPr>
          <w:rFonts w:ascii="Times New Roman" w:hAnsi="Times New Roman"/>
          <w:color w:val="231F20"/>
          <w:sz w:val="26"/>
          <w:lang w:val="nl-NL"/>
        </w:rPr>
        <w:t>+ OH</w:t>
      </w:r>
      <w:r w:rsidRPr="00925CD1">
        <w:rPr>
          <w:rFonts w:ascii="Times New Roman" w:hAnsi="Times New Roman"/>
          <w:color w:val="231F20"/>
          <w:sz w:val="26"/>
          <w:vertAlign w:val="superscript"/>
          <w:lang w:val="nl-NL"/>
        </w:rPr>
        <w:t>–</w:t>
      </w:r>
    </w:p>
    <w:p w:rsidR="00F47A0F" w:rsidRPr="00925CD1" w:rsidRDefault="00F10B50">
      <w:pPr>
        <w:spacing w:before="231"/>
        <w:ind w:left="2097"/>
        <w:rPr>
          <w:rFonts w:ascii="Times New Roman" w:hAnsi="Times New Roman"/>
          <w:sz w:val="26"/>
          <w:lang w:val="nl-NL"/>
        </w:rPr>
      </w:pPr>
      <w:r w:rsidRPr="00925CD1">
        <w:rPr>
          <w:color w:val="231F20"/>
          <w:sz w:val="24"/>
          <w:lang w:val="nl-NL"/>
        </w:rPr>
        <w:t xml:space="preserve">elektrode B: </w:t>
      </w:r>
      <w:r w:rsidRPr="00925CD1">
        <w:rPr>
          <w:rFonts w:ascii="Times New Roman" w:hAnsi="Times New Roman"/>
          <w:color w:val="231F20"/>
          <w:sz w:val="26"/>
          <w:lang w:val="nl-NL"/>
        </w:rPr>
        <w:t>MH + OH</w:t>
      </w:r>
      <w:r w:rsidRPr="00925CD1">
        <w:rPr>
          <w:rFonts w:ascii="Times New Roman" w:hAnsi="Times New Roman"/>
          <w:color w:val="231F20"/>
          <w:sz w:val="26"/>
          <w:vertAlign w:val="superscript"/>
          <w:lang w:val="nl-NL"/>
        </w:rPr>
        <w:t>–</w:t>
      </w:r>
      <w:r w:rsidRPr="00925CD1">
        <w:rPr>
          <w:rFonts w:ascii="Times New Roman" w:hAnsi="Times New Roman"/>
          <w:color w:val="231F20"/>
          <w:sz w:val="26"/>
          <w:lang w:val="nl-NL"/>
        </w:rPr>
        <w:t xml:space="preserve"> </w:t>
      </w:r>
      <w:r>
        <w:rPr>
          <w:rFonts w:ascii="Symbol" w:hAnsi="Symbol"/>
          <w:color w:val="231F20"/>
          <w:sz w:val="24"/>
        </w:rPr>
        <w:t></w:t>
      </w:r>
      <w:r w:rsidRPr="00925CD1">
        <w:rPr>
          <w:rFonts w:ascii="Times New Roman" w:hAnsi="Times New Roman"/>
          <w:color w:val="231F20"/>
          <w:sz w:val="24"/>
          <w:lang w:val="nl-NL"/>
        </w:rPr>
        <w:t xml:space="preserve"> </w:t>
      </w:r>
      <w:r w:rsidRPr="00925CD1">
        <w:rPr>
          <w:rFonts w:ascii="Times New Roman" w:hAnsi="Times New Roman"/>
          <w:color w:val="231F20"/>
          <w:sz w:val="26"/>
          <w:lang w:val="nl-NL"/>
        </w:rPr>
        <w:t>H</w:t>
      </w:r>
      <w:r w:rsidRPr="00925CD1">
        <w:rPr>
          <w:rFonts w:ascii="Times New Roman" w:hAnsi="Times New Roman"/>
          <w:color w:val="231F20"/>
          <w:position w:val="-7"/>
          <w:sz w:val="17"/>
          <w:lang w:val="nl-NL"/>
        </w:rPr>
        <w:t>2</w:t>
      </w:r>
      <w:r w:rsidRPr="00925CD1">
        <w:rPr>
          <w:rFonts w:ascii="Times New Roman" w:hAnsi="Times New Roman"/>
          <w:color w:val="231F20"/>
          <w:sz w:val="26"/>
          <w:lang w:val="nl-NL"/>
        </w:rPr>
        <w:t>O + M + e</w:t>
      </w:r>
      <w:r w:rsidRPr="00925CD1">
        <w:rPr>
          <w:rFonts w:ascii="Times New Roman" w:hAnsi="Times New Roman"/>
          <w:color w:val="231F20"/>
          <w:sz w:val="26"/>
          <w:vertAlign w:val="superscript"/>
          <w:lang w:val="nl-NL"/>
        </w:rPr>
        <w:t>–</w:t>
      </w:r>
    </w:p>
    <w:p w:rsidR="00F47A0F" w:rsidRPr="00925CD1" w:rsidRDefault="00F10B50">
      <w:pPr>
        <w:tabs>
          <w:tab w:val="left" w:pos="1582"/>
          <w:tab w:val="left" w:pos="2097"/>
        </w:tabs>
        <w:spacing w:before="241"/>
        <w:ind w:left="1134"/>
        <w:rPr>
          <w:sz w:val="24"/>
          <w:lang w:val="nl-NL"/>
        </w:rPr>
      </w:pPr>
      <w:r w:rsidRPr="00925CD1">
        <w:rPr>
          <w:color w:val="231F20"/>
          <w:spacing w:val="2"/>
          <w:sz w:val="16"/>
          <w:lang w:val="nl-NL"/>
        </w:rPr>
        <w:t>2p</w:t>
      </w:r>
      <w:r w:rsidRPr="00925CD1">
        <w:rPr>
          <w:color w:val="231F20"/>
          <w:spacing w:val="2"/>
          <w:sz w:val="16"/>
          <w:lang w:val="nl-NL"/>
        </w:rPr>
        <w:tab/>
      </w:r>
      <w:r w:rsidRPr="00925CD1">
        <w:rPr>
          <w:b/>
          <w:color w:val="231F20"/>
          <w:spacing w:val="3"/>
          <w:sz w:val="20"/>
          <w:lang w:val="nl-NL"/>
        </w:rPr>
        <w:t>18</w:t>
      </w:r>
      <w:r w:rsidRPr="00925CD1">
        <w:rPr>
          <w:b/>
          <w:color w:val="231F20"/>
          <w:spacing w:val="3"/>
          <w:sz w:val="20"/>
          <w:lang w:val="nl-NL"/>
        </w:rPr>
        <w:tab/>
      </w:r>
      <w:r w:rsidRPr="00925CD1">
        <w:rPr>
          <w:color w:val="231F20"/>
          <w:spacing w:val="3"/>
          <w:sz w:val="24"/>
          <w:lang w:val="nl-NL"/>
        </w:rPr>
        <w:t>Leid</w:t>
      </w:r>
      <w:r w:rsidRPr="00925CD1">
        <w:rPr>
          <w:color w:val="231F20"/>
          <w:spacing w:val="12"/>
          <w:sz w:val="24"/>
          <w:lang w:val="nl-NL"/>
        </w:rPr>
        <w:t xml:space="preserve"> </w:t>
      </w:r>
      <w:r w:rsidRPr="00925CD1">
        <w:rPr>
          <w:color w:val="231F20"/>
          <w:spacing w:val="2"/>
          <w:sz w:val="24"/>
          <w:lang w:val="nl-NL"/>
        </w:rPr>
        <w:t>af</w:t>
      </w:r>
      <w:r w:rsidRPr="00925CD1">
        <w:rPr>
          <w:color w:val="231F20"/>
          <w:spacing w:val="12"/>
          <w:sz w:val="24"/>
          <w:lang w:val="nl-NL"/>
        </w:rPr>
        <w:t xml:space="preserve"> </w:t>
      </w:r>
      <w:r w:rsidRPr="00925CD1">
        <w:rPr>
          <w:color w:val="231F20"/>
          <w:spacing w:val="3"/>
          <w:sz w:val="24"/>
          <w:lang w:val="nl-NL"/>
        </w:rPr>
        <w:t>wat</w:t>
      </w:r>
      <w:r w:rsidRPr="00925CD1">
        <w:rPr>
          <w:color w:val="231F20"/>
          <w:spacing w:val="13"/>
          <w:sz w:val="24"/>
          <w:lang w:val="nl-NL"/>
        </w:rPr>
        <w:t xml:space="preserve"> </w:t>
      </w:r>
      <w:r w:rsidRPr="00925CD1">
        <w:rPr>
          <w:color w:val="231F20"/>
          <w:spacing w:val="2"/>
          <w:sz w:val="24"/>
          <w:lang w:val="nl-NL"/>
        </w:rPr>
        <w:t>de</w:t>
      </w:r>
      <w:r w:rsidRPr="00925CD1">
        <w:rPr>
          <w:color w:val="231F20"/>
          <w:spacing w:val="12"/>
          <w:sz w:val="24"/>
          <w:lang w:val="nl-NL"/>
        </w:rPr>
        <w:t xml:space="preserve"> </w:t>
      </w:r>
      <w:r w:rsidRPr="00925CD1">
        <w:rPr>
          <w:color w:val="231F20"/>
          <w:spacing w:val="4"/>
          <w:sz w:val="24"/>
          <w:lang w:val="nl-NL"/>
        </w:rPr>
        <w:t>lading</w:t>
      </w:r>
      <w:r w:rsidRPr="00925CD1">
        <w:rPr>
          <w:color w:val="231F20"/>
          <w:spacing w:val="13"/>
          <w:sz w:val="24"/>
          <w:lang w:val="nl-NL"/>
        </w:rPr>
        <w:t xml:space="preserve"> </w:t>
      </w:r>
      <w:r w:rsidRPr="00925CD1">
        <w:rPr>
          <w:color w:val="231F20"/>
          <w:spacing w:val="2"/>
          <w:sz w:val="24"/>
          <w:lang w:val="nl-NL"/>
        </w:rPr>
        <w:t>is</w:t>
      </w:r>
      <w:r w:rsidRPr="00925CD1">
        <w:rPr>
          <w:color w:val="231F20"/>
          <w:spacing w:val="12"/>
          <w:sz w:val="24"/>
          <w:lang w:val="nl-NL"/>
        </w:rPr>
        <w:t xml:space="preserve"> </w:t>
      </w:r>
      <w:r w:rsidRPr="00925CD1">
        <w:rPr>
          <w:color w:val="231F20"/>
          <w:spacing w:val="3"/>
          <w:sz w:val="24"/>
          <w:lang w:val="nl-NL"/>
        </w:rPr>
        <w:t>van</w:t>
      </w:r>
      <w:r w:rsidRPr="00925CD1">
        <w:rPr>
          <w:color w:val="231F20"/>
          <w:spacing w:val="12"/>
          <w:sz w:val="24"/>
          <w:lang w:val="nl-NL"/>
        </w:rPr>
        <w:t xml:space="preserve"> </w:t>
      </w:r>
      <w:r w:rsidRPr="00925CD1">
        <w:rPr>
          <w:color w:val="231F20"/>
          <w:spacing w:val="2"/>
          <w:sz w:val="24"/>
          <w:lang w:val="nl-NL"/>
        </w:rPr>
        <w:t>de</w:t>
      </w:r>
      <w:r w:rsidRPr="00925CD1">
        <w:rPr>
          <w:color w:val="231F20"/>
          <w:spacing w:val="13"/>
          <w:sz w:val="24"/>
          <w:lang w:val="nl-NL"/>
        </w:rPr>
        <w:t xml:space="preserve"> </w:t>
      </w:r>
      <w:r w:rsidRPr="00925CD1">
        <w:rPr>
          <w:color w:val="231F20"/>
          <w:spacing w:val="4"/>
          <w:sz w:val="24"/>
          <w:lang w:val="nl-NL"/>
        </w:rPr>
        <w:t>nikkelionen</w:t>
      </w:r>
      <w:r w:rsidRPr="00925CD1">
        <w:rPr>
          <w:color w:val="231F20"/>
          <w:spacing w:val="12"/>
          <w:sz w:val="24"/>
          <w:lang w:val="nl-NL"/>
        </w:rPr>
        <w:t xml:space="preserve"> </w:t>
      </w:r>
      <w:r w:rsidRPr="00925CD1">
        <w:rPr>
          <w:color w:val="231F20"/>
          <w:spacing w:val="2"/>
          <w:sz w:val="24"/>
          <w:lang w:val="nl-NL"/>
        </w:rPr>
        <w:t>in</w:t>
      </w:r>
      <w:r w:rsidRPr="00925CD1">
        <w:rPr>
          <w:color w:val="231F20"/>
          <w:spacing w:val="13"/>
          <w:sz w:val="24"/>
          <w:lang w:val="nl-NL"/>
        </w:rPr>
        <w:t xml:space="preserve"> </w:t>
      </w:r>
      <w:r w:rsidRPr="00925CD1">
        <w:rPr>
          <w:rFonts w:ascii="Times New Roman"/>
          <w:color w:val="231F20"/>
          <w:spacing w:val="4"/>
          <w:sz w:val="26"/>
          <w:lang w:val="nl-NL"/>
        </w:rPr>
        <w:t>NiO(OH)</w:t>
      </w:r>
      <w:r w:rsidRPr="00925CD1">
        <w:rPr>
          <w:color w:val="231F20"/>
          <w:spacing w:val="4"/>
          <w:sz w:val="24"/>
          <w:lang w:val="nl-NL"/>
        </w:rPr>
        <w:t>.</w:t>
      </w:r>
    </w:p>
    <w:p w:rsidR="00F47A0F" w:rsidRPr="00925CD1" w:rsidRDefault="00F10B50">
      <w:pPr>
        <w:pStyle w:val="Plattetekst"/>
        <w:spacing w:line="254" w:lineRule="auto"/>
        <w:ind w:left="2097" w:right="1598"/>
        <w:rPr>
          <w:lang w:val="nl-NL"/>
        </w:rPr>
      </w:pPr>
      <w:r w:rsidRPr="00925CD1">
        <w:rPr>
          <w:color w:val="231F20"/>
          <w:lang w:val="nl-NL"/>
        </w:rPr>
        <w:t xml:space="preserve">Neem aan dat </w:t>
      </w:r>
      <w:r w:rsidRPr="00925CD1">
        <w:rPr>
          <w:rFonts w:ascii="Times New Roman"/>
          <w:color w:val="231F20"/>
          <w:sz w:val="26"/>
          <w:lang w:val="nl-NL"/>
        </w:rPr>
        <w:t xml:space="preserve">NiO(OH) </w:t>
      </w:r>
      <w:r w:rsidRPr="00925CD1">
        <w:rPr>
          <w:color w:val="231F20"/>
          <w:lang w:val="nl-NL"/>
        </w:rPr>
        <w:t>bestaat uit nikkelionen en twee soorten negatieve ionen.</w:t>
      </w:r>
    </w:p>
    <w:p w:rsidR="00F47A0F" w:rsidRPr="00925CD1" w:rsidRDefault="00F47A0F">
      <w:pPr>
        <w:spacing w:line="254" w:lineRule="auto"/>
        <w:rPr>
          <w:lang w:val="nl-NL"/>
        </w:rPr>
        <w:sectPr w:rsidR="00F47A0F" w:rsidRPr="00925CD1">
          <w:pgSz w:w="11910" w:h="16840"/>
          <w:pgMar w:top="800" w:right="0" w:bottom="1160" w:left="0" w:header="0" w:footer="878" w:gutter="0"/>
          <w:cols w:space="708"/>
        </w:sectPr>
      </w:pPr>
    </w:p>
    <w:p w:rsidR="00F47A0F" w:rsidRPr="00925CD1" w:rsidRDefault="00F10B50">
      <w:pPr>
        <w:pStyle w:val="Plattetekst"/>
        <w:tabs>
          <w:tab w:val="left" w:pos="1582"/>
          <w:tab w:val="left" w:pos="2097"/>
        </w:tabs>
        <w:spacing w:before="69" w:line="261" w:lineRule="auto"/>
        <w:ind w:left="2097" w:right="3082" w:hanging="964"/>
        <w:rPr>
          <w:lang w:val="nl-NL"/>
        </w:rPr>
      </w:pPr>
      <w:r w:rsidRPr="00925CD1">
        <w:rPr>
          <w:color w:val="231F20"/>
          <w:spacing w:val="2"/>
          <w:sz w:val="16"/>
          <w:lang w:val="nl-NL"/>
        </w:rPr>
        <w:t>2p</w:t>
      </w:r>
      <w:r w:rsidRPr="00925CD1">
        <w:rPr>
          <w:color w:val="231F20"/>
          <w:spacing w:val="2"/>
          <w:sz w:val="16"/>
          <w:lang w:val="nl-NL"/>
        </w:rPr>
        <w:tab/>
      </w:r>
      <w:r w:rsidRPr="00925CD1">
        <w:rPr>
          <w:b/>
          <w:color w:val="231F20"/>
          <w:spacing w:val="3"/>
          <w:sz w:val="20"/>
          <w:lang w:val="nl-NL"/>
        </w:rPr>
        <w:t>19</w:t>
      </w:r>
      <w:r w:rsidRPr="00925CD1">
        <w:rPr>
          <w:b/>
          <w:color w:val="231F20"/>
          <w:spacing w:val="3"/>
          <w:sz w:val="20"/>
          <w:lang w:val="nl-NL"/>
        </w:rPr>
        <w:tab/>
      </w:r>
      <w:r w:rsidRPr="00925CD1">
        <w:rPr>
          <w:color w:val="231F20"/>
          <w:spacing w:val="2"/>
          <w:lang w:val="nl-NL"/>
        </w:rPr>
        <w:t xml:space="preserve">Is </w:t>
      </w:r>
      <w:r w:rsidRPr="00925CD1">
        <w:rPr>
          <w:color w:val="231F20"/>
          <w:spacing w:val="4"/>
          <w:lang w:val="nl-NL"/>
        </w:rPr>
        <w:t xml:space="preserve">elektrode </w:t>
      </w:r>
      <w:r w:rsidRPr="00925CD1">
        <w:rPr>
          <w:color w:val="231F20"/>
          <w:lang w:val="nl-NL"/>
        </w:rPr>
        <w:t xml:space="preserve">B </w:t>
      </w:r>
      <w:r w:rsidRPr="00925CD1">
        <w:rPr>
          <w:color w:val="231F20"/>
          <w:spacing w:val="2"/>
          <w:lang w:val="nl-NL"/>
        </w:rPr>
        <w:t xml:space="preserve">de </w:t>
      </w:r>
      <w:r w:rsidRPr="00925CD1">
        <w:rPr>
          <w:color w:val="231F20"/>
          <w:spacing w:val="4"/>
          <w:lang w:val="nl-NL"/>
        </w:rPr>
        <w:t xml:space="preserve">positieve </w:t>
      </w:r>
      <w:r w:rsidRPr="00925CD1">
        <w:rPr>
          <w:color w:val="231F20"/>
          <w:spacing w:val="2"/>
          <w:lang w:val="nl-NL"/>
        </w:rPr>
        <w:t xml:space="preserve">of de </w:t>
      </w:r>
      <w:r w:rsidRPr="00925CD1">
        <w:rPr>
          <w:color w:val="231F20"/>
          <w:spacing w:val="4"/>
          <w:lang w:val="nl-NL"/>
        </w:rPr>
        <w:t xml:space="preserve">negatieve elektrode </w:t>
      </w:r>
      <w:r w:rsidRPr="00925CD1">
        <w:rPr>
          <w:color w:val="231F20"/>
          <w:spacing w:val="3"/>
          <w:lang w:val="nl-NL"/>
        </w:rPr>
        <w:t xml:space="preserve">van </w:t>
      </w:r>
      <w:r w:rsidRPr="00925CD1">
        <w:rPr>
          <w:color w:val="231F20"/>
          <w:spacing w:val="5"/>
          <w:lang w:val="nl-NL"/>
        </w:rPr>
        <w:t xml:space="preserve">de </w:t>
      </w:r>
      <w:r w:rsidRPr="00925CD1">
        <w:rPr>
          <w:color w:val="231F20"/>
          <w:spacing w:val="4"/>
          <w:lang w:val="nl-NL"/>
        </w:rPr>
        <w:t xml:space="preserve">NiMH-batterij? Motiveer </w:t>
      </w:r>
      <w:r w:rsidRPr="00925CD1">
        <w:rPr>
          <w:color w:val="231F20"/>
          <w:spacing w:val="2"/>
          <w:lang w:val="nl-NL"/>
        </w:rPr>
        <w:t>je</w:t>
      </w:r>
      <w:r w:rsidRPr="00925CD1">
        <w:rPr>
          <w:color w:val="231F20"/>
          <w:spacing w:val="29"/>
          <w:lang w:val="nl-NL"/>
        </w:rPr>
        <w:t xml:space="preserve"> </w:t>
      </w:r>
      <w:r w:rsidRPr="00925CD1">
        <w:rPr>
          <w:color w:val="231F20"/>
          <w:spacing w:val="5"/>
          <w:lang w:val="nl-NL"/>
        </w:rPr>
        <w:t>antwoord.</w:t>
      </w:r>
    </w:p>
    <w:p w:rsidR="00F47A0F" w:rsidRPr="00925CD1" w:rsidRDefault="00F47A0F">
      <w:pPr>
        <w:pStyle w:val="Plattetekst"/>
        <w:rPr>
          <w:sz w:val="26"/>
          <w:lang w:val="nl-NL"/>
        </w:rPr>
      </w:pPr>
    </w:p>
    <w:p w:rsidR="00F47A0F" w:rsidRPr="00925CD1" w:rsidRDefault="00F10B50">
      <w:pPr>
        <w:pStyle w:val="Plattetekst"/>
        <w:spacing w:line="261" w:lineRule="auto"/>
        <w:ind w:left="2097" w:right="1882"/>
        <w:rPr>
          <w:lang w:val="nl-NL"/>
        </w:rPr>
      </w:pPr>
      <w:r w:rsidRPr="00925CD1">
        <w:rPr>
          <w:color w:val="231F20"/>
          <w:lang w:val="nl-NL"/>
        </w:rPr>
        <w:t>In een handleiding van de Toyota Prius staat onder andere de volgende informatie:</w:t>
      </w:r>
    </w:p>
    <w:p w:rsidR="00F47A0F" w:rsidRPr="00925CD1" w:rsidRDefault="00F47A0F">
      <w:pPr>
        <w:pStyle w:val="Plattetekst"/>
        <w:spacing w:before="10"/>
        <w:rPr>
          <w:sz w:val="25"/>
          <w:lang w:val="nl-NL"/>
        </w:rPr>
      </w:pPr>
    </w:p>
    <w:p w:rsidR="00F47A0F" w:rsidRPr="00925CD1" w:rsidRDefault="00F10B50">
      <w:pPr>
        <w:pStyle w:val="Plattetekst"/>
        <w:spacing w:before="1"/>
        <w:ind w:left="2097"/>
        <w:rPr>
          <w:lang w:val="nl-NL"/>
        </w:rPr>
      </w:pPr>
      <w:r w:rsidRPr="00925CD1">
        <w:rPr>
          <w:color w:val="231F20"/>
          <w:lang w:val="nl-NL"/>
        </w:rPr>
        <w:t>Bij afnemende snelheid, zoals bij afremmen, zet de auto</w:t>
      </w:r>
    </w:p>
    <w:p w:rsidR="00F47A0F" w:rsidRPr="00925CD1" w:rsidRDefault="00F10B50">
      <w:pPr>
        <w:pStyle w:val="Plattetekst"/>
        <w:spacing w:before="24" w:line="261" w:lineRule="auto"/>
        <w:ind w:left="2097" w:right="1882"/>
        <w:rPr>
          <w:lang w:val="nl-NL"/>
        </w:rPr>
      </w:pPr>
      <w:r w:rsidRPr="00925CD1">
        <w:rPr>
          <w:color w:val="231F20"/>
          <w:lang w:val="nl-NL"/>
        </w:rPr>
        <w:t>bewegingsenergie om in elektrische energie waarmee de batterij wordt opgeladen.</w:t>
      </w:r>
    </w:p>
    <w:p w:rsidR="00F47A0F" w:rsidRPr="00925CD1" w:rsidRDefault="00F47A0F">
      <w:pPr>
        <w:pStyle w:val="Plattetekst"/>
        <w:spacing w:before="10"/>
        <w:rPr>
          <w:sz w:val="25"/>
          <w:lang w:val="nl-NL"/>
        </w:rPr>
      </w:pPr>
    </w:p>
    <w:p w:rsidR="00F47A0F" w:rsidRPr="00925CD1" w:rsidRDefault="00F10B50">
      <w:pPr>
        <w:pStyle w:val="Plattetekst"/>
        <w:tabs>
          <w:tab w:val="left" w:pos="1582"/>
          <w:tab w:val="left" w:pos="2097"/>
        </w:tabs>
        <w:spacing w:before="1"/>
        <w:ind w:left="2097" w:right="1598" w:hanging="964"/>
        <w:rPr>
          <w:lang w:val="nl-NL"/>
        </w:rPr>
      </w:pPr>
      <w:r w:rsidRPr="00925CD1">
        <w:rPr>
          <w:color w:val="231F20"/>
          <w:spacing w:val="2"/>
          <w:sz w:val="16"/>
          <w:lang w:val="nl-NL"/>
        </w:rPr>
        <w:t>2p</w:t>
      </w:r>
      <w:r w:rsidRPr="00925CD1">
        <w:rPr>
          <w:color w:val="231F20"/>
          <w:spacing w:val="2"/>
          <w:sz w:val="16"/>
          <w:lang w:val="nl-NL"/>
        </w:rPr>
        <w:tab/>
      </w:r>
      <w:r w:rsidRPr="00925CD1">
        <w:rPr>
          <w:b/>
          <w:color w:val="231F20"/>
          <w:spacing w:val="3"/>
          <w:sz w:val="20"/>
          <w:lang w:val="nl-NL"/>
        </w:rPr>
        <w:t>20</w:t>
      </w:r>
      <w:r w:rsidRPr="00925CD1">
        <w:rPr>
          <w:b/>
          <w:color w:val="231F20"/>
          <w:spacing w:val="3"/>
          <w:sz w:val="20"/>
          <w:lang w:val="nl-NL"/>
        </w:rPr>
        <w:tab/>
      </w:r>
      <w:r w:rsidRPr="00925CD1">
        <w:rPr>
          <w:color w:val="231F20"/>
          <w:spacing w:val="3"/>
          <w:lang w:val="nl-NL"/>
        </w:rPr>
        <w:t xml:space="preserve">Geef </w:t>
      </w:r>
      <w:r w:rsidRPr="00925CD1">
        <w:rPr>
          <w:color w:val="231F20"/>
          <w:spacing w:val="2"/>
          <w:lang w:val="nl-NL"/>
        </w:rPr>
        <w:t xml:space="preserve">de </w:t>
      </w:r>
      <w:r w:rsidRPr="00925CD1">
        <w:rPr>
          <w:color w:val="231F20"/>
          <w:spacing w:val="4"/>
          <w:lang w:val="nl-NL"/>
        </w:rPr>
        <w:t xml:space="preserve">vergelijking </w:t>
      </w:r>
      <w:r w:rsidRPr="00925CD1">
        <w:rPr>
          <w:color w:val="231F20"/>
          <w:spacing w:val="3"/>
          <w:lang w:val="nl-NL"/>
        </w:rPr>
        <w:t xml:space="preserve">van </w:t>
      </w:r>
      <w:r w:rsidRPr="00925CD1">
        <w:rPr>
          <w:color w:val="231F20"/>
          <w:spacing w:val="2"/>
          <w:lang w:val="nl-NL"/>
        </w:rPr>
        <w:t xml:space="preserve">de </w:t>
      </w:r>
      <w:r w:rsidRPr="00925CD1">
        <w:rPr>
          <w:color w:val="231F20"/>
          <w:spacing w:val="4"/>
          <w:lang w:val="nl-NL"/>
        </w:rPr>
        <w:t xml:space="preserve">totale reactie </w:t>
      </w:r>
      <w:r w:rsidRPr="00925CD1">
        <w:rPr>
          <w:color w:val="231F20"/>
          <w:spacing w:val="3"/>
          <w:lang w:val="nl-NL"/>
        </w:rPr>
        <w:t xml:space="preserve">die </w:t>
      </w:r>
      <w:r w:rsidRPr="00925CD1">
        <w:rPr>
          <w:color w:val="231F20"/>
          <w:spacing w:val="4"/>
          <w:lang w:val="nl-NL"/>
        </w:rPr>
        <w:t xml:space="preserve">optreedt </w:t>
      </w:r>
      <w:r w:rsidRPr="00925CD1">
        <w:rPr>
          <w:color w:val="231F20"/>
          <w:spacing w:val="5"/>
          <w:lang w:val="nl-NL"/>
        </w:rPr>
        <w:t xml:space="preserve">tijdens </w:t>
      </w:r>
      <w:r w:rsidRPr="00925CD1">
        <w:rPr>
          <w:color w:val="231F20"/>
          <w:spacing w:val="3"/>
          <w:lang w:val="nl-NL"/>
        </w:rPr>
        <w:t xml:space="preserve">het </w:t>
      </w:r>
      <w:r w:rsidRPr="00925CD1">
        <w:rPr>
          <w:color w:val="231F20"/>
          <w:spacing w:val="5"/>
          <w:lang w:val="nl-NL"/>
        </w:rPr>
        <w:t xml:space="preserve">opladen </w:t>
      </w:r>
      <w:r w:rsidRPr="00925CD1">
        <w:rPr>
          <w:color w:val="231F20"/>
          <w:spacing w:val="3"/>
          <w:lang w:val="nl-NL"/>
        </w:rPr>
        <w:t xml:space="preserve">van </w:t>
      </w:r>
      <w:r w:rsidRPr="00925CD1">
        <w:rPr>
          <w:color w:val="231F20"/>
          <w:spacing w:val="2"/>
          <w:lang w:val="nl-NL"/>
        </w:rPr>
        <w:t>de</w:t>
      </w:r>
      <w:r w:rsidRPr="00925CD1">
        <w:rPr>
          <w:color w:val="231F20"/>
          <w:spacing w:val="21"/>
          <w:lang w:val="nl-NL"/>
        </w:rPr>
        <w:t xml:space="preserve"> </w:t>
      </w:r>
      <w:r w:rsidRPr="00925CD1">
        <w:rPr>
          <w:rFonts w:ascii="Times New Roman"/>
          <w:color w:val="231F20"/>
          <w:spacing w:val="5"/>
          <w:sz w:val="26"/>
          <w:lang w:val="nl-NL"/>
        </w:rPr>
        <w:t>NiMH</w:t>
      </w:r>
      <w:r w:rsidRPr="00925CD1">
        <w:rPr>
          <w:color w:val="231F20"/>
          <w:spacing w:val="5"/>
          <w:lang w:val="nl-NL"/>
        </w:rPr>
        <w:t>-batterij.</w:t>
      </w:r>
    </w:p>
    <w:p w:rsidR="00F47A0F" w:rsidRPr="00925CD1" w:rsidRDefault="00F47A0F">
      <w:pPr>
        <w:rPr>
          <w:lang w:val="nl-NL"/>
        </w:rPr>
        <w:sectPr w:rsidR="00F47A0F" w:rsidRPr="00925CD1">
          <w:pgSz w:w="11910" w:h="16840"/>
          <w:pgMar w:top="820" w:right="0" w:bottom="1160" w:left="0" w:header="0" w:footer="878" w:gutter="0"/>
          <w:cols w:space="708"/>
        </w:sectPr>
      </w:pPr>
    </w:p>
    <w:p w:rsidR="00F47A0F" w:rsidRPr="00925CD1" w:rsidRDefault="00F10B50">
      <w:pPr>
        <w:pStyle w:val="Kop2"/>
        <w:rPr>
          <w:lang w:val="nl-NL"/>
        </w:rPr>
      </w:pPr>
      <w:r>
        <w:pict>
          <v:line id="_x0000_s2275" style="position:absolute;left:0;text-align:left;z-index:251619328;mso-wrap-distance-left:0;mso-wrap-distance-right:0;mso-position-horizontal-relative:page" from="55.2pt,24.65pt" to="540.05pt,24.65pt" strokecolor="silver" strokeweight="4.5pt">
            <w10:wrap type="topAndBottom" anchorx="page"/>
          </v:line>
        </w:pict>
      </w:r>
      <w:r w:rsidRPr="00925CD1">
        <w:rPr>
          <w:color w:val="231F20"/>
          <w:lang w:val="nl-NL"/>
        </w:rPr>
        <w:t>Power-to-gas</w:t>
      </w:r>
    </w:p>
    <w:p w:rsidR="00F47A0F" w:rsidRPr="00925CD1" w:rsidRDefault="00912C2B">
      <w:pPr>
        <w:pStyle w:val="Plattetekst"/>
        <w:spacing w:before="5"/>
        <w:rPr>
          <w:b/>
          <w:sz w:val="17"/>
          <w:lang w:val="nl-NL"/>
        </w:rPr>
      </w:pPr>
      <w:r w:rsidRPr="00912C2B">
        <w:rPr>
          <w:noProof/>
          <w:color w:val="231F20"/>
          <w:lang w:val="nl-NL" w:eastAsia="nl-NL"/>
        </w:rPr>
        <w:drawing>
          <wp:anchor distT="0" distB="0" distL="114300" distR="114300" simplePos="0" relativeHeight="251663360" behindDoc="0" locked="0" layoutInCell="1" allowOverlap="1">
            <wp:simplePos x="0" y="0"/>
            <wp:positionH relativeFrom="column">
              <wp:posOffset>5664200</wp:posOffset>
            </wp:positionH>
            <wp:positionV relativeFrom="paragraph">
              <wp:posOffset>222885</wp:posOffset>
            </wp:positionV>
            <wp:extent cx="889000" cy="889000"/>
            <wp:effectExtent l="0" t="0" r="0" b="0"/>
            <wp:wrapSquare wrapText="bothSides"/>
            <wp:docPr id="9" name="Afbeelding 9" descr="C:\Users\w.renkema\AppData\Local\Microsoft\Windows\INetCache\IE\WP3RZRIR\d258a2266ee48d966582d647a80eb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w.renkema\AppData\Local\Microsoft\Windows\INetCache\IE\WP3RZRIR\d258a2266ee48d966582d647a80eb23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7A0F" w:rsidRPr="00925CD1" w:rsidRDefault="00F10B50">
      <w:pPr>
        <w:pStyle w:val="Plattetekst"/>
        <w:spacing w:before="92" w:line="261" w:lineRule="auto"/>
        <w:ind w:left="2097" w:right="1882"/>
        <w:rPr>
          <w:lang w:val="nl-NL"/>
        </w:rPr>
      </w:pPr>
      <w:r w:rsidRPr="00925CD1">
        <w:rPr>
          <w:color w:val="231F20"/>
          <w:lang w:val="nl-NL"/>
        </w:rPr>
        <w:t>Windmolens en zonnepanelen produceren soms meer stroom dan via het elektriciteitsnet kan worden afgenomen. Door gebruik te maken van</w:t>
      </w:r>
    </w:p>
    <w:p w:rsidR="00F47A0F" w:rsidRPr="00912C2B" w:rsidRDefault="00F10B50">
      <w:pPr>
        <w:pStyle w:val="Plattetekst"/>
        <w:spacing w:line="274" w:lineRule="exact"/>
        <w:ind w:left="2097"/>
        <w:rPr>
          <w:lang w:val="nl-NL"/>
        </w:rPr>
      </w:pPr>
      <w:r w:rsidRPr="00925CD1">
        <w:rPr>
          <w:color w:val="231F20"/>
          <w:lang w:val="nl-NL"/>
        </w:rPr>
        <w:t>‘power-to-gas’-techniek kan deze energie worden opgeslagen.</w:t>
      </w:r>
      <w:r w:rsidR="00912C2B" w:rsidRPr="00912C2B">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47A0F" w:rsidRPr="00925CD1" w:rsidRDefault="00F10B50">
      <w:pPr>
        <w:pStyle w:val="Plattetekst"/>
        <w:spacing w:before="24" w:line="261" w:lineRule="auto"/>
        <w:ind w:left="2097" w:right="1882"/>
        <w:rPr>
          <w:lang w:val="nl-NL"/>
        </w:rPr>
      </w:pPr>
      <w:r w:rsidRPr="00925CD1">
        <w:rPr>
          <w:color w:val="231F20"/>
          <w:lang w:val="nl-NL"/>
        </w:rPr>
        <w:t xml:space="preserve">De elektrische energie wordt dan omgezet tot chemische energie </w:t>
      </w:r>
      <w:r w:rsidRPr="00925CD1">
        <w:rPr>
          <w:color w:val="231F20"/>
          <w:lang w:val="nl-NL"/>
        </w:rPr>
        <w:t>die in de vorm van een brandbaar gas wordt opgeslagen. Deze techniek is in</w:t>
      </w:r>
    </w:p>
    <w:p w:rsidR="00F47A0F" w:rsidRPr="00925CD1" w:rsidRDefault="00F10B50">
      <w:pPr>
        <w:pStyle w:val="Plattetekst"/>
        <w:spacing w:line="274" w:lineRule="exact"/>
        <w:ind w:left="2097"/>
        <w:rPr>
          <w:lang w:val="nl-NL"/>
        </w:rPr>
      </w:pPr>
      <w:r w:rsidRPr="00925CD1">
        <w:rPr>
          <w:color w:val="231F20"/>
          <w:lang w:val="nl-NL"/>
        </w:rPr>
        <w:t>onderstaand tekstfragment beschreven.</w:t>
      </w:r>
    </w:p>
    <w:p w:rsidR="00F47A0F" w:rsidRPr="00925CD1" w:rsidRDefault="00F47A0F">
      <w:pPr>
        <w:pStyle w:val="Plattetekst"/>
        <w:spacing w:before="3"/>
        <w:rPr>
          <w:sz w:val="28"/>
          <w:lang w:val="nl-NL"/>
        </w:rPr>
      </w:pPr>
    </w:p>
    <w:p w:rsidR="00F47A0F" w:rsidRPr="00925CD1" w:rsidRDefault="00F10B50">
      <w:pPr>
        <w:pStyle w:val="Kop3"/>
        <w:spacing w:before="1"/>
        <w:rPr>
          <w:lang w:val="nl-NL"/>
        </w:rPr>
      </w:pPr>
      <w:r w:rsidRPr="00925CD1">
        <w:rPr>
          <w:color w:val="231F20"/>
          <w:lang w:val="nl-NL"/>
        </w:rPr>
        <w:t>tekstfragment</w:t>
      </w:r>
    </w:p>
    <w:p w:rsidR="00F47A0F" w:rsidRPr="00925CD1" w:rsidRDefault="00F10B50">
      <w:pPr>
        <w:pStyle w:val="Plattetekst"/>
        <w:spacing w:before="6"/>
        <w:rPr>
          <w:b/>
          <w:sz w:val="11"/>
          <w:lang w:val="nl-NL"/>
        </w:rPr>
      </w:pPr>
      <w:r>
        <w:pict>
          <v:shape id="_x0000_s2274" type="#_x0000_t202" style="position:absolute;margin-left:56.7pt;margin-top:9.1pt;width:481.95pt;height:213.5pt;z-index:251621376;mso-wrap-distance-left:0;mso-wrap-distance-right:0;mso-position-horizontal-relative:page" filled="f" strokecolor="#b0b0b0" strokeweight="1pt">
            <v:textbox inset="0,0,0,0">
              <w:txbxContent>
                <w:p w:rsidR="00F47A0F" w:rsidRPr="00925CD1" w:rsidRDefault="00F10B50">
                  <w:pPr>
                    <w:pStyle w:val="Plattetekst"/>
                    <w:numPr>
                      <w:ilvl w:val="0"/>
                      <w:numId w:val="1"/>
                    </w:numPr>
                    <w:tabs>
                      <w:tab w:val="left" w:pos="953"/>
                      <w:tab w:val="left" w:pos="954"/>
                    </w:tabs>
                    <w:spacing w:before="131"/>
                    <w:ind w:hanging="459"/>
                    <w:jc w:val="left"/>
                    <w:rPr>
                      <w:lang w:val="nl-NL"/>
                    </w:rPr>
                  </w:pPr>
                  <w:r w:rsidRPr="00925CD1">
                    <w:rPr>
                      <w:color w:val="231F20"/>
                      <w:spacing w:val="3"/>
                      <w:lang w:val="nl-NL"/>
                    </w:rPr>
                    <w:t>Met</w:t>
                  </w:r>
                  <w:r w:rsidRPr="00925CD1">
                    <w:rPr>
                      <w:color w:val="231F20"/>
                      <w:spacing w:val="12"/>
                      <w:lang w:val="nl-NL"/>
                    </w:rPr>
                    <w:t xml:space="preserve"> </w:t>
                  </w:r>
                  <w:r w:rsidRPr="00925CD1">
                    <w:rPr>
                      <w:color w:val="231F20"/>
                      <w:spacing w:val="4"/>
                      <w:lang w:val="nl-NL"/>
                    </w:rPr>
                    <w:t>behulp</w:t>
                  </w:r>
                  <w:r w:rsidRPr="00925CD1">
                    <w:rPr>
                      <w:color w:val="231F20"/>
                      <w:spacing w:val="13"/>
                      <w:lang w:val="nl-NL"/>
                    </w:rPr>
                    <w:t xml:space="preserve"> </w:t>
                  </w:r>
                  <w:r w:rsidRPr="00925CD1">
                    <w:rPr>
                      <w:color w:val="231F20"/>
                      <w:spacing w:val="3"/>
                      <w:lang w:val="nl-NL"/>
                    </w:rPr>
                    <w:t>van</w:t>
                  </w:r>
                  <w:r w:rsidRPr="00925CD1">
                    <w:rPr>
                      <w:color w:val="231F20"/>
                      <w:spacing w:val="13"/>
                      <w:lang w:val="nl-NL"/>
                    </w:rPr>
                    <w:t xml:space="preserve"> </w:t>
                  </w:r>
                  <w:r w:rsidRPr="00925CD1">
                    <w:rPr>
                      <w:color w:val="231F20"/>
                      <w:spacing w:val="4"/>
                      <w:lang w:val="nl-NL"/>
                    </w:rPr>
                    <w:t>(groene)</w:t>
                  </w:r>
                  <w:r w:rsidRPr="00925CD1">
                    <w:rPr>
                      <w:color w:val="231F20"/>
                      <w:spacing w:val="13"/>
                      <w:lang w:val="nl-NL"/>
                    </w:rPr>
                    <w:t xml:space="preserve"> </w:t>
                  </w:r>
                  <w:r w:rsidRPr="00925CD1">
                    <w:rPr>
                      <w:color w:val="231F20"/>
                      <w:spacing w:val="4"/>
                      <w:lang w:val="nl-NL"/>
                    </w:rPr>
                    <w:t>stroom</w:t>
                  </w:r>
                  <w:r w:rsidRPr="00925CD1">
                    <w:rPr>
                      <w:color w:val="231F20"/>
                      <w:spacing w:val="13"/>
                      <w:lang w:val="nl-NL"/>
                    </w:rPr>
                    <w:t xml:space="preserve"> </w:t>
                  </w:r>
                  <w:r w:rsidRPr="00925CD1">
                    <w:rPr>
                      <w:color w:val="231F20"/>
                      <w:spacing w:val="3"/>
                      <w:lang w:val="nl-NL"/>
                    </w:rPr>
                    <w:t>kan</w:t>
                  </w:r>
                  <w:r w:rsidRPr="00925CD1">
                    <w:rPr>
                      <w:color w:val="231F20"/>
                      <w:spacing w:val="13"/>
                      <w:lang w:val="nl-NL"/>
                    </w:rPr>
                    <w:t xml:space="preserve"> </w:t>
                  </w:r>
                  <w:r w:rsidRPr="00925CD1">
                    <w:rPr>
                      <w:color w:val="231F20"/>
                      <w:spacing w:val="4"/>
                      <w:lang w:val="nl-NL"/>
                    </w:rPr>
                    <w:t>water</w:t>
                  </w:r>
                  <w:r w:rsidRPr="00925CD1">
                    <w:rPr>
                      <w:color w:val="231F20"/>
                      <w:spacing w:val="13"/>
                      <w:lang w:val="nl-NL"/>
                    </w:rPr>
                    <w:t xml:space="preserve"> </w:t>
                  </w:r>
                  <w:r w:rsidRPr="00925CD1">
                    <w:rPr>
                      <w:color w:val="231F20"/>
                      <w:spacing w:val="4"/>
                      <w:lang w:val="nl-NL"/>
                    </w:rPr>
                    <w:t>worden</w:t>
                  </w:r>
                  <w:r w:rsidRPr="00925CD1">
                    <w:rPr>
                      <w:color w:val="231F20"/>
                      <w:spacing w:val="13"/>
                      <w:lang w:val="nl-NL"/>
                    </w:rPr>
                    <w:t xml:space="preserve"> </w:t>
                  </w:r>
                  <w:r w:rsidRPr="00925CD1">
                    <w:rPr>
                      <w:color w:val="231F20"/>
                      <w:spacing w:val="4"/>
                      <w:lang w:val="nl-NL"/>
                    </w:rPr>
                    <w:t>ontleed</w:t>
                  </w:r>
                  <w:r w:rsidRPr="00925CD1">
                    <w:rPr>
                      <w:color w:val="231F20"/>
                      <w:spacing w:val="13"/>
                      <w:lang w:val="nl-NL"/>
                    </w:rPr>
                    <w:t xml:space="preserve"> </w:t>
                  </w:r>
                  <w:r w:rsidRPr="00925CD1">
                    <w:rPr>
                      <w:color w:val="231F20"/>
                      <w:spacing w:val="4"/>
                      <w:lang w:val="nl-NL"/>
                    </w:rPr>
                    <w:t>tot</w:t>
                  </w:r>
                  <w:r w:rsidRPr="00925CD1">
                    <w:rPr>
                      <w:color w:val="231F20"/>
                      <w:spacing w:val="13"/>
                      <w:lang w:val="nl-NL"/>
                    </w:rPr>
                    <w:t xml:space="preserve"> </w:t>
                  </w:r>
                  <w:r w:rsidRPr="00925CD1">
                    <w:rPr>
                      <w:color w:val="231F20"/>
                      <w:spacing w:val="4"/>
                      <w:lang w:val="nl-NL"/>
                    </w:rPr>
                    <w:t>zuurstof</w:t>
                  </w:r>
                  <w:r w:rsidRPr="00925CD1">
                    <w:rPr>
                      <w:color w:val="231F20"/>
                      <w:spacing w:val="13"/>
                      <w:lang w:val="nl-NL"/>
                    </w:rPr>
                    <w:t xml:space="preserve"> </w:t>
                  </w:r>
                  <w:r w:rsidRPr="00925CD1">
                    <w:rPr>
                      <w:color w:val="231F20"/>
                      <w:spacing w:val="5"/>
                      <w:lang w:val="nl-NL"/>
                    </w:rPr>
                    <w:t>en</w:t>
                  </w:r>
                </w:p>
                <w:p w:rsidR="00F47A0F" w:rsidRPr="00925CD1" w:rsidRDefault="00F10B50">
                  <w:pPr>
                    <w:pStyle w:val="Plattetekst"/>
                    <w:numPr>
                      <w:ilvl w:val="0"/>
                      <w:numId w:val="1"/>
                    </w:numPr>
                    <w:tabs>
                      <w:tab w:val="left" w:pos="953"/>
                      <w:tab w:val="left" w:pos="954"/>
                    </w:tabs>
                    <w:spacing w:before="24"/>
                    <w:ind w:hanging="459"/>
                    <w:jc w:val="left"/>
                    <w:rPr>
                      <w:lang w:val="nl-NL"/>
                    </w:rPr>
                  </w:pPr>
                  <w:r w:rsidRPr="00925CD1">
                    <w:rPr>
                      <w:color w:val="231F20"/>
                      <w:spacing w:val="4"/>
                      <w:lang w:val="nl-NL"/>
                    </w:rPr>
                    <w:t>waterstof.</w:t>
                  </w:r>
                  <w:r w:rsidRPr="00925CD1">
                    <w:rPr>
                      <w:color w:val="231F20"/>
                      <w:spacing w:val="13"/>
                      <w:lang w:val="nl-NL"/>
                    </w:rPr>
                    <w:t xml:space="preserve"> </w:t>
                  </w:r>
                  <w:r w:rsidRPr="00925CD1">
                    <w:rPr>
                      <w:color w:val="231F20"/>
                      <w:spacing w:val="5"/>
                      <w:lang w:val="nl-NL"/>
                    </w:rPr>
                    <w:t>Waterstof</w:t>
                  </w:r>
                  <w:r w:rsidRPr="00925CD1">
                    <w:rPr>
                      <w:color w:val="231F20"/>
                      <w:spacing w:val="14"/>
                      <w:lang w:val="nl-NL"/>
                    </w:rPr>
                    <w:t xml:space="preserve"> </w:t>
                  </w:r>
                  <w:r w:rsidRPr="00925CD1">
                    <w:rPr>
                      <w:color w:val="231F20"/>
                      <w:spacing w:val="2"/>
                      <w:lang w:val="nl-NL"/>
                    </w:rPr>
                    <w:t>is</w:t>
                  </w:r>
                  <w:r w:rsidRPr="00925CD1">
                    <w:rPr>
                      <w:color w:val="231F20"/>
                      <w:spacing w:val="14"/>
                      <w:lang w:val="nl-NL"/>
                    </w:rPr>
                    <w:t xml:space="preserve"> </w:t>
                  </w:r>
                  <w:r w:rsidRPr="00925CD1">
                    <w:rPr>
                      <w:color w:val="231F20"/>
                      <w:spacing w:val="3"/>
                      <w:lang w:val="nl-NL"/>
                    </w:rPr>
                    <w:t>een</w:t>
                  </w:r>
                  <w:r w:rsidRPr="00925CD1">
                    <w:rPr>
                      <w:color w:val="231F20"/>
                      <w:spacing w:val="14"/>
                      <w:lang w:val="nl-NL"/>
                    </w:rPr>
                    <w:t xml:space="preserve"> </w:t>
                  </w:r>
                  <w:r w:rsidRPr="00925CD1">
                    <w:rPr>
                      <w:color w:val="231F20"/>
                      <w:spacing w:val="4"/>
                      <w:lang w:val="nl-NL"/>
                    </w:rPr>
                    <w:t>grondstof</w:t>
                  </w:r>
                  <w:r w:rsidRPr="00925CD1">
                    <w:rPr>
                      <w:color w:val="231F20"/>
                      <w:spacing w:val="14"/>
                      <w:lang w:val="nl-NL"/>
                    </w:rPr>
                    <w:t xml:space="preserve"> </w:t>
                  </w:r>
                  <w:r w:rsidRPr="00925CD1">
                    <w:rPr>
                      <w:color w:val="231F20"/>
                      <w:spacing w:val="3"/>
                      <w:lang w:val="nl-NL"/>
                    </w:rPr>
                    <w:t>voor</w:t>
                  </w:r>
                  <w:r w:rsidRPr="00925CD1">
                    <w:rPr>
                      <w:color w:val="231F20"/>
                      <w:spacing w:val="13"/>
                      <w:lang w:val="nl-NL"/>
                    </w:rPr>
                    <w:t xml:space="preserve"> </w:t>
                  </w:r>
                  <w:r w:rsidRPr="00925CD1">
                    <w:rPr>
                      <w:color w:val="231F20"/>
                      <w:spacing w:val="2"/>
                      <w:lang w:val="nl-NL"/>
                    </w:rPr>
                    <w:t>de</w:t>
                  </w:r>
                  <w:r w:rsidRPr="00925CD1">
                    <w:rPr>
                      <w:color w:val="231F20"/>
                      <w:spacing w:val="14"/>
                      <w:lang w:val="nl-NL"/>
                    </w:rPr>
                    <w:t xml:space="preserve"> </w:t>
                  </w:r>
                  <w:r w:rsidRPr="00925CD1">
                    <w:rPr>
                      <w:color w:val="231F20"/>
                      <w:spacing w:val="4"/>
                      <w:lang w:val="nl-NL"/>
                    </w:rPr>
                    <w:t>chemische</w:t>
                  </w:r>
                  <w:r w:rsidRPr="00925CD1">
                    <w:rPr>
                      <w:color w:val="231F20"/>
                      <w:spacing w:val="14"/>
                      <w:lang w:val="nl-NL"/>
                    </w:rPr>
                    <w:t xml:space="preserve"> </w:t>
                  </w:r>
                  <w:r w:rsidRPr="00925CD1">
                    <w:rPr>
                      <w:color w:val="231F20"/>
                      <w:spacing w:val="4"/>
                      <w:lang w:val="nl-NL"/>
                    </w:rPr>
                    <w:t>industrie</w:t>
                  </w:r>
                  <w:r w:rsidRPr="00925CD1">
                    <w:rPr>
                      <w:color w:val="231F20"/>
                      <w:spacing w:val="14"/>
                      <w:lang w:val="nl-NL"/>
                    </w:rPr>
                    <w:t xml:space="preserve"> </w:t>
                  </w:r>
                  <w:r w:rsidRPr="00925CD1">
                    <w:rPr>
                      <w:color w:val="231F20"/>
                      <w:spacing w:val="2"/>
                      <w:lang w:val="nl-NL"/>
                    </w:rPr>
                    <w:t>en</w:t>
                  </w:r>
                  <w:r w:rsidRPr="00925CD1">
                    <w:rPr>
                      <w:color w:val="231F20"/>
                      <w:spacing w:val="14"/>
                      <w:lang w:val="nl-NL"/>
                    </w:rPr>
                    <w:t xml:space="preserve"> </w:t>
                  </w:r>
                  <w:r w:rsidRPr="00925CD1">
                    <w:rPr>
                      <w:color w:val="231F20"/>
                      <w:spacing w:val="5"/>
                      <w:lang w:val="nl-NL"/>
                    </w:rPr>
                    <w:t>kan</w:t>
                  </w:r>
                </w:p>
                <w:p w:rsidR="00F47A0F" w:rsidRDefault="00F10B50">
                  <w:pPr>
                    <w:pStyle w:val="Plattetekst"/>
                    <w:numPr>
                      <w:ilvl w:val="0"/>
                      <w:numId w:val="1"/>
                    </w:numPr>
                    <w:tabs>
                      <w:tab w:val="left" w:pos="953"/>
                      <w:tab w:val="left" w:pos="954"/>
                    </w:tabs>
                    <w:spacing w:before="24"/>
                    <w:ind w:hanging="459"/>
                    <w:jc w:val="left"/>
                  </w:pPr>
                  <w:r w:rsidRPr="00925CD1">
                    <w:rPr>
                      <w:color w:val="231F20"/>
                      <w:spacing w:val="4"/>
                      <w:lang w:val="nl-NL"/>
                    </w:rPr>
                    <w:t xml:space="preserve">dienen </w:t>
                  </w:r>
                  <w:r w:rsidRPr="00925CD1">
                    <w:rPr>
                      <w:color w:val="231F20"/>
                      <w:spacing w:val="3"/>
                      <w:lang w:val="nl-NL"/>
                    </w:rPr>
                    <w:t xml:space="preserve">als </w:t>
                  </w:r>
                  <w:r w:rsidRPr="00925CD1">
                    <w:rPr>
                      <w:color w:val="231F20"/>
                      <w:spacing w:val="4"/>
                      <w:lang w:val="nl-NL"/>
                    </w:rPr>
                    <w:t xml:space="preserve">energiebron </w:t>
                  </w:r>
                  <w:r w:rsidRPr="00925CD1">
                    <w:rPr>
                      <w:color w:val="231F20"/>
                      <w:spacing w:val="3"/>
                      <w:lang w:val="nl-NL"/>
                    </w:rPr>
                    <w:t xml:space="preserve">voor </w:t>
                  </w:r>
                  <w:r w:rsidRPr="00925CD1">
                    <w:rPr>
                      <w:color w:val="231F20"/>
                      <w:spacing w:val="5"/>
                      <w:lang w:val="nl-NL"/>
                    </w:rPr>
                    <w:t xml:space="preserve">brandstofcelvoertuigen. </w:t>
                  </w:r>
                  <w:r>
                    <w:rPr>
                      <w:color w:val="231F20"/>
                      <w:spacing w:val="4"/>
                    </w:rPr>
                    <w:t>Ook kan</w:t>
                  </w:r>
                  <w:r>
                    <w:rPr>
                      <w:color w:val="231F20"/>
                      <w:spacing w:val="69"/>
                    </w:rPr>
                    <w:t xml:space="preserve"> </w:t>
                  </w:r>
                  <w:r>
                    <w:rPr>
                      <w:color w:val="231F20"/>
                      <w:spacing w:val="5"/>
                    </w:rPr>
                    <w:t>waterstof</w:t>
                  </w:r>
                </w:p>
                <w:p w:rsidR="00F47A0F" w:rsidRDefault="00F10B50">
                  <w:pPr>
                    <w:pStyle w:val="Plattetekst"/>
                    <w:numPr>
                      <w:ilvl w:val="0"/>
                      <w:numId w:val="1"/>
                    </w:numPr>
                    <w:tabs>
                      <w:tab w:val="left" w:pos="953"/>
                      <w:tab w:val="left" w:pos="954"/>
                    </w:tabs>
                    <w:spacing w:before="24"/>
                    <w:ind w:hanging="459"/>
                    <w:jc w:val="left"/>
                  </w:pPr>
                  <w:r w:rsidRPr="00925CD1">
                    <w:rPr>
                      <w:color w:val="231F20"/>
                      <w:spacing w:val="3"/>
                      <w:lang w:val="nl-NL"/>
                    </w:rPr>
                    <w:t xml:space="preserve">door </w:t>
                  </w:r>
                  <w:r w:rsidRPr="00925CD1">
                    <w:rPr>
                      <w:color w:val="231F20"/>
                      <w:spacing w:val="5"/>
                      <w:lang w:val="nl-NL"/>
                    </w:rPr>
                    <w:t xml:space="preserve">reactie </w:t>
                  </w:r>
                  <w:r w:rsidRPr="00925CD1">
                    <w:rPr>
                      <w:color w:val="231F20"/>
                      <w:spacing w:val="4"/>
                      <w:lang w:val="nl-NL"/>
                    </w:rPr>
                    <w:t xml:space="preserve">met </w:t>
                  </w:r>
                  <w:r w:rsidRPr="00925CD1">
                    <w:rPr>
                      <w:color w:val="231F20"/>
                      <w:spacing w:val="5"/>
                      <w:lang w:val="nl-NL"/>
                    </w:rPr>
                    <w:t xml:space="preserve">koolstofdioxide </w:t>
                  </w:r>
                  <w:r w:rsidRPr="00925CD1">
                    <w:rPr>
                      <w:color w:val="231F20"/>
                      <w:spacing w:val="4"/>
                      <w:lang w:val="nl-NL"/>
                    </w:rPr>
                    <w:t xml:space="preserve">worden omgezet </w:t>
                  </w:r>
                  <w:r w:rsidRPr="00925CD1">
                    <w:rPr>
                      <w:color w:val="231F20"/>
                      <w:spacing w:val="3"/>
                      <w:lang w:val="nl-NL"/>
                    </w:rPr>
                    <w:t xml:space="preserve">tot </w:t>
                  </w:r>
                  <w:r w:rsidRPr="00925CD1">
                    <w:rPr>
                      <w:color w:val="231F20"/>
                      <w:spacing w:val="4"/>
                      <w:lang w:val="nl-NL"/>
                    </w:rPr>
                    <w:t>methaan.</w:t>
                  </w:r>
                  <w:r w:rsidRPr="00925CD1">
                    <w:rPr>
                      <w:color w:val="231F20"/>
                      <w:spacing w:val="74"/>
                      <w:lang w:val="nl-NL"/>
                    </w:rPr>
                    <w:t xml:space="preserve"> </w:t>
                  </w:r>
                  <w:r>
                    <w:rPr>
                      <w:color w:val="231F20"/>
                      <w:spacing w:val="5"/>
                    </w:rPr>
                    <w:t>Deze</w:t>
                  </w:r>
                </w:p>
                <w:p w:rsidR="00F47A0F" w:rsidRPr="00925CD1" w:rsidRDefault="00F10B50">
                  <w:pPr>
                    <w:pStyle w:val="Plattetekst"/>
                    <w:numPr>
                      <w:ilvl w:val="0"/>
                      <w:numId w:val="1"/>
                    </w:numPr>
                    <w:tabs>
                      <w:tab w:val="left" w:pos="953"/>
                      <w:tab w:val="left" w:pos="954"/>
                    </w:tabs>
                    <w:spacing w:before="24"/>
                    <w:ind w:hanging="459"/>
                    <w:jc w:val="left"/>
                    <w:rPr>
                      <w:lang w:val="nl-NL"/>
                    </w:rPr>
                  </w:pPr>
                  <w:r w:rsidRPr="00925CD1">
                    <w:rPr>
                      <w:color w:val="231F20"/>
                      <w:spacing w:val="4"/>
                      <w:lang w:val="nl-NL"/>
                    </w:rPr>
                    <w:t xml:space="preserve">reactie wordt methanisering genoemd. </w:t>
                  </w:r>
                  <w:r w:rsidRPr="00925CD1">
                    <w:rPr>
                      <w:color w:val="231F20"/>
                      <w:spacing w:val="3"/>
                      <w:lang w:val="nl-NL"/>
                    </w:rPr>
                    <w:t xml:space="preserve">Het </w:t>
                  </w:r>
                  <w:r w:rsidRPr="00925CD1">
                    <w:rPr>
                      <w:color w:val="231F20"/>
                      <w:spacing w:val="4"/>
                      <w:lang w:val="nl-NL"/>
                    </w:rPr>
                    <w:t>geproduceerde methaan</w:t>
                  </w:r>
                  <w:r w:rsidRPr="00925CD1">
                    <w:rPr>
                      <w:color w:val="231F20"/>
                      <w:spacing w:val="72"/>
                      <w:lang w:val="nl-NL"/>
                    </w:rPr>
                    <w:t xml:space="preserve"> </w:t>
                  </w:r>
                  <w:r w:rsidRPr="00925CD1">
                    <w:rPr>
                      <w:color w:val="231F20"/>
                      <w:spacing w:val="5"/>
                      <w:lang w:val="nl-NL"/>
                    </w:rPr>
                    <w:t>kan</w:t>
                  </w:r>
                </w:p>
                <w:p w:rsidR="00F47A0F" w:rsidRPr="00925CD1" w:rsidRDefault="00F10B50">
                  <w:pPr>
                    <w:pStyle w:val="Plattetekst"/>
                    <w:numPr>
                      <w:ilvl w:val="0"/>
                      <w:numId w:val="1"/>
                    </w:numPr>
                    <w:tabs>
                      <w:tab w:val="left" w:pos="953"/>
                      <w:tab w:val="left" w:pos="954"/>
                    </w:tabs>
                    <w:spacing w:before="24"/>
                    <w:ind w:hanging="459"/>
                    <w:jc w:val="left"/>
                    <w:rPr>
                      <w:lang w:val="nl-NL"/>
                    </w:rPr>
                  </w:pPr>
                  <w:r w:rsidRPr="00925CD1">
                    <w:rPr>
                      <w:color w:val="231F20"/>
                      <w:spacing w:val="4"/>
                      <w:lang w:val="nl-NL"/>
                    </w:rPr>
                    <w:t>worden</w:t>
                  </w:r>
                  <w:r w:rsidRPr="00925CD1">
                    <w:rPr>
                      <w:color w:val="231F20"/>
                      <w:spacing w:val="13"/>
                      <w:lang w:val="nl-NL"/>
                    </w:rPr>
                    <w:t xml:space="preserve"> </w:t>
                  </w:r>
                  <w:r w:rsidRPr="00925CD1">
                    <w:rPr>
                      <w:color w:val="231F20"/>
                      <w:spacing w:val="4"/>
                      <w:lang w:val="nl-NL"/>
                    </w:rPr>
                    <w:t>ingevoerd</w:t>
                  </w:r>
                  <w:r w:rsidRPr="00925CD1">
                    <w:rPr>
                      <w:color w:val="231F20"/>
                      <w:spacing w:val="13"/>
                      <w:lang w:val="nl-NL"/>
                    </w:rPr>
                    <w:t xml:space="preserve"> </w:t>
                  </w:r>
                  <w:r w:rsidRPr="00925CD1">
                    <w:rPr>
                      <w:color w:val="231F20"/>
                      <w:spacing w:val="2"/>
                      <w:lang w:val="nl-NL"/>
                    </w:rPr>
                    <w:t>in</w:t>
                  </w:r>
                  <w:r w:rsidRPr="00925CD1">
                    <w:rPr>
                      <w:color w:val="231F20"/>
                      <w:spacing w:val="13"/>
                      <w:lang w:val="nl-NL"/>
                    </w:rPr>
                    <w:t xml:space="preserve"> </w:t>
                  </w:r>
                  <w:r w:rsidRPr="00925CD1">
                    <w:rPr>
                      <w:color w:val="231F20"/>
                      <w:spacing w:val="3"/>
                      <w:lang w:val="nl-NL"/>
                    </w:rPr>
                    <w:t>het</w:t>
                  </w:r>
                  <w:r w:rsidRPr="00925CD1">
                    <w:rPr>
                      <w:color w:val="231F20"/>
                      <w:spacing w:val="13"/>
                      <w:lang w:val="nl-NL"/>
                    </w:rPr>
                    <w:t xml:space="preserve"> </w:t>
                  </w:r>
                  <w:r w:rsidRPr="00925CD1">
                    <w:rPr>
                      <w:color w:val="231F20"/>
                      <w:spacing w:val="4"/>
                      <w:lang w:val="nl-NL"/>
                    </w:rPr>
                    <w:t>aa</w:t>
                  </w:r>
                  <w:r w:rsidRPr="00925CD1">
                    <w:rPr>
                      <w:color w:val="231F20"/>
                      <w:spacing w:val="4"/>
                      <w:lang w:val="nl-NL"/>
                    </w:rPr>
                    <w:t>rdgasnet</w:t>
                  </w:r>
                  <w:r w:rsidRPr="00925CD1">
                    <w:rPr>
                      <w:color w:val="231F20"/>
                      <w:spacing w:val="13"/>
                      <w:lang w:val="nl-NL"/>
                    </w:rPr>
                    <w:t xml:space="preserve"> </w:t>
                  </w:r>
                  <w:r w:rsidRPr="00925CD1">
                    <w:rPr>
                      <w:color w:val="231F20"/>
                      <w:spacing w:val="2"/>
                      <w:lang w:val="nl-NL"/>
                    </w:rPr>
                    <w:t>of</w:t>
                  </w:r>
                  <w:r w:rsidRPr="00925CD1">
                    <w:rPr>
                      <w:color w:val="231F20"/>
                      <w:spacing w:val="14"/>
                      <w:lang w:val="nl-NL"/>
                    </w:rPr>
                    <w:t xml:space="preserve"> </w:t>
                  </w:r>
                  <w:r w:rsidRPr="00925CD1">
                    <w:rPr>
                      <w:color w:val="231F20"/>
                      <w:lang w:val="nl-NL"/>
                    </w:rPr>
                    <w:t>–</w:t>
                  </w:r>
                  <w:r w:rsidRPr="00925CD1">
                    <w:rPr>
                      <w:color w:val="231F20"/>
                      <w:spacing w:val="13"/>
                      <w:lang w:val="nl-NL"/>
                    </w:rPr>
                    <w:t xml:space="preserve"> </w:t>
                  </w:r>
                  <w:r w:rsidRPr="00925CD1">
                    <w:rPr>
                      <w:color w:val="231F20"/>
                      <w:spacing w:val="2"/>
                      <w:lang w:val="nl-NL"/>
                    </w:rPr>
                    <w:t>in</w:t>
                  </w:r>
                  <w:r w:rsidRPr="00925CD1">
                    <w:rPr>
                      <w:color w:val="231F20"/>
                      <w:spacing w:val="13"/>
                      <w:lang w:val="nl-NL"/>
                    </w:rPr>
                    <w:t xml:space="preserve"> </w:t>
                  </w:r>
                  <w:r w:rsidRPr="00925CD1">
                    <w:rPr>
                      <w:color w:val="231F20"/>
                      <w:spacing w:val="4"/>
                      <w:lang w:val="nl-NL"/>
                    </w:rPr>
                    <w:t>vloeibare</w:t>
                  </w:r>
                  <w:r w:rsidRPr="00925CD1">
                    <w:rPr>
                      <w:color w:val="231F20"/>
                      <w:spacing w:val="13"/>
                      <w:lang w:val="nl-NL"/>
                    </w:rPr>
                    <w:t xml:space="preserve"> </w:t>
                  </w:r>
                  <w:r w:rsidRPr="00925CD1">
                    <w:rPr>
                      <w:color w:val="231F20"/>
                      <w:spacing w:val="2"/>
                      <w:lang w:val="nl-NL"/>
                    </w:rPr>
                    <w:t>of</w:t>
                  </w:r>
                  <w:r w:rsidRPr="00925CD1">
                    <w:rPr>
                      <w:color w:val="231F20"/>
                      <w:spacing w:val="13"/>
                      <w:lang w:val="nl-NL"/>
                    </w:rPr>
                    <w:t xml:space="preserve"> </w:t>
                  </w:r>
                  <w:r w:rsidRPr="00925CD1">
                    <w:rPr>
                      <w:color w:val="231F20"/>
                      <w:spacing w:val="5"/>
                      <w:lang w:val="nl-NL"/>
                    </w:rPr>
                    <w:t>samengeperste</w:t>
                  </w:r>
                </w:p>
                <w:p w:rsidR="00F47A0F" w:rsidRPr="00925CD1" w:rsidRDefault="00F10B50">
                  <w:pPr>
                    <w:pStyle w:val="Plattetekst"/>
                    <w:numPr>
                      <w:ilvl w:val="0"/>
                      <w:numId w:val="1"/>
                    </w:numPr>
                    <w:tabs>
                      <w:tab w:val="left" w:pos="953"/>
                      <w:tab w:val="left" w:pos="954"/>
                    </w:tabs>
                    <w:spacing w:before="24"/>
                    <w:ind w:hanging="459"/>
                    <w:jc w:val="left"/>
                    <w:rPr>
                      <w:lang w:val="nl-NL"/>
                    </w:rPr>
                  </w:pPr>
                  <w:r w:rsidRPr="00925CD1">
                    <w:rPr>
                      <w:color w:val="231F20"/>
                      <w:spacing w:val="3"/>
                      <w:lang w:val="nl-NL"/>
                    </w:rPr>
                    <w:t xml:space="preserve">vorm </w:t>
                  </w:r>
                  <w:r w:rsidRPr="00925CD1">
                    <w:rPr>
                      <w:color w:val="231F20"/>
                      <w:lang w:val="nl-NL"/>
                    </w:rPr>
                    <w:t xml:space="preserve">– </w:t>
                  </w:r>
                  <w:r w:rsidRPr="00925CD1">
                    <w:rPr>
                      <w:color w:val="231F20"/>
                      <w:spacing w:val="4"/>
                      <w:lang w:val="nl-NL"/>
                    </w:rPr>
                    <w:t xml:space="preserve">worden gebruikt </w:t>
                  </w:r>
                  <w:r w:rsidRPr="00925CD1">
                    <w:rPr>
                      <w:color w:val="231F20"/>
                      <w:spacing w:val="3"/>
                      <w:lang w:val="nl-NL"/>
                    </w:rPr>
                    <w:t xml:space="preserve">als </w:t>
                  </w:r>
                  <w:r w:rsidRPr="00925CD1">
                    <w:rPr>
                      <w:color w:val="231F20"/>
                      <w:spacing w:val="4"/>
                      <w:lang w:val="nl-NL"/>
                    </w:rPr>
                    <w:t xml:space="preserve">brandstof </w:t>
                  </w:r>
                  <w:r w:rsidRPr="00925CD1">
                    <w:rPr>
                      <w:color w:val="231F20"/>
                      <w:spacing w:val="3"/>
                      <w:lang w:val="nl-NL"/>
                    </w:rPr>
                    <w:t xml:space="preserve">voor </w:t>
                  </w:r>
                  <w:r w:rsidRPr="00925CD1">
                    <w:rPr>
                      <w:color w:val="231F20"/>
                      <w:spacing w:val="4"/>
                      <w:lang w:val="nl-NL"/>
                    </w:rPr>
                    <w:t>bijvoorbeeld</w:t>
                  </w:r>
                  <w:r w:rsidRPr="00925CD1">
                    <w:rPr>
                      <w:color w:val="231F20"/>
                      <w:spacing w:val="10"/>
                      <w:lang w:val="nl-NL"/>
                    </w:rPr>
                    <w:t xml:space="preserve"> </w:t>
                  </w:r>
                  <w:r w:rsidRPr="00925CD1">
                    <w:rPr>
                      <w:color w:val="231F20"/>
                      <w:spacing w:val="5"/>
                      <w:lang w:val="nl-NL"/>
                    </w:rPr>
                    <w:t>auto’s.</w:t>
                  </w:r>
                </w:p>
                <w:p w:rsidR="00F47A0F" w:rsidRPr="00925CD1" w:rsidRDefault="00F10B50">
                  <w:pPr>
                    <w:pStyle w:val="Plattetekst"/>
                    <w:numPr>
                      <w:ilvl w:val="0"/>
                      <w:numId w:val="1"/>
                    </w:numPr>
                    <w:tabs>
                      <w:tab w:val="left" w:pos="953"/>
                      <w:tab w:val="left" w:pos="954"/>
                    </w:tabs>
                    <w:spacing w:before="24"/>
                    <w:ind w:hanging="459"/>
                    <w:jc w:val="left"/>
                    <w:rPr>
                      <w:lang w:val="nl-NL"/>
                    </w:rPr>
                  </w:pPr>
                  <w:r w:rsidRPr="00925CD1">
                    <w:rPr>
                      <w:color w:val="231F20"/>
                      <w:spacing w:val="2"/>
                      <w:lang w:val="nl-NL"/>
                    </w:rPr>
                    <w:t>De</w:t>
                  </w:r>
                  <w:r w:rsidRPr="00925CD1">
                    <w:rPr>
                      <w:color w:val="231F20"/>
                      <w:spacing w:val="13"/>
                      <w:lang w:val="nl-NL"/>
                    </w:rPr>
                    <w:t xml:space="preserve"> </w:t>
                  </w:r>
                  <w:r w:rsidRPr="00925CD1">
                    <w:rPr>
                      <w:color w:val="231F20"/>
                      <w:spacing w:val="4"/>
                      <w:lang w:val="nl-NL"/>
                    </w:rPr>
                    <w:t>zuurstof</w:t>
                  </w:r>
                  <w:r w:rsidRPr="00925CD1">
                    <w:rPr>
                      <w:color w:val="231F20"/>
                      <w:spacing w:val="13"/>
                      <w:lang w:val="nl-NL"/>
                    </w:rPr>
                    <w:t xml:space="preserve"> </w:t>
                  </w:r>
                  <w:r w:rsidRPr="00925CD1">
                    <w:rPr>
                      <w:color w:val="231F20"/>
                      <w:spacing w:val="3"/>
                      <w:lang w:val="nl-NL"/>
                    </w:rPr>
                    <w:t>die</w:t>
                  </w:r>
                  <w:r w:rsidRPr="00925CD1">
                    <w:rPr>
                      <w:color w:val="231F20"/>
                      <w:spacing w:val="13"/>
                      <w:lang w:val="nl-NL"/>
                    </w:rPr>
                    <w:t xml:space="preserve"> </w:t>
                  </w:r>
                  <w:r w:rsidRPr="00925CD1">
                    <w:rPr>
                      <w:color w:val="231F20"/>
                      <w:spacing w:val="3"/>
                      <w:lang w:val="nl-NL"/>
                    </w:rPr>
                    <w:t>bij</w:t>
                  </w:r>
                  <w:r w:rsidRPr="00925CD1">
                    <w:rPr>
                      <w:color w:val="231F20"/>
                      <w:spacing w:val="13"/>
                      <w:lang w:val="nl-NL"/>
                    </w:rPr>
                    <w:t xml:space="preserve"> </w:t>
                  </w:r>
                  <w:r w:rsidRPr="00925CD1">
                    <w:rPr>
                      <w:color w:val="231F20"/>
                      <w:spacing w:val="2"/>
                      <w:lang w:val="nl-NL"/>
                    </w:rPr>
                    <w:t>de</w:t>
                  </w:r>
                  <w:r w:rsidRPr="00925CD1">
                    <w:rPr>
                      <w:color w:val="231F20"/>
                      <w:spacing w:val="13"/>
                      <w:lang w:val="nl-NL"/>
                    </w:rPr>
                    <w:t xml:space="preserve"> </w:t>
                  </w:r>
                  <w:r w:rsidRPr="00925CD1">
                    <w:rPr>
                      <w:color w:val="231F20"/>
                      <w:spacing w:val="4"/>
                      <w:lang w:val="nl-NL"/>
                    </w:rPr>
                    <w:t>elektrolyse</w:t>
                  </w:r>
                  <w:r w:rsidRPr="00925CD1">
                    <w:rPr>
                      <w:color w:val="231F20"/>
                      <w:spacing w:val="12"/>
                      <w:lang w:val="nl-NL"/>
                    </w:rPr>
                    <w:t xml:space="preserve"> </w:t>
                  </w:r>
                  <w:r w:rsidRPr="00925CD1">
                    <w:rPr>
                      <w:color w:val="231F20"/>
                      <w:spacing w:val="4"/>
                      <w:lang w:val="nl-NL"/>
                    </w:rPr>
                    <w:t>ontstaat,</w:t>
                  </w:r>
                  <w:r w:rsidRPr="00925CD1">
                    <w:rPr>
                      <w:color w:val="231F20"/>
                      <w:spacing w:val="13"/>
                      <w:lang w:val="nl-NL"/>
                    </w:rPr>
                    <w:t xml:space="preserve"> </w:t>
                  </w:r>
                  <w:r w:rsidRPr="00925CD1">
                    <w:rPr>
                      <w:color w:val="231F20"/>
                      <w:spacing w:val="3"/>
                      <w:lang w:val="nl-NL"/>
                    </w:rPr>
                    <w:t>kan</w:t>
                  </w:r>
                  <w:r w:rsidRPr="00925CD1">
                    <w:rPr>
                      <w:color w:val="231F20"/>
                      <w:spacing w:val="13"/>
                      <w:lang w:val="nl-NL"/>
                    </w:rPr>
                    <w:t xml:space="preserve"> </w:t>
                  </w:r>
                  <w:r w:rsidRPr="00925CD1">
                    <w:rPr>
                      <w:color w:val="231F20"/>
                      <w:spacing w:val="4"/>
                      <w:lang w:val="nl-NL"/>
                    </w:rPr>
                    <w:t>worden</w:t>
                  </w:r>
                  <w:r w:rsidRPr="00925CD1">
                    <w:rPr>
                      <w:color w:val="231F20"/>
                      <w:spacing w:val="14"/>
                      <w:lang w:val="nl-NL"/>
                    </w:rPr>
                    <w:t xml:space="preserve"> </w:t>
                  </w:r>
                  <w:r w:rsidRPr="00925CD1">
                    <w:rPr>
                      <w:color w:val="231F20"/>
                      <w:spacing w:val="4"/>
                      <w:lang w:val="nl-NL"/>
                    </w:rPr>
                    <w:t>gebruikt</w:t>
                  </w:r>
                  <w:r w:rsidRPr="00925CD1">
                    <w:rPr>
                      <w:color w:val="231F20"/>
                      <w:spacing w:val="14"/>
                      <w:lang w:val="nl-NL"/>
                    </w:rPr>
                    <w:t xml:space="preserve"> </w:t>
                  </w:r>
                  <w:r w:rsidRPr="00925CD1">
                    <w:rPr>
                      <w:color w:val="231F20"/>
                      <w:spacing w:val="2"/>
                      <w:lang w:val="nl-NL"/>
                    </w:rPr>
                    <w:t>in</w:t>
                  </w:r>
                  <w:r w:rsidRPr="00925CD1">
                    <w:rPr>
                      <w:color w:val="231F20"/>
                      <w:spacing w:val="13"/>
                      <w:lang w:val="nl-NL"/>
                    </w:rPr>
                    <w:t xml:space="preserve"> </w:t>
                  </w:r>
                  <w:r w:rsidRPr="00925CD1">
                    <w:rPr>
                      <w:color w:val="231F20"/>
                      <w:spacing w:val="5"/>
                      <w:lang w:val="nl-NL"/>
                    </w:rPr>
                    <w:t>een</w:t>
                  </w:r>
                </w:p>
                <w:p w:rsidR="00F47A0F" w:rsidRPr="00925CD1" w:rsidRDefault="00F10B50">
                  <w:pPr>
                    <w:pStyle w:val="Plattetekst"/>
                    <w:numPr>
                      <w:ilvl w:val="0"/>
                      <w:numId w:val="1"/>
                    </w:numPr>
                    <w:tabs>
                      <w:tab w:val="left" w:pos="953"/>
                      <w:tab w:val="left" w:pos="954"/>
                    </w:tabs>
                    <w:spacing w:before="24"/>
                    <w:ind w:hanging="459"/>
                    <w:jc w:val="left"/>
                    <w:rPr>
                      <w:lang w:val="nl-NL"/>
                    </w:rPr>
                  </w:pPr>
                  <w:r w:rsidRPr="00925CD1">
                    <w:rPr>
                      <w:color w:val="231F20"/>
                      <w:spacing w:val="4"/>
                      <w:lang w:val="nl-NL"/>
                    </w:rPr>
                    <w:t>vergassingsinstallatie, waarin biomassa wordt vergast tot</w:t>
                  </w:r>
                  <w:r w:rsidRPr="00925CD1">
                    <w:rPr>
                      <w:color w:val="231F20"/>
                      <w:spacing w:val="62"/>
                      <w:lang w:val="nl-NL"/>
                    </w:rPr>
                    <w:t xml:space="preserve"> </w:t>
                  </w:r>
                  <w:r w:rsidRPr="00925CD1">
                    <w:rPr>
                      <w:color w:val="231F20"/>
                      <w:spacing w:val="5"/>
                      <w:lang w:val="nl-NL"/>
                    </w:rPr>
                    <w:t>‘synthesegas’:</w:t>
                  </w:r>
                </w:p>
                <w:p w:rsidR="00F47A0F" w:rsidRDefault="00F10B50">
                  <w:pPr>
                    <w:pStyle w:val="Plattetekst"/>
                    <w:numPr>
                      <w:ilvl w:val="0"/>
                      <w:numId w:val="1"/>
                    </w:numPr>
                    <w:tabs>
                      <w:tab w:val="left" w:pos="953"/>
                      <w:tab w:val="left" w:pos="954"/>
                    </w:tabs>
                    <w:spacing w:before="24"/>
                    <w:ind w:hanging="559"/>
                    <w:jc w:val="left"/>
                  </w:pPr>
                  <w:r w:rsidRPr="00925CD1">
                    <w:rPr>
                      <w:color w:val="231F20"/>
                      <w:spacing w:val="3"/>
                      <w:lang w:val="nl-NL"/>
                    </w:rPr>
                    <w:t xml:space="preserve">een </w:t>
                  </w:r>
                  <w:r w:rsidRPr="00925CD1">
                    <w:rPr>
                      <w:color w:val="231F20"/>
                      <w:spacing w:val="4"/>
                      <w:lang w:val="nl-NL"/>
                    </w:rPr>
                    <w:t xml:space="preserve">mengsel </w:t>
                  </w:r>
                  <w:r w:rsidRPr="00925CD1">
                    <w:rPr>
                      <w:color w:val="231F20"/>
                      <w:spacing w:val="3"/>
                      <w:lang w:val="nl-NL"/>
                    </w:rPr>
                    <w:t xml:space="preserve">van </w:t>
                  </w:r>
                  <w:r w:rsidRPr="00925CD1">
                    <w:rPr>
                      <w:color w:val="231F20"/>
                      <w:spacing w:val="4"/>
                      <w:lang w:val="nl-NL"/>
                    </w:rPr>
                    <w:t xml:space="preserve">koolstofmonoöxide </w:t>
                  </w:r>
                  <w:r w:rsidRPr="00925CD1">
                    <w:rPr>
                      <w:color w:val="231F20"/>
                      <w:spacing w:val="2"/>
                      <w:lang w:val="nl-NL"/>
                    </w:rPr>
                    <w:t xml:space="preserve">en </w:t>
                  </w:r>
                  <w:r w:rsidRPr="00925CD1">
                    <w:rPr>
                      <w:color w:val="231F20"/>
                      <w:spacing w:val="4"/>
                      <w:lang w:val="nl-NL"/>
                    </w:rPr>
                    <w:t xml:space="preserve">waterstof. </w:t>
                  </w:r>
                  <w:r>
                    <w:rPr>
                      <w:color w:val="231F20"/>
                      <w:spacing w:val="4"/>
                    </w:rPr>
                    <w:t>Hierbij ontstaat</w:t>
                  </w:r>
                  <w:r>
                    <w:rPr>
                      <w:color w:val="231F20"/>
                      <w:spacing w:val="15"/>
                    </w:rPr>
                    <w:t xml:space="preserve"> </w:t>
                  </w:r>
                  <w:r>
                    <w:rPr>
                      <w:color w:val="231F20"/>
                      <w:spacing w:val="5"/>
                    </w:rPr>
                    <w:t>ook</w:t>
                  </w:r>
                </w:p>
                <w:p w:rsidR="00F47A0F" w:rsidRPr="00925CD1" w:rsidRDefault="00F10B50">
                  <w:pPr>
                    <w:pStyle w:val="Plattetekst"/>
                    <w:numPr>
                      <w:ilvl w:val="0"/>
                      <w:numId w:val="1"/>
                    </w:numPr>
                    <w:tabs>
                      <w:tab w:val="left" w:pos="953"/>
                      <w:tab w:val="left" w:pos="954"/>
                    </w:tabs>
                    <w:spacing w:before="24"/>
                    <w:ind w:hanging="559"/>
                    <w:jc w:val="left"/>
                    <w:rPr>
                      <w:lang w:val="nl-NL"/>
                    </w:rPr>
                  </w:pPr>
                  <w:r w:rsidRPr="00925CD1">
                    <w:rPr>
                      <w:color w:val="231F20"/>
                      <w:spacing w:val="3"/>
                      <w:lang w:val="nl-NL"/>
                    </w:rPr>
                    <w:t xml:space="preserve">een </w:t>
                  </w:r>
                  <w:r w:rsidRPr="00925CD1">
                    <w:rPr>
                      <w:color w:val="231F20"/>
                      <w:spacing w:val="4"/>
                      <w:lang w:val="nl-NL"/>
                    </w:rPr>
                    <w:t xml:space="preserve">beperkte hoeveelheid koolstofdioxide, </w:t>
                  </w:r>
                  <w:r w:rsidRPr="00925CD1">
                    <w:rPr>
                      <w:color w:val="231F20"/>
                      <w:spacing w:val="3"/>
                      <w:lang w:val="nl-NL"/>
                    </w:rPr>
                    <w:t xml:space="preserve">die </w:t>
                  </w:r>
                  <w:r w:rsidRPr="00925CD1">
                    <w:rPr>
                      <w:color w:val="231F20"/>
                      <w:spacing w:val="4"/>
                      <w:lang w:val="nl-NL"/>
                    </w:rPr>
                    <w:t>wordt gebruikt voor</w:t>
                  </w:r>
                  <w:r w:rsidRPr="00925CD1">
                    <w:rPr>
                      <w:color w:val="231F20"/>
                      <w:spacing w:val="11"/>
                      <w:lang w:val="nl-NL"/>
                    </w:rPr>
                    <w:t xml:space="preserve"> </w:t>
                  </w:r>
                  <w:r w:rsidRPr="00925CD1">
                    <w:rPr>
                      <w:color w:val="231F20"/>
                      <w:spacing w:val="5"/>
                      <w:lang w:val="nl-NL"/>
                    </w:rPr>
                    <w:t>de</w:t>
                  </w:r>
                </w:p>
                <w:p w:rsidR="00F47A0F" w:rsidRPr="00925CD1" w:rsidRDefault="00F10B50">
                  <w:pPr>
                    <w:pStyle w:val="Plattetekst"/>
                    <w:numPr>
                      <w:ilvl w:val="0"/>
                      <w:numId w:val="1"/>
                    </w:numPr>
                    <w:tabs>
                      <w:tab w:val="left" w:pos="953"/>
                      <w:tab w:val="left" w:pos="954"/>
                    </w:tabs>
                    <w:spacing w:before="24"/>
                    <w:ind w:hanging="559"/>
                    <w:jc w:val="left"/>
                    <w:rPr>
                      <w:lang w:val="nl-NL"/>
                    </w:rPr>
                  </w:pPr>
                  <w:r w:rsidRPr="00925CD1">
                    <w:rPr>
                      <w:color w:val="231F20"/>
                      <w:spacing w:val="4"/>
                      <w:lang w:val="nl-NL"/>
                    </w:rPr>
                    <w:t xml:space="preserve">methanisering. Synthesegas </w:t>
                  </w:r>
                  <w:r w:rsidRPr="00925CD1">
                    <w:rPr>
                      <w:color w:val="231F20"/>
                      <w:spacing w:val="2"/>
                      <w:lang w:val="nl-NL"/>
                    </w:rPr>
                    <w:t xml:space="preserve">is </w:t>
                  </w:r>
                  <w:r w:rsidRPr="00925CD1">
                    <w:rPr>
                      <w:color w:val="231F20"/>
                      <w:spacing w:val="3"/>
                      <w:lang w:val="nl-NL"/>
                    </w:rPr>
                    <w:t xml:space="preserve">een </w:t>
                  </w:r>
                  <w:r w:rsidRPr="00925CD1">
                    <w:rPr>
                      <w:color w:val="231F20"/>
                      <w:spacing w:val="4"/>
                      <w:lang w:val="nl-NL"/>
                    </w:rPr>
                    <w:t xml:space="preserve">waardevolle grondstof </w:t>
                  </w:r>
                  <w:r w:rsidRPr="00925CD1">
                    <w:rPr>
                      <w:color w:val="231F20"/>
                      <w:spacing w:val="3"/>
                      <w:lang w:val="nl-NL"/>
                    </w:rPr>
                    <w:t>voor</w:t>
                  </w:r>
                  <w:r w:rsidRPr="00925CD1">
                    <w:rPr>
                      <w:color w:val="231F20"/>
                      <w:spacing w:val="71"/>
                      <w:lang w:val="nl-NL"/>
                    </w:rPr>
                    <w:t xml:space="preserve"> </w:t>
                  </w:r>
                  <w:r w:rsidRPr="00925CD1">
                    <w:rPr>
                      <w:color w:val="231F20"/>
                      <w:spacing w:val="5"/>
                      <w:lang w:val="nl-NL"/>
                    </w:rPr>
                    <w:t>de</w:t>
                  </w:r>
                </w:p>
                <w:p w:rsidR="00F47A0F" w:rsidRDefault="00F10B50">
                  <w:pPr>
                    <w:pStyle w:val="Plattetekst"/>
                    <w:numPr>
                      <w:ilvl w:val="0"/>
                      <w:numId w:val="1"/>
                    </w:numPr>
                    <w:tabs>
                      <w:tab w:val="left" w:pos="953"/>
                      <w:tab w:val="left" w:pos="954"/>
                    </w:tabs>
                    <w:spacing w:before="24"/>
                    <w:ind w:hanging="559"/>
                    <w:jc w:val="left"/>
                  </w:pPr>
                  <w:r>
                    <w:rPr>
                      <w:color w:val="231F20"/>
                      <w:spacing w:val="4"/>
                    </w:rPr>
                    <w:t>chemische</w:t>
                  </w:r>
                  <w:r>
                    <w:rPr>
                      <w:color w:val="231F20"/>
                      <w:spacing w:val="12"/>
                    </w:rPr>
                    <w:t xml:space="preserve"> </w:t>
                  </w:r>
                  <w:r>
                    <w:rPr>
                      <w:color w:val="231F20"/>
                      <w:spacing w:val="5"/>
                    </w:rPr>
                    <w:t>industrie.</w:t>
                  </w:r>
                </w:p>
              </w:txbxContent>
            </v:textbox>
            <w10:wrap type="topAndBottom" anchorx="page"/>
          </v:shape>
        </w:pict>
      </w:r>
    </w:p>
    <w:p w:rsidR="00F47A0F" w:rsidRPr="00925CD1" w:rsidRDefault="00F47A0F">
      <w:pPr>
        <w:pStyle w:val="Plattetekst"/>
        <w:spacing w:before="10"/>
        <w:rPr>
          <w:b/>
          <w:sz w:val="20"/>
          <w:lang w:val="nl-NL"/>
        </w:rPr>
      </w:pPr>
    </w:p>
    <w:p w:rsidR="00F47A0F" w:rsidRPr="00925CD1" w:rsidRDefault="00F10B50">
      <w:pPr>
        <w:pStyle w:val="Plattetekst"/>
        <w:spacing w:before="92"/>
        <w:ind w:left="2097"/>
        <w:rPr>
          <w:lang w:val="nl-NL"/>
        </w:rPr>
      </w:pPr>
      <w:r w:rsidRPr="00925CD1">
        <w:rPr>
          <w:color w:val="231F20"/>
          <w:spacing w:val="3"/>
          <w:lang w:val="nl-NL"/>
        </w:rPr>
        <w:t xml:space="preserve">In het </w:t>
      </w:r>
      <w:r w:rsidRPr="00925CD1">
        <w:rPr>
          <w:color w:val="231F20"/>
          <w:spacing w:val="5"/>
          <w:lang w:val="nl-NL"/>
        </w:rPr>
        <w:t xml:space="preserve">tekstfragment </w:t>
      </w:r>
      <w:r w:rsidRPr="00925CD1">
        <w:rPr>
          <w:color w:val="231F20"/>
          <w:spacing w:val="4"/>
          <w:lang w:val="nl-NL"/>
        </w:rPr>
        <w:t xml:space="preserve">zijn </w:t>
      </w:r>
      <w:r w:rsidRPr="00925CD1">
        <w:rPr>
          <w:color w:val="231F20"/>
          <w:spacing w:val="3"/>
          <w:lang w:val="nl-NL"/>
        </w:rPr>
        <w:t xml:space="preserve">drie </w:t>
      </w:r>
      <w:r w:rsidRPr="00925CD1">
        <w:rPr>
          <w:color w:val="231F20"/>
          <w:spacing w:val="4"/>
          <w:lang w:val="nl-NL"/>
        </w:rPr>
        <w:t>chemische processen</w:t>
      </w:r>
      <w:r w:rsidRPr="00925CD1">
        <w:rPr>
          <w:color w:val="231F20"/>
          <w:spacing w:val="63"/>
          <w:lang w:val="nl-NL"/>
        </w:rPr>
        <w:t xml:space="preserve"> </w:t>
      </w:r>
      <w:r w:rsidRPr="00925CD1">
        <w:rPr>
          <w:color w:val="231F20"/>
          <w:spacing w:val="5"/>
          <w:lang w:val="nl-NL"/>
        </w:rPr>
        <w:t>beschreven:</w:t>
      </w:r>
    </w:p>
    <w:p w:rsidR="00F47A0F" w:rsidRDefault="00F10B50">
      <w:pPr>
        <w:pStyle w:val="Lijstalinea"/>
        <w:numPr>
          <w:ilvl w:val="0"/>
          <w:numId w:val="2"/>
        </w:numPr>
        <w:tabs>
          <w:tab w:val="left" w:pos="2494"/>
          <w:tab w:val="left" w:pos="2495"/>
        </w:tabs>
        <w:spacing w:before="8"/>
        <w:ind w:hanging="397"/>
        <w:rPr>
          <w:sz w:val="24"/>
        </w:rPr>
      </w:pPr>
      <w:r>
        <w:rPr>
          <w:color w:val="231F20"/>
          <w:spacing w:val="6"/>
          <w:sz w:val="24"/>
        </w:rPr>
        <w:t>elektrolyse;</w:t>
      </w:r>
    </w:p>
    <w:p w:rsidR="00F47A0F" w:rsidRDefault="00F10B50">
      <w:pPr>
        <w:pStyle w:val="Lijstalinea"/>
        <w:numPr>
          <w:ilvl w:val="0"/>
          <w:numId w:val="2"/>
        </w:numPr>
        <w:tabs>
          <w:tab w:val="left" w:pos="2494"/>
          <w:tab w:val="left" w:pos="2495"/>
        </w:tabs>
        <w:ind w:hanging="397"/>
        <w:rPr>
          <w:sz w:val="24"/>
        </w:rPr>
      </w:pPr>
      <w:r>
        <w:rPr>
          <w:color w:val="231F20"/>
          <w:spacing w:val="6"/>
          <w:sz w:val="24"/>
        </w:rPr>
        <w:t>methanisering;</w:t>
      </w:r>
    </w:p>
    <w:p w:rsidR="00F47A0F" w:rsidRDefault="00F10B50">
      <w:pPr>
        <w:pStyle w:val="Lijstalinea"/>
        <w:numPr>
          <w:ilvl w:val="0"/>
          <w:numId w:val="2"/>
        </w:numPr>
        <w:tabs>
          <w:tab w:val="left" w:pos="2494"/>
          <w:tab w:val="left" w:pos="2495"/>
        </w:tabs>
        <w:ind w:hanging="397"/>
        <w:rPr>
          <w:sz w:val="24"/>
        </w:rPr>
      </w:pPr>
      <w:r>
        <w:rPr>
          <w:color w:val="231F20"/>
          <w:spacing w:val="6"/>
          <w:sz w:val="24"/>
        </w:rPr>
        <w:t>vergassing.</w:t>
      </w:r>
    </w:p>
    <w:p w:rsidR="00F47A0F" w:rsidRDefault="00F47A0F">
      <w:pPr>
        <w:pStyle w:val="Plattetekst"/>
        <w:spacing w:before="4"/>
        <w:rPr>
          <w:sz w:val="27"/>
        </w:rPr>
      </w:pPr>
    </w:p>
    <w:p w:rsidR="00F47A0F" w:rsidRPr="00925CD1" w:rsidRDefault="00F10B50">
      <w:pPr>
        <w:pStyle w:val="Plattetekst"/>
        <w:tabs>
          <w:tab w:val="left" w:pos="1582"/>
          <w:tab w:val="left" w:pos="2097"/>
        </w:tabs>
        <w:ind w:left="1134"/>
        <w:rPr>
          <w:lang w:val="nl-NL"/>
        </w:rPr>
      </w:pPr>
      <w:r w:rsidRPr="00925CD1">
        <w:rPr>
          <w:color w:val="231F20"/>
          <w:spacing w:val="2"/>
          <w:sz w:val="16"/>
          <w:lang w:val="nl-NL"/>
        </w:rPr>
        <w:t>2p</w:t>
      </w:r>
      <w:r w:rsidRPr="00925CD1">
        <w:rPr>
          <w:color w:val="231F20"/>
          <w:spacing w:val="2"/>
          <w:sz w:val="16"/>
          <w:lang w:val="nl-NL"/>
        </w:rPr>
        <w:tab/>
      </w:r>
      <w:r w:rsidRPr="00925CD1">
        <w:rPr>
          <w:b/>
          <w:color w:val="231F20"/>
          <w:spacing w:val="3"/>
          <w:sz w:val="20"/>
          <w:lang w:val="nl-NL"/>
        </w:rPr>
        <w:t>21</w:t>
      </w:r>
      <w:r w:rsidRPr="00925CD1">
        <w:rPr>
          <w:b/>
          <w:color w:val="231F20"/>
          <w:spacing w:val="3"/>
          <w:sz w:val="20"/>
          <w:lang w:val="nl-NL"/>
        </w:rPr>
        <w:tab/>
      </w:r>
      <w:r w:rsidRPr="00925CD1">
        <w:rPr>
          <w:color w:val="231F20"/>
          <w:spacing w:val="3"/>
          <w:lang w:val="nl-NL"/>
        </w:rPr>
        <w:t xml:space="preserve">Geef </w:t>
      </w:r>
      <w:r w:rsidRPr="00925CD1">
        <w:rPr>
          <w:color w:val="231F20"/>
          <w:spacing w:val="2"/>
          <w:lang w:val="nl-NL"/>
        </w:rPr>
        <w:t xml:space="preserve">de </w:t>
      </w:r>
      <w:r w:rsidRPr="00925CD1">
        <w:rPr>
          <w:color w:val="231F20"/>
          <w:spacing w:val="4"/>
          <w:lang w:val="nl-NL"/>
        </w:rPr>
        <w:t xml:space="preserve">reactievergelijking </w:t>
      </w:r>
      <w:r w:rsidRPr="00925CD1">
        <w:rPr>
          <w:color w:val="231F20"/>
          <w:spacing w:val="3"/>
          <w:lang w:val="nl-NL"/>
        </w:rPr>
        <w:t xml:space="preserve">van deze </w:t>
      </w:r>
      <w:r w:rsidRPr="00925CD1">
        <w:rPr>
          <w:color w:val="231F20"/>
          <w:spacing w:val="4"/>
          <w:lang w:val="nl-NL"/>
        </w:rPr>
        <w:t xml:space="preserve">elektrolyse (regels </w:t>
      </w:r>
      <w:r w:rsidRPr="00925CD1">
        <w:rPr>
          <w:color w:val="231F20"/>
          <w:lang w:val="nl-NL"/>
        </w:rPr>
        <w:t xml:space="preserve">1 </w:t>
      </w:r>
      <w:r w:rsidRPr="00925CD1">
        <w:rPr>
          <w:color w:val="231F20"/>
          <w:spacing w:val="2"/>
          <w:lang w:val="nl-NL"/>
        </w:rPr>
        <w:t>en</w:t>
      </w:r>
      <w:r w:rsidRPr="00925CD1">
        <w:rPr>
          <w:color w:val="231F20"/>
          <w:spacing w:val="23"/>
          <w:lang w:val="nl-NL"/>
        </w:rPr>
        <w:t xml:space="preserve"> </w:t>
      </w:r>
      <w:r w:rsidRPr="00925CD1">
        <w:rPr>
          <w:color w:val="231F20"/>
          <w:spacing w:val="5"/>
          <w:lang w:val="nl-NL"/>
        </w:rPr>
        <w:t>2).</w:t>
      </w:r>
    </w:p>
    <w:p w:rsidR="00F47A0F" w:rsidRPr="00925CD1" w:rsidRDefault="00F47A0F">
      <w:pPr>
        <w:pStyle w:val="Plattetekst"/>
        <w:spacing w:before="9"/>
        <w:rPr>
          <w:sz w:val="28"/>
          <w:lang w:val="nl-NL"/>
        </w:rPr>
      </w:pPr>
    </w:p>
    <w:p w:rsidR="00F47A0F" w:rsidRPr="00925CD1" w:rsidRDefault="00F10B50">
      <w:pPr>
        <w:pStyle w:val="Plattetekst"/>
        <w:tabs>
          <w:tab w:val="left" w:pos="1582"/>
          <w:tab w:val="left" w:pos="2097"/>
        </w:tabs>
        <w:spacing w:before="1" w:line="261" w:lineRule="auto"/>
        <w:ind w:left="2097" w:right="1598" w:hanging="964"/>
        <w:rPr>
          <w:lang w:val="nl-NL"/>
        </w:rPr>
      </w:pPr>
      <w:r w:rsidRPr="00925CD1">
        <w:rPr>
          <w:color w:val="231F20"/>
          <w:spacing w:val="2"/>
          <w:sz w:val="16"/>
          <w:lang w:val="nl-NL"/>
        </w:rPr>
        <w:t>2p</w:t>
      </w:r>
      <w:r w:rsidRPr="00925CD1">
        <w:rPr>
          <w:color w:val="231F20"/>
          <w:spacing w:val="2"/>
          <w:sz w:val="16"/>
          <w:lang w:val="nl-NL"/>
        </w:rPr>
        <w:tab/>
      </w:r>
      <w:r w:rsidRPr="00925CD1">
        <w:rPr>
          <w:b/>
          <w:color w:val="231F20"/>
          <w:spacing w:val="3"/>
          <w:sz w:val="20"/>
          <w:lang w:val="nl-NL"/>
        </w:rPr>
        <w:t>22</w:t>
      </w:r>
      <w:r w:rsidRPr="00925CD1">
        <w:rPr>
          <w:b/>
          <w:color w:val="231F20"/>
          <w:spacing w:val="3"/>
          <w:sz w:val="20"/>
          <w:lang w:val="nl-NL"/>
        </w:rPr>
        <w:tab/>
      </w:r>
      <w:r w:rsidRPr="00925CD1">
        <w:rPr>
          <w:color w:val="231F20"/>
          <w:spacing w:val="4"/>
          <w:lang w:val="nl-NL"/>
        </w:rPr>
        <w:t xml:space="preserve">Geef </w:t>
      </w:r>
      <w:r w:rsidRPr="00925CD1">
        <w:rPr>
          <w:color w:val="231F20"/>
          <w:spacing w:val="3"/>
          <w:lang w:val="nl-NL"/>
        </w:rPr>
        <w:t xml:space="preserve">aan </w:t>
      </w:r>
      <w:r w:rsidRPr="00925CD1">
        <w:rPr>
          <w:color w:val="231F20"/>
          <w:spacing w:val="2"/>
          <w:lang w:val="nl-NL"/>
        </w:rPr>
        <w:t xml:space="preserve">of </w:t>
      </w:r>
      <w:r w:rsidRPr="00925CD1">
        <w:rPr>
          <w:color w:val="231F20"/>
          <w:spacing w:val="4"/>
          <w:lang w:val="nl-NL"/>
        </w:rPr>
        <w:t xml:space="preserve">elektrolyse </w:t>
      </w:r>
      <w:r w:rsidRPr="00925CD1">
        <w:rPr>
          <w:color w:val="231F20"/>
          <w:spacing w:val="3"/>
          <w:lang w:val="nl-NL"/>
        </w:rPr>
        <w:t xml:space="preserve">een </w:t>
      </w:r>
      <w:r w:rsidRPr="00925CD1">
        <w:rPr>
          <w:color w:val="231F20"/>
          <w:spacing w:val="4"/>
          <w:lang w:val="nl-NL"/>
        </w:rPr>
        <w:t xml:space="preserve">endotherm </w:t>
      </w:r>
      <w:r w:rsidRPr="00925CD1">
        <w:rPr>
          <w:color w:val="231F20"/>
          <w:spacing w:val="2"/>
          <w:lang w:val="nl-NL"/>
        </w:rPr>
        <w:t xml:space="preserve">of </w:t>
      </w:r>
      <w:r w:rsidRPr="00925CD1">
        <w:rPr>
          <w:color w:val="231F20"/>
          <w:spacing w:val="3"/>
          <w:lang w:val="nl-NL"/>
        </w:rPr>
        <w:t xml:space="preserve">een </w:t>
      </w:r>
      <w:r w:rsidRPr="00925CD1">
        <w:rPr>
          <w:color w:val="231F20"/>
          <w:spacing w:val="4"/>
          <w:lang w:val="nl-NL"/>
        </w:rPr>
        <w:t xml:space="preserve">exotherm proces </w:t>
      </w:r>
      <w:r w:rsidRPr="00925CD1">
        <w:rPr>
          <w:color w:val="231F20"/>
          <w:spacing w:val="3"/>
          <w:lang w:val="nl-NL"/>
        </w:rPr>
        <w:t xml:space="preserve">is. </w:t>
      </w:r>
      <w:r w:rsidRPr="00925CD1">
        <w:rPr>
          <w:color w:val="231F20"/>
          <w:spacing w:val="4"/>
          <w:lang w:val="nl-NL"/>
        </w:rPr>
        <w:t xml:space="preserve">Licht </w:t>
      </w:r>
      <w:r w:rsidRPr="00925CD1">
        <w:rPr>
          <w:color w:val="231F20"/>
          <w:spacing w:val="5"/>
          <w:lang w:val="nl-NL"/>
        </w:rPr>
        <w:t xml:space="preserve">je </w:t>
      </w:r>
      <w:r w:rsidRPr="00925CD1">
        <w:rPr>
          <w:color w:val="231F20"/>
          <w:spacing w:val="4"/>
          <w:lang w:val="nl-NL"/>
        </w:rPr>
        <w:t>antwoord</w:t>
      </w:r>
      <w:r w:rsidRPr="00925CD1">
        <w:rPr>
          <w:color w:val="231F20"/>
          <w:spacing w:val="12"/>
          <w:lang w:val="nl-NL"/>
        </w:rPr>
        <w:t xml:space="preserve"> </w:t>
      </w:r>
      <w:r w:rsidRPr="00925CD1">
        <w:rPr>
          <w:color w:val="231F20"/>
          <w:spacing w:val="3"/>
          <w:lang w:val="nl-NL"/>
        </w:rPr>
        <w:t>toe</w:t>
      </w:r>
      <w:r w:rsidRPr="00925CD1">
        <w:rPr>
          <w:color w:val="231F20"/>
          <w:spacing w:val="13"/>
          <w:lang w:val="nl-NL"/>
        </w:rPr>
        <w:t xml:space="preserve"> </w:t>
      </w:r>
      <w:r w:rsidRPr="00925CD1">
        <w:rPr>
          <w:color w:val="231F20"/>
          <w:spacing w:val="3"/>
          <w:lang w:val="nl-NL"/>
        </w:rPr>
        <w:t>aan</w:t>
      </w:r>
      <w:r w:rsidRPr="00925CD1">
        <w:rPr>
          <w:color w:val="231F20"/>
          <w:spacing w:val="13"/>
          <w:lang w:val="nl-NL"/>
        </w:rPr>
        <w:t xml:space="preserve"> </w:t>
      </w:r>
      <w:r w:rsidRPr="00925CD1">
        <w:rPr>
          <w:color w:val="231F20"/>
          <w:spacing w:val="2"/>
          <w:lang w:val="nl-NL"/>
        </w:rPr>
        <w:t>de</w:t>
      </w:r>
      <w:r w:rsidRPr="00925CD1">
        <w:rPr>
          <w:color w:val="231F20"/>
          <w:spacing w:val="12"/>
          <w:lang w:val="nl-NL"/>
        </w:rPr>
        <w:t xml:space="preserve"> </w:t>
      </w:r>
      <w:r w:rsidRPr="00925CD1">
        <w:rPr>
          <w:color w:val="231F20"/>
          <w:spacing w:val="3"/>
          <w:lang w:val="nl-NL"/>
        </w:rPr>
        <w:t>hand</w:t>
      </w:r>
      <w:r w:rsidRPr="00925CD1">
        <w:rPr>
          <w:color w:val="231F20"/>
          <w:spacing w:val="13"/>
          <w:lang w:val="nl-NL"/>
        </w:rPr>
        <w:t xml:space="preserve"> </w:t>
      </w:r>
      <w:r w:rsidRPr="00925CD1">
        <w:rPr>
          <w:color w:val="231F20"/>
          <w:spacing w:val="3"/>
          <w:lang w:val="nl-NL"/>
        </w:rPr>
        <w:t>van</w:t>
      </w:r>
      <w:r w:rsidRPr="00925CD1">
        <w:rPr>
          <w:color w:val="231F20"/>
          <w:spacing w:val="13"/>
          <w:lang w:val="nl-NL"/>
        </w:rPr>
        <w:t xml:space="preserve"> </w:t>
      </w:r>
      <w:r w:rsidRPr="00925CD1">
        <w:rPr>
          <w:color w:val="231F20"/>
          <w:spacing w:val="3"/>
          <w:lang w:val="nl-NL"/>
        </w:rPr>
        <w:t>een</w:t>
      </w:r>
      <w:r w:rsidRPr="00925CD1">
        <w:rPr>
          <w:color w:val="231F20"/>
          <w:spacing w:val="13"/>
          <w:lang w:val="nl-NL"/>
        </w:rPr>
        <w:t xml:space="preserve"> </w:t>
      </w:r>
      <w:r w:rsidRPr="00925CD1">
        <w:rPr>
          <w:color w:val="231F20"/>
          <w:spacing w:val="4"/>
          <w:lang w:val="nl-NL"/>
        </w:rPr>
        <w:t>gegeven</w:t>
      </w:r>
      <w:r w:rsidRPr="00925CD1">
        <w:rPr>
          <w:color w:val="231F20"/>
          <w:spacing w:val="12"/>
          <w:lang w:val="nl-NL"/>
        </w:rPr>
        <w:t xml:space="preserve"> </w:t>
      </w:r>
      <w:r w:rsidRPr="00925CD1">
        <w:rPr>
          <w:color w:val="231F20"/>
          <w:spacing w:val="2"/>
          <w:lang w:val="nl-NL"/>
        </w:rPr>
        <w:t>in</w:t>
      </w:r>
      <w:r w:rsidRPr="00925CD1">
        <w:rPr>
          <w:color w:val="231F20"/>
          <w:spacing w:val="13"/>
          <w:lang w:val="nl-NL"/>
        </w:rPr>
        <w:t xml:space="preserve"> </w:t>
      </w:r>
      <w:r w:rsidRPr="00925CD1">
        <w:rPr>
          <w:color w:val="231F20"/>
          <w:spacing w:val="3"/>
          <w:lang w:val="nl-NL"/>
        </w:rPr>
        <w:t>het</w:t>
      </w:r>
      <w:r w:rsidRPr="00925CD1">
        <w:rPr>
          <w:color w:val="231F20"/>
          <w:spacing w:val="13"/>
          <w:lang w:val="nl-NL"/>
        </w:rPr>
        <w:t xml:space="preserve"> </w:t>
      </w:r>
      <w:r w:rsidRPr="00925CD1">
        <w:rPr>
          <w:color w:val="231F20"/>
          <w:spacing w:val="5"/>
          <w:lang w:val="nl-NL"/>
        </w:rPr>
        <w:t>tekstfragment.</w:t>
      </w:r>
    </w:p>
    <w:p w:rsidR="00F47A0F" w:rsidRPr="00925CD1" w:rsidRDefault="00F10B50">
      <w:pPr>
        <w:pStyle w:val="Plattetekst"/>
        <w:tabs>
          <w:tab w:val="left" w:pos="1582"/>
          <w:tab w:val="left" w:pos="2097"/>
        </w:tabs>
        <w:spacing w:line="274" w:lineRule="exact"/>
        <w:ind w:left="1134"/>
        <w:rPr>
          <w:lang w:val="nl-NL"/>
        </w:rPr>
      </w:pPr>
      <w:r w:rsidRPr="00925CD1">
        <w:rPr>
          <w:color w:val="231F20"/>
          <w:spacing w:val="2"/>
          <w:sz w:val="16"/>
          <w:lang w:val="nl-NL"/>
        </w:rPr>
        <w:t>2p</w:t>
      </w:r>
      <w:r w:rsidRPr="00925CD1">
        <w:rPr>
          <w:color w:val="231F20"/>
          <w:spacing w:val="2"/>
          <w:sz w:val="16"/>
          <w:lang w:val="nl-NL"/>
        </w:rPr>
        <w:tab/>
      </w:r>
      <w:r w:rsidRPr="00925CD1">
        <w:rPr>
          <w:b/>
          <w:color w:val="231F20"/>
          <w:spacing w:val="3"/>
          <w:sz w:val="20"/>
          <w:lang w:val="nl-NL"/>
        </w:rPr>
        <w:t>23</w:t>
      </w:r>
      <w:r w:rsidRPr="00925CD1">
        <w:rPr>
          <w:b/>
          <w:color w:val="231F20"/>
          <w:spacing w:val="3"/>
          <w:sz w:val="20"/>
          <w:lang w:val="nl-NL"/>
        </w:rPr>
        <w:tab/>
      </w:r>
      <w:r w:rsidRPr="00925CD1">
        <w:rPr>
          <w:color w:val="231F20"/>
          <w:spacing w:val="3"/>
          <w:lang w:val="nl-NL"/>
        </w:rPr>
        <w:t xml:space="preserve">Maak </w:t>
      </w:r>
      <w:r w:rsidRPr="00925CD1">
        <w:rPr>
          <w:color w:val="231F20"/>
          <w:spacing w:val="2"/>
          <w:lang w:val="nl-NL"/>
        </w:rPr>
        <w:t xml:space="preserve">op de </w:t>
      </w:r>
      <w:r w:rsidRPr="00925CD1">
        <w:rPr>
          <w:color w:val="231F20"/>
          <w:spacing w:val="4"/>
          <w:lang w:val="nl-NL"/>
        </w:rPr>
        <w:t xml:space="preserve">uitwerkbijlage </w:t>
      </w:r>
      <w:r w:rsidRPr="00925CD1">
        <w:rPr>
          <w:color w:val="231F20"/>
          <w:spacing w:val="3"/>
          <w:lang w:val="nl-NL"/>
        </w:rPr>
        <w:t xml:space="preserve">het </w:t>
      </w:r>
      <w:r w:rsidRPr="00925CD1">
        <w:rPr>
          <w:color w:val="231F20"/>
          <w:spacing w:val="4"/>
          <w:lang w:val="nl-NL"/>
        </w:rPr>
        <w:t xml:space="preserve">energiediagram van </w:t>
      </w:r>
      <w:r w:rsidRPr="00925CD1">
        <w:rPr>
          <w:color w:val="231F20"/>
          <w:spacing w:val="2"/>
          <w:lang w:val="nl-NL"/>
        </w:rPr>
        <w:t xml:space="preserve">de </w:t>
      </w:r>
      <w:r w:rsidRPr="00925CD1">
        <w:rPr>
          <w:color w:val="231F20"/>
          <w:spacing w:val="4"/>
          <w:lang w:val="nl-NL"/>
        </w:rPr>
        <w:t>elektrolyse</w:t>
      </w:r>
      <w:r w:rsidRPr="00925CD1">
        <w:rPr>
          <w:color w:val="231F20"/>
          <w:spacing w:val="21"/>
          <w:lang w:val="nl-NL"/>
        </w:rPr>
        <w:t xml:space="preserve"> </w:t>
      </w:r>
      <w:r w:rsidRPr="00925CD1">
        <w:rPr>
          <w:color w:val="231F20"/>
          <w:spacing w:val="5"/>
          <w:lang w:val="nl-NL"/>
        </w:rPr>
        <w:t>af.</w:t>
      </w:r>
    </w:p>
    <w:p w:rsidR="00F47A0F" w:rsidRPr="00925CD1" w:rsidRDefault="00F10B50">
      <w:pPr>
        <w:pStyle w:val="Plattetekst"/>
        <w:spacing w:before="24" w:line="261" w:lineRule="auto"/>
        <w:ind w:left="2097" w:right="1882"/>
        <w:rPr>
          <w:lang w:val="nl-NL"/>
        </w:rPr>
      </w:pPr>
      <w:r w:rsidRPr="00925CD1">
        <w:rPr>
          <w:color w:val="231F20"/>
          <w:lang w:val="nl-NL"/>
        </w:rPr>
        <w:t>Noteer daarin, met de bijbehorende bijschriften, het energieniveau van de geactiveerde toestand en het energieniveau van de reactieproducten.</w:t>
      </w:r>
    </w:p>
    <w:p w:rsidR="00F47A0F" w:rsidRPr="00925CD1" w:rsidRDefault="00F47A0F">
      <w:pPr>
        <w:pStyle w:val="Plattetekst"/>
        <w:spacing w:before="10"/>
        <w:rPr>
          <w:sz w:val="25"/>
          <w:lang w:val="nl-NL"/>
        </w:rPr>
      </w:pPr>
    </w:p>
    <w:p w:rsidR="00F47A0F" w:rsidRPr="00925CD1" w:rsidRDefault="00F10B50">
      <w:pPr>
        <w:pStyle w:val="Plattetekst"/>
        <w:spacing w:line="261" w:lineRule="auto"/>
        <w:ind w:left="2097" w:right="1882"/>
        <w:rPr>
          <w:lang w:val="nl-NL"/>
        </w:rPr>
      </w:pPr>
      <w:r w:rsidRPr="00925CD1">
        <w:rPr>
          <w:color w:val="231F20"/>
          <w:lang w:val="nl-NL"/>
        </w:rPr>
        <w:t>Bij d</w:t>
      </w:r>
      <w:r w:rsidRPr="00925CD1">
        <w:rPr>
          <w:color w:val="231F20"/>
          <w:lang w:val="nl-NL"/>
        </w:rPr>
        <w:t>e methanisering (regels 3 tot en met 5) wordt waterstof exotherm omgezet tot methaan volgens:</w:t>
      </w:r>
    </w:p>
    <w:p w:rsidR="00F47A0F" w:rsidRPr="00925CD1" w:rsidRDefault="00F47A0F">
      <w:pPr>
        <w:pStyle w:val="Plattetekst"/>
        <w:spacing w:before="9"/>
        <w:rPr>
          <w:sz w:val="23"/>
          <w:lang w:val="nl-NL"/>
        </w:rPr>
      </w:pPr>
    </w:p>
    <w:p w:rsidR="00F47A0F" w:rsidRDefault="00F10B50">
      <w:pPr>
        <w:spacing w:before="1"/>
        <w:ind w:left="2097"/>
        <w:rPr>
          <w:rFonts w:ascii="Times New Roman" w:hAnsi="Times New Roman"/>
          <w:sz w:val="26"/>
        </w:rPr>
      </w:pPr>
      <w:r>
        <w:rPr>
          <w:rFonts w:ascii="Times New Roman" w:hAnsi="Times New Roman"/>
          <w:color w:val="231F20"/>
          <w:sz w:val="26"/>
        </w:rPr>
        <w:t>4 H</w:t>
      </w:r>
      <w:r>
        <w:rPr>
          <w:rFonts w:ascii="Times New Roman" w:hAnsi="Times New Roman"/>
          <w:color w:val="231F20"/>
          <w:position w:val="-7"/>
          <w:sz w:val="17"/>
        </w:rPr>
        <w:t xml:space="preserve">2 </w:t>
      </w:r>
      <w:r>
        <w:rPr>
          <w:rFonts w:ascii="Times New Roman" w:hAnsi="Times New Roman"/>
          <w:color w:val="231F20"/>
          <w:sz w:val="26"/>
        </w:rPr>
        <w:t>(g) + CO</w:t>
      </w:r>
      <w:r>
        <w:rPr>
          <w:rFonts w:ascii="Times New Roman" w:hAnsi="Times New Roman"/>
          <w:color w:val="231F20"/>
          <w:position w:val="-7"/>
          <w:sz w:val="17"/>
        </w:rPr>
        <w:t xml:space="preserve">2 </w:t>
      </w:r>
      <w:r>
        <w:rPr>
          <w:rFonts w:ascii="Times New Roman" w:hAnsi="Times New Roman"/>
          <w:color w:val="231F20"/>
          <w:sz w:val="26"/>
        </w:rPr>
        <w:t>(g) → CH</w:t>
      </w:r>
      <w:r>
        <w:rPr>
          <w:rFonts w:ascii="Times New Roman" w:hAnsi="Times New Roman"/>
          <w:color w:val="231F20"/>
          <w:position w:val="-7"/>
          <w:sz w:val="17"/>
        </w:rPr>
        <w:t xml:space="preserve">4 </w:t>
      </w:r>
      <w:r>
        <w:rPr>
          <w:rFonts w:ascii="Times New Roman" w:hAnsi="Times New Roman"/>
          <w:color w:val="231F20"/>
          <w:sz w:val="26"/>
        </w:rPr>
        <w:t>(g) + 2 H</w:t>
      </w:r>
      <w:r>
        <w:rPr>
          <w:rFonts w:ascii="Times New Roman" w:hAnsi="Times New Roman"/>
          <w:color w:val="231F20"/>
          <w:position w:val="-7"/>
          <w:sz w:val="17"/>
        </w:rPr>
        <w:t>2</w:t>
      </w:r>
      <w:r>
        <w:rPr>
          <w:rFonts w:ascii="Times New Roman" w:hAnsi="Times New Roman"/>
          <w:color w:val="231F20"/>
          <w:sz w:val="26"/>
        </w:rPr>
        <w:t>O (g)</w:t>
      </w:r>
    </w:p>
    <w:p w:rsidR="00F47A0F" w:rsidRPr="00925CD1" w:rsidRDefault="00F10B50">
      <w:pPr>
        <w:pStyle w:val="Plattetekst"/>
        <w:tabs>
          <w:tab w:val="left" w:pos="1582"/>
          <w:tab w:val="left" w:pos="2097"/>
        </w:tabs>
        <w:spacing w:before="271" w:line="199" w:lineRule="auto"/>
        <w:ind w:left="2097" w:right="1882" w:hanging="964"/>
        <w:rPr>
          <w:lang w:val="nl-NL"/>
        </w:rPr>
      </w:pPr>
      <w:r w:rsidRPr="00925CD1">
        <w:rPr>
          <w:color w:val="231F20"/>
          <w:spacing w:val="2"/>
          <w:sz w:val="16"/>
          <w:lang w:val="nl-NL"/>
        </w:rPr>
        <w:t>3p</w:t>
      </w:r>
      <w:r w:rsidRPr="00925CD1">
        <w:rPr>
          <w:color w:val="231F20"/>
          <w:spacing w:val="2"/>
          <w:sz w:val="16"/>
          <w:lang w:val="nl-NL"/>
        </w:rPr>
        <w:tab/>
      </w:r>
      <w:r w:rsidRPr="00925CD1">
        <w:rPr>
          <w:b/>
          <w:color w:val="231F20"/>
          <w:spacing w:val="3"/>
          <w:sz w:val="20"/>
          <w:lang w:val="nl-NL"/>
        </w:rPr>
        <w:t>24</w:t>
      </w:r>
      <w:r w:rsidRPr="00925CD1">
        <w:rPr>
          <w:b/>
          <w:color w:val="231F20"/>
          <w:spacing w:val="3"/>
          <w:sz w:val="20"/>
          <w:lang w:val="nl-NL"/>
        </w:rPr>
        <w:tab/>
      </w:r>
      <w:r w:rsidRPr="00925CD1">
        <w:rPr>
          <w:color w:val="231F20"/>
          <w:spacing w:val="4"/>
          <w:lang w:val="nl-NL"/>
        </w:rPr>
        <w:t xml:space="preserve">Bereken </w:t>
      </w:r>
      <w:r w:rsidRPr="00925CD1">
        <w:rPr>
          <w:color w:val="231F20"/>
          <w:spacing w:val="3"/>
          <w:lang w:val="nl-NL"/>
        </w:rPr>
        <w:t xml:space="preserve">voor deze </w:t>
      </w:r>
      <w:r w:rsidRPr="00925CD1">
        <w:rPr>
          <w:color w:val="231F20"/>
          <w:spacing w:val="4"/>
          <w:lang w:val="nl-NL"/>
        </w:rPr>
        <w:t xml:space="preserve">methanisering </w:t>
      </w:r>
      <w:r w:rsidRPr="00925CD1">
        <w:rPr>
          <w:color w:val="231F20"/>
          <w:spacing w:val="2"/>
          <w:lang w:val="nl-NL"/>
        </w:rPr>
        <w:t xml:space="preserve">de </w:t>
      </w:r>
      <w:r w:rsidRPr="00925CD1">
        <w:rPr>
          <w:color w:val="231F20"/>
          <w:spacing w:val="4"/>
          <w:lang w:val="nl-NL"/>
        </w:rPr>
        <w:t xml:space="preserve">reactiewarmte </w:t>
      </w:r>
      <w:r w:rsidRPr="00925CD1">
        <w:rPr>
          <w:color w:val="231F20"/>
          <w:spacing w:val="2"/>
          <w:lang w:val="nl-NL"/>
        </w:rPr>
        <w:t xml:space="preserve">in </w:t>
      </w:r>
      <w:r w:rsidRPr="00925CD1">
        <w:rPr>
          <w:color w:val="231F20"/>
          <w:lang w:val="nl-NL"/>
        </w:rPr>
        <w:t xml:space="preserve">J </w:t>
      </w:r>
      <w:r w:rsidRPr="00925CD1">
        <w:rPr>
          <w:color w:val="231F20"/>
          <w:spacing w:val="3"/>
          <w:lang w:val="nl-NL"/>
        </w:rPr>
        <w:t xml:space="preserve">per mol </w:t>
      </w:r>
      <w:r w:rsidRPr="00925CD1">
        <w:rPr>
          <w:rFonts w:ascii="Times New Roman"/>
          <w:color w:val="231F20"/>
          <w:spacing w:val="3"/>
          <w:sz w:val="26"/>
          <w:lang w:val="nl-NL"/>
        </w:rPr>
        <w:t>H</w:t>
      </w:r>
      <w:r w:rsidRPr="00925CD1">
        <w:rPr>
          <w:rFonts w:ascii="Times New Roman"/>
          <w:color w:val="231F20"/>
          <w:spacing w:val="3"/>
          <w:position w:val="-7"/>
          <w:sz w:val="17"/>
          <w:lang w:val="nl-NL"/>
        </w:rPr>
        <w:t xml:space="preserve">2 </w:t>
      </w:r>
      <w:r w:rsidRPr="00925CD1">
        <w:rPr>
          <w:color w:val="231F20"/>
          <w:spacing w:val="5"/>
          <w:lang w:val="nl-NL"/>
        </w:rPr>
        <w:t xml:space="preserve">(bij </w:t>
      </w:r>
      <w:r w:rsidRPr="00925CD1">
        <w:rPr>
          <w:color w:val="231F20"/>
          <w:spacing w:val="3"/>
          <w:lang w:val="nl-NL"/>
        </w:rPr>
        <w:t>298</w:t>
      </w:r>
      <w:r w:rsidRPr="00925CD1">
        <w:rPr>
          <w:color w:val="231F20"/>
          <w:spacing w:val="12"/>
          <w:lang w:val="nl-NL"/>
        </w:rPr>
        <w:t xml:space="preserve"> </w:t>
      </w:r>
      <w:r w:rsidRPr="00925CD1">
        <w:rPr>
          <w:color w:val="231F20"/>
          <w:lang w:val="nl-NL"/>
        </w:rPr>
        <w:t>K</w:t>
      </w:r>
      <w:r w:rsidRPr="00925CD1">
        <w:rPr>
          <w:color w:val="231F20"/>
          <w:spacing w:val="13"/>
          <w:lang w:val="nl-NL"/>
        </w:rPr>
        <w:t xml:space="preserve"> </w:t>
      </w:r>
      <w:r w:rsidRPr="00925CD1">
        <w:rPr>
          <w:color w:val="231F20"/>
          <w:spacing w:val="2"/>
          <w:lang w:val="nl-NL"/>
        </w:rPr>
        <w:t>en</w:t>
      </w:r>
      <w:r w:rsidRPr="00925CD1">
        <w:rPr>
          <w:color w:val="231F20"/>
          <w:spacing w:val="12"/>
          <w:lang w:val="nl-NL"/>
        </w:rPr>
        <w:t xml:space="preserve"> </w:t>
      </w:r>
      <w:r w:rsidRPr="00925CD1">
        <w:rPr>
          <w:rFonts w:ascii="Times New Roman"/>
          <w:i/>
          <w:color w:val="231F20"/>
          <w:sz w:val="26"/>
          <w:lang w:val="nl-NL"/>
        </w:rPr>
        <w:t>p</w:t>
      </w:r>
      <w:r w:rsidRPr="00925CD1">
        <w:rPr>
          <w:rFonts w:ascii="Times New Roman"/>
          <w:i/>
          <w:color w:val="231F20"/>
          <w:spacing w:val="15"/>
          <w:sz w:val="26"/>
          <w:lang w:val="nl-NL"/>
        </w:rPr>
        <w:t xml:space="preserve"> </w:t>
      </w:r>
      <w:r w:rsidRPr="00925CD1">
        <w:rPr>
          <w:color w:val="231F20"/>
          <w:lang w:val="nl-NL"/>
        </w:rPr>
        <w:t>=</w:t>
      </w:r>
      <w:r w:rsidRPr="00925CD1">
        <w:rPr>
          <w:color w:val="231F20"/>
          <w:spacing w:val="11"/>
          <w:lang w:val="nl-NL"/>
        </w:rPr>
        <w:t xml:space="preserve"> </w:t>
      </w:r>
      <w:r w:rsidRPr="00925CD1">
        <w:rPr>
          <w:rFonts w:ascii="Times New Roman"/>
          <w:i/>
          <w:color w:val="231F20"/>
          <w:spacing w:val="4"/>
          <w:sz w:val="26"/>
          <w:lang w:val="nl-NL"/>
        </w:rPr>
        <w:t>p</w:t>
      </w:r>
      <w:r w:rsidRPr="00925CD1">
        <w:rPr>
          <w:rFonts w:ascii="Times New Roman"/>
          <w:color w:val="231F20"/>
          <w:spacing w:val="4"/>
          <w:position w:val="-7"/>
          <w:sz w:val="17"/>
          <w:lang w:val="nl-NL"/>
        </w:rPr>
        <w:t>0</w:t>
      </w:r>
      <w:r w:rsidRPr="00925CD1">
        <w:rPr>
          <w:color w:val="231F20"/>
          <w:spacing w:val="4"/>
          <w:lang w:val="nl-NL"/>
        </w:rPr>
        <w:t>).</w:t>
      </w:r>
      <w:r w:rsidRPr="00925CD1">
        <w:rPr>
          <w:color w:val="231F20"/>
          <w:spacing w:val="13"/>
          <w:lang w:val="nl-NL"/>
        </w:rPr>
        <w:t xml:space="preserve"> </w:t>
      </w:r>
      <w:r w:rsidRPr="00925CD1">
        <w:rPr>
          <w:color w:val="231F20"/>
          <w:spacing w:val="3"/>
          <w:lang w:val="nl-NL"/>
        </w:rPr>
        <w:t>Maak</w:t>
      </w:r>
      <w:r w:rsidRPr="00925CD1">
        <w:rPr>
          <w:color w:val="231F20"/>
          <w:spacing w:val="13"/>
          <w:lang w:val="nl-NL"/>
        </w:rPr>
        <w:t xml:space="preserve"> </w:t>
      </w:r>
      <w:r w:rsidRPr="00925CD1">
        <w:rPr>
          <w:color w:val="231F20"/>
          <w:spacing w:val="4"/>
          <w:lang w:val="nl-NL"/>
        </w:rPr>
        <w:t>hierbij</w:t>
      </w:r>
      <w:r w:rsidRPr="00925CD1">
        <w:rPr>
          <w:color w:val="231F20"/>
          <w:spacing w:val="12"/>
          <w:lang w:val="nl-NL"/>
        </w:rPr>
        <w:t xml:space="preserve"> </w:t>
      </w:r>
      <w:r w:rsidRPr="00925CD1">
        <w:rPr>
          <w:color w:val="231F20"/>
          <w:spacing w:val="4"/>
          <w:lang w:val="nl-NL"/>
        </w:rPr>
        <w:t>gebruik</w:t>
      </w:r>
      <w:r w:rsidRPr="00925CD1">
        <w:rPr>
          <w:color w:val="231F20"/>
          <w:spacing w:val="13"/>
          <w:lang w:val="nl-NL"/>
        </w:rPr>
        <w:t xml:space="preserve"> </w:t>
      </w:r>
      <w:r w:rsidRPr="00925CD1">
        <w:rPr>
          <w:color w:val="231F20"/>
          <w:spacing w:val="3"/>
          <w:lang w:val="nl-NL"/>
        </w:rPr>
        <w:t>van</w:t>
      </w:r>
      <w:r w:rsidRPr="00925CD1">
        <w:rPr>
          <w:color w:val="231F20"/>
          <w:spacing w:val="12"/>
          <w:lang w:val="nl-NL"/>
        </w:rPr>
        <w:t xml:space="preserve"> </w:t>
      </w:r>
      <w:r w:rsidRPr="00925CD1">
        <w:rPr>
          <w:color w:val="231F20"/>
          <w:spacing w:val="4"/>
          <w:lang w:val="nl-NL"/>
        </w:rPr>
        <w:t>Binas-tabel</w:t>
      </w:r>
      <w:r w:rsidRPr="00925CD1">
        <w:rPr>
          <w:color w:val="231F20"/>
          <w:spacing w:val="13"/>
          <w:lang w:val="nl-NL"/>
        </w:rPr>
        <w:t xml:space="preserve"> </w:t>
      </w:r>
      <w:r w:rsidRPr="00925CD1">
        <w:rPr>
          <w:color w:val="231F20"/>
          <w:spacing w:val="5"/>
          <w:lang w:val="nl-NL"/>
        </w:rPr>
        <w:t>57.</w:t>
      </w:r>
    </w:p>
    <w:p w:rsidR="00F47A0F" w:rsidRPr="00925CD1" w:rsidRDefault="00F47A0F">
      <w:pPr>
        <w:spacing w:line="199" w:lineRule="auto"/>
        <w:rPr>
          <w:lang w:val="nl-NL"/>
        </w:rPr>
        <w:sectPr w:rsidR="00F47A0F" w:rsidRPr="00925CD1">
          <w:pgSz w:w="11910" w:h="16840"/>
          <w:pgMar w:top="800" w:right="0" w:bottom="1160" w:left="0" w:header="0" w:footer="878" w:gutter="0"/>
          <w:cols w:space="708"/>
        </w:sectPr>
      </w:pPr>
    </w:p>
    <w:p w:rsidR="00F47A0F" w:rsidRPr="00925CD1" w:rsidRDefault="00F10B50">
      <w:pPr>
        <w:pStyle w:val="Plattetekst"/>
        <w:tabs>
          <w:tab w:val="left" w:pos="1582"/>
          <w:tab w:val="left" w:pos="2097"/>
        </w:tabs>
        <w:spacing w:before="73" w:line="261" w:lineRule="auto"/>
        <w:ind w:left="2097" w:right="2509" w:hanging="964"/>
        <w:rPr>
          <w:lang w:val="nl-NL"/>
        </w:rPr>
      </w:pPr>
      <w:r w:rsidRPr="00925CD1">
        <w:rPr>
          <w:color w:val="231F20"/>
          <w:spacing w:val="2"/>
          <w:sz w:val="16"/>
          <w:lang w:val="nl-NL"/>
        </w:rPr>
        <w:t>3p</w:t>
      </w:r>
      <w:r w:rsidRPr="00925CD1">
        <w:rPr>
          <w:color w:val="231F20"/>
          <w:spacing w:val="2"/>
          <w:sz w:val="16"/>
          <w:lang w:val="nl-NL"/>
        </w:rPr>
        <w:tab/>
      </w:r>
      <w:r w:rsidRPr="00925CD1">
        <w:rPr>
          <w:b/>
          <w:color w:val="231F20"/>
          <w:spacing w:val="3"/>
          <w:sz w:val="20"/>
          <w:lang w:val="nl-NL"/>
        </w:rPr>
        <w:t>25</w:t>
      </w:r>
      <w:r w:rsidRPr="00925CD1">
        <w:rPr>
          <w:b/>
          <w:color w:val="231F20"/>
          <w:spacing w:val="3"/>
          <w:sz w:val="20"/>
          <w:lang w:val="nl-NL"/>
        </w:rPr>
        <w:tab/>
      </w:r>
      <w:r w:rsidRPr="00925CD1">
        <w:rPr>
          <w:color w:val="231F20"/>
          <w:spacing w:val="4"/>
          <w:lang w:val="nl-NL"/>
        </w:rPr>
        <w:t xml:space="preserve">Bereken </w:t>
      </w:r>
      <w:r w:rsidRPr="00925CD1">
        <w:rPr>
          <w:color w:val="231F20"/>
          <w:spacing w:val="2"/>
          <w:lang w:val="nl-NL"/>
        </w:rPr>
        <w:t xml:space="preserve">de </w:t>
      </w:r>
      <w:r w:rsidRPr="00925CD1">
        <w:rPr>
          <w:color w:val="231F20"/>
          <w:spacing w:val="4"/>
          <w:lang w:val="nl-NL"/>
        </w:rPr>
        <w:t xml:space="preserve">E-factor </w:t>
      </w:r>
      <w:r w:rsidRPr="00925CD1">
        <w:rPr>
          <w:color w:val="231F20"/>
          <w:spacing w:val="3"/>
          <w:lang w:val="nl-NL"/>
        </w:rPr>
        <w:t xml:space="preserve">voor </w:t>
      </w:r>
      <w:r w:rsidRPr="00925CD1">
        <w:rPr>
          <w:color w:val="231F20"/>
          <w:spacing w:val="4"/>
          <w:lang w:val="nl-NL"/>
        </w:rPr>
        <w:t xml:space="preserve">deze methanisering. </w:t>
      </w:r>
      <w:r w:rsidRPr="00925CD1">
        <w:rPr>
          <w:color w:val="231F20"/>
          <w:spacing w:val="3"/>
          <w:lang w:val="nl-NL"/>
        </w:rPr>
        <w:t xml:space="preserve">Neem aan dat </w:t>
      </w:r>
      <w:r w:rsidRPr="00925CD1">
        <w:rPr>
          <w:color w:val="231F20"/>
          <w:spacing w:val="5"/>
          <w:lang w:val="nl-NL"/>
        </w:rPr>
        <w:t xml:space="preserve">een </w:t>
      </w:r>
      <w:r w:rsidRPr="00925CD1">
        <w:rPr>
          <w:color w:val="231F20"/>
          <w:spacing w:val="4"/>
          <w:lang w:val="nl-NL"/>
        </w:rPr>
        <w:t xml:space="preserve">rendement </w:t>
      </w:r>
      <w:r w:rsidRPr="00925CD1">
        <w:rPr>
          <w:color w:val="231F20"/>
          <w:spacing w:val="3"/>
          <w:lang w:val="nl-NL"/>
        </w:rPr>
        <w:t xml:space="preserve">van 80% </w:t>
      </w:r>
      <w:r w:rsidRPr="00925CD1">
        <w:rPr>
          <w:color w:val="231F20"/>
          <w:spacing w:val="4"/>
          <w:lang w:val="nl-NL"/>
        </w:rPr>
        <w:t>wordt</w:t>
      </w:r>
      <w:r w:rsidRPr="00925CD1">
        <w:rPr>
          <w:color w:val="231F20"/>
          <w:spacing w:val="38"/>
          <w:lang w:val="nl-NL"/>
        </w:rPr>
        <w:t xml:space="preserve"> </w:t>
      </w:r>
      <w:r w:rsidRPr="00925CD1">
        <w:rPr>
          <w:color w:val="231F20"/>
          <w:spacing w:val="5"/>
          <w:lang w:val="nl-NL"/>
        </w:rPr>
        <w:t>behaald.</w:t>
      </w:r>
    </w:p>
    <w:p w:rsidR="00F47A0F" w:rsidRPr="00925CD1" w:rsidRDefault="00F47A0F">
      <w:pPr>
        <w:pStyle w:val="Plattetekst"/>
        <w:spacing w:before="3"/>
        <w:rPr>
          <w:sz w:val="25"/>
          <w:lang w:val="nl-NL"/>
        </w:rPr>
      </w:pPr>
    </w:p>
    <w:p w:rsidR="00F47A0F" w:rsidRPr="00925CD1" w:rsidRDefault="00F10B50">
      <w:pPr>
        <w:pStyle w:val="Plattetekst"/>
        <w:spacing w:line="261" w:lineRule="auto"/>
        <w:ind w:left="2097" w:right="1702"/>
        <w:jc w:val="both"/>
        <w:rPr>
          <w:lang w:val="nl-NL"/>
        </w:rPr>
      </w:pPr>
      <w:r w:rsidRPr="00925CD1">
        <w:rPr>
          <w:color w:val="231F20"/>
          <w:spacing w:val="3"/>
          <w:lang w:val="nl-NL"/>
        </w:rPr>
        <w:t xml:space="preserve">Bij </w:t>
      </w:r>
      <w:r w:rsidRPr="00925CD1">
        <w:rPr>
          <w:color w:val="231F20"/>
          <w:spacing w:val="2"/>
          <w:lang w:val="nl-NL"/>
        </w:rPr>
        <w:t xml:space="preserve">de </w:t>
      </w:r>
      <w:r w:rsidRPr="00925CD1">
        <w:rPr>
          <w:color w:val="231F20"/>
          <w:spacing w:val="4"/>
          <w:lang w:val="nl-NL"/>
        </w:rPr>
        <w:t xml:space="preserve">vergassing (regels </w:t>
      </w:r>
      <w:r w:rsidRPr="00925CD1">
        <w:rPr>
          <w:color w:val="231F20"/>
          <w:lang w:val="nl-NL"/>
        </w:rPr>
        <w:t xml:space="preserve">8 </w:t>
      </w:r>
      <w:r w:rsidRPr="00925CD1">
        <w:rPr>
          <w:color w:val="231F20"/>
          <w:spacing w:val="4"/>
          <w:lang w:val="nl-NL"/>
        </w:rPr>
        <w:t xml:space="preserve">tot </w:t>
      </w:r>
      <w:r w:rsidRPr="00925CD1">
        <w:rPr>
          <w:color w:val="231F20"/>
          <w:spacing w:val="2"/>
          <w:lang w:val="nl-NL"/>
        </w:rPr>
        <w:t xml:space="preserve">en </w:t>
      </w:r>
      <w:r w:rsidRPr="00925CD1">
        <w:rPr>
          <w:color w:val="231F20"/>
          <w:spacing w:val="3"/>
          <w:lang w:val="nl-NL"/>
        </w:rPr>
        <w:t xml:space="preserve">met 10) </w:t>
      </w:r>
      <w:r w:rsidRPr="00925CD1">
        <w:rPr>
          <w:color w:val="231F20"/>
          <w:spacing w:val="4"/>
          <w:lang w:val="nl-NL"/>
        </w:rPr>
        <w:t xml:space="preserve">wordt vaste biomassa </w:t>
      </w:r>
      <w:r w:rsidRPr="00925CD1">
        <w:rPr>
          <w:color w:val="231F20"/>
          <w:spacing w:val="3"/>
          <w:lang w:val="nl-NL"/>
        </w:rPr>
        <w:t xml:space="preserve">bij </w:t>
      </w:r>
      <w:r w:rsidRPr="00925CD1">
        <w:rPr>
          <w:color w:val="231F20"/>
          <w:spacing w:val="5"/>
          <w:lang w:val="nl-NL"/>
        </w:rPr>
        <w:t xml:space="preserve">hoge temperatuur </w:t>
      </w:r>
      <w:r w:rsidRPr="00925CD1">
        <w:rPr>
          <w:color w:val="231F20"/>
          <w:spacing w:val="4"/>
          <w:lang w:val="nl-NL"/>
        </w:rPr>
        <w:t xml:space="preserve">omgezet tot voornamelijk synthesegas. </w:t>
      </w:r>
      <w:r w:rsidRPr="00925CD1">
        <w:rPr>
          <w:color w:val="231F20"/>
          <w:spacing w:val="3"/>
          <w:lang w:val="nl-NL"/>
        </w:rPr>
        <w:t xml:space="preserve">Dit kan </w:t>
      </w:r>
      <w:r w:rsidRPr="00925CD1">
        <w:rPr>
          <w:color w:val="231F20"/>
          <w:spacing w:val="5"/>
          <w:lang w:val="nl-NL"/>
        </w:rPr>
        <w:t xml:space="preserve">bijvoorbeeld </w:t>
      </w:r>
      <w:r w:rsidRPr="00925CD1">
        <w:rPr>
          <w:color w:val="231F20"/>
          <w:spacing w:val="4"/>
          <w:lang w:val="nl-NL"/>
        </w:rPr>
        <w:t xml:space="preserve">worden gebruikt </w:t>
      </w:r>
      <w:r w:rsidRPr="00925CD1">
        <w:rPr>
          <w:color w:val="231F20"/>
          <w:spacing w:val="3"/>
          <w:lang w:val="nl-NL"/>
        </w:rPr>
        <w:t xml:space="preserve">voor </w:t>
      </w:r>
      <w:r w:rsidRPr="00925CD1">
        <w:rPr>
          <w:color w:val="231F20"/>
          <w:spacing w:val="2"/>
          <w:lang w:val="nl-NL"/>
        </w:rPr>
        <w:t xml:space="preserve">de </w:t>
      </w:r>
      <w:r w:rsidRPr="00925CD1">
        <w:rPr>
          <w:color w:val="231F20"/>
          <w:spacing w:val="4"/>
          <w:lang w:val="nl-NL"/>
        </w:rPr>
        <w:t xml:space="preserve">productie </w:t>
      </w:r>
      <w:r w:rsidRPr="00925CD1">
        <w:rPr>
          <w:color w:val="231F20"/>
          <w:spacing w:val="3"/>
          <w:lang w:val="nl-NL"/>
        </w:rPr>
        <w:t xml:space="preserve">van </w:t>
      </w:r>
      <w:r w:rsidRPr="00925CD1">
        <w:rPr>
          <w:color w:val="231F20"/>
          <w:spacing w:val="4"/>
          <w:lang w:val="nl-NL"/>
        </w:rPr>
        <w:t>vloeibare</w:t>
      </w:r>
      <w:r w:rsidRPr="00925CD1">
        <w:rPr>
          <w:color w:val="231F20"/>
          <w:spacing w:val="73"/>
          <w:lang w:val="nl-NL"/>
        </w:rPr>
        <w:t xml:space="preserve"> </w:t>
      </w:r>
      <w:r w:rsidRPr="00925CD1">
        <w:rPr>
          <w:color w:val="231F20"/>
          <w:spacing w:val="5"/>
          <w:lang w:val="nl-NL"/>
        </w:rPr>
        <w:t>koolwaterstoffen.</w:t>
      </w:r>
    </w:p>
    <w:p w:rsidR="00F47A0F" w:rsidRPr="00925CD1" w:rsidRDefault="00F10B50">
      <w:pPr>
        <w:pStyle w:val="Plattetekst"/>
        <w:spacing w:before="205"/>
        <w:ind w:left="2097"/>
        <w:rPr>
          <w:lang w:val="nl-NL"/>
        </w:rPr>
      </w:pPr>
      <w:r w:rsidRPr="00925CD1">
        <w:rPr>
          <w:color w:val="231F20"/>
          <w:lang w:val="nl-NL"/>
        </w:rPr>
        <w:t>Hieronder zijn de processen die zijn beschreven in het tekstfragment,</w:t>
      </w:r>
    </w:p>
    <w:p w:rsidR="00F47A0F" w:rsidRPr="00925CD1" w:rsidRDefault="00F10B50">
      <w:pPr>
        <w:pStyle w:val="Plattetekst"/>
        <w:spacing w:before="24"/>
        <w:ind w:left="2097" w:right="1798"/>
        <w:jc w:val="both"/>
        <w:rPr>
          <w:lang w:val="nl-NL"/>
        </w:rPr>
      </w:pPr>
      <w:r w:rsidRPr="00925CD1">
        <w:rPr>
          <w:color w:val="231F20"/>
          <w:lang w:val="nl-NL"/>
        </w:rPr>
        <w:t>schematisch en vereenvoudigd weergegeven. Dit schema is onvol</w:t>
      </w:r>
      <w:r w:rsidRPr="00925CD1">
        <w:rPr>
          <w:color w:val="231F20"/>
          <w:lang w:val="nl-NL"/>
        </w:rPr>
        <w:t xml:space="preserve">ledig. Bij de stofstromen </w:t>
      </w:r>
      <w:r w:rsidRPr="00925CD1">
        <w:rPr>
          <w:rFonts w:ascii="Times New Roman"/>
          <w:color w:val="231F20"/>
          <w:sz w:val="26"/>
          <w:lang w:val="nl-NL"/>
        </w:rPr>
        <w:t xml:space="preserve">A </w:t>
      </w:r>
      <w:r w:rsidRPr="00925CD1">
        <w:rPr>
          <w:color w:val="231F20"/>
          <w:lang w:val="nl-NL"/>
        </w:rPr>
        <w:t xml:space="preserve">t/m </w:t>
      </w:r>
      <w:r w:rsidRPr="00925CD1">
        <w:rPr>
          <w:rFonts w:ascii="Times New Roman"/>
          <w:color w:val="231F20"/>
          <w:sz w:val="26"/>
          <w:lang w:val="nl-NL"/>
        </w:rPr>
        <w:t xml:space="preserve">G </w:t>
      </w:r>
      <w:r w:rsidRPr="00925CD1">
        <w:rPr>
          <w:color w:val="231F20"/>
          <w:lang w:val="nl-NL"/>
        </w:rPr>
        <w:t>ontbreken de namen.</w:t>
      </w:r>
    </w:p>
    <w:p w:rsidR="00F47A0F" w:rsidRPr="00925CD1" w:rsidRDefault="00F47A0F">
      <w:pPr>
        <w:pStyle w:val="Plattetekst"/>
        <w:spacing w:before="5"/>
        <w:rPr>
          <w:sz w:val="25"/>
          <w:lang w:val="nl-NL"/>
        </w:rPr>
      </w:pPr>
    </w:p>
    <w:p w:rsidR="00F47A0F" w:rsidRPr="00925CD1" w:rsidRDefault="00F10B50">
      <w:pPr>
        <w:spacing w:before="1"/>
        <w:ind w:left="5894" w:right="4680"/>
        <w:jc w:val="center"/>
        <w:rPr>
          <w:rFonts w:ascii="Times New Roman"/>
          <w:i/>
          <w:sz w:val="20"/>
          <w:lang w:val="nl-NL"/>
        </w:rPr>
      </w:pPr>
      <w:r>
        <w:pict>
          <v:group id="_x0000_s2263" style="position:absolute;left:0;text-align:left;margin-left:174.65pt;margin-top:10.5pt;width:288.7pt;height:52.7pt;z-index:251663360;mso-position-horizontal-relative:page" coordorigin="3493,210" coordsize="5774,1054">
            <v:line id="_x0000_s2273" style="position:absolute" from="4434,1025" to="3493,1025" strokecolor="#5c5c5c" strokeweight=".24447mm">
              <v:stroke dashstyle="1 1"/>
            </v:line>
            <v:shape id="_x0000_s2272" style="position:absolute;left:3938;top:981;width:98;height:83" coordorigin="3938,982" coordsize="98,83" path="m3938,982r18,41l3938,1064r97,-41l3938,982xe" fillcolor="#5c5c5c" stroked="f">
              <v:path arrowok="t"/>
            </v:shape>
            <v:line id="_x0000_s2271" style="position:absolute" from="3500,248" to="6545,248" strokecolor="#8a8a8a" strokeweight=".24447mm"/>
            <v:shape id="_x0000_s2270" style="position:absolute;left:3497;top:209;width:98;height:83" coordorigin="3498,210" coordsize="98,83" path="m3595,210r-97,41l3595,292r-17,-41l3595,210xe" fillcolor="#5c5c5c" stroked="f">
              <v:path arrowok="t"/>
            </v:shape>
            <v:line id="_x0000_s2269" style="position:absolute" from="9264,248" to="6542,248" strokecolor="#8a8a8a" strokeweight=".24447mm"/>
            <v:shape id="_x0000_s2268" style="position:absolute;left:9169;top:209;width:98;height:83" coordorigin="9169,210" coordsize="98,83" path="m9169,210r18,41l9169,292r97,-41l9169,210xe" fillcolor="#5c5c5c" stroked="f">
              <v:path arrowok="t"/>
            </v:shape>
            <v:line id="_x0000_s2267" style="position:absolute" from="4170,657" to="4170,242" strokecolor="#5c5c5c" strokeweight=".24447mm">
              <v:stroke dashstyle="1 1"/>
            </v:line>
            <v:line id="_x0000_s2266" style="position:absolute" from="4170,1021" to="4170,657" strokecolor="#5c5c5c" strokeweight=".24447mm">
              <v:stroke dashstyle="1 1"/>
            </v:line>
            <v:shape id="_x0000_s2265" style="position:absolute;left:4128;top:591;width:83;height:98" coordorigin="4129,591" coordsize="83,98" o:spt="100" adj="0,,0" path="m4170,591r-41,98l4170,671r33,l4170,591xm4203,671r-33,l4211,689r-8,-18xe" fillcolor="#5c5c5c" stroked="f">
              <v:stroke joinstyle="round"/>
              <v:formulas/>
              <v:path arrowok="t" o:connecttype="segments"/>
            </v:shape>
            <v:shape id="_x0000_s2264" type="#_x0000_t202" style="position:absolute;left:4430;top:926;width:4229;height:334" filled="f" strokeweight=".1221mm">
              <v:textbox inset="0,0,0,0">
                <w:txbxContent>
                  <w:p w:rsidR="00F47A0F" w:rsidRDefault="00F10B50">
                    <w:pPr>
                      <w:spacing w:before="44"/>
                      <w:ind w:left="1644" w:right="1616"/>
                      <w:jc w:val="center"/>
                      <w:rPr>
                        <w:rFonts w:ascii="Times New Roman"/>
                        <w:sz w:val="20"/>
                      </w:rPr>
                    </w:pPr>
                    <w:r>
                      <w:rPr>
                        <w:rFonts w:ascii="Times New Roman"/>
                        <w:color w:val="231F20"/>
                        <w:w w:val="105"/>
                        <w:sz w:val="20"/>
                      </w:rPr>
                      <w:t>elektrolyse</w:t>
                    </w:r>
                  </w:p>
                </w:txbxContent>
              </v:textbox>
            </v:shape>
            <w10:wrap anchorx="page"/>
          </v:group>
        </w:pict>
      </w:r>
      <w:r w:rsidRPr="00925CD1">
        <w:rPr>
          <w:rFonts w:ascii="Times New Roman"/>
          <w:i/>
          <w:color w:val="8A8A8A"/>
          <w:w w:val="105"/>
          <w:sz w:val="20"/>
          <w:lang w:val="nl-NL"/>
        </w:rPr>
        <w:t>elektriciteitsnet</w:t>
      </w:r>
    </w:p>
    <w:p w:rsidR="00F47A0F" w:rsidRPr="00925CD1" w:rsidRDefault="00F47A0F">
      <w:pPr>
        <w:pStyle w:val="Plattetekst"/>
        <w:spacing w:before="8"/>
        <w:rPr>
          <w:rFonts w:ascii="Times New Roman"/>
          <w:i/>
          <w:sz w:val="26"/>
          <w:lang w:val="nl-NL"/>
        </w:rPr>
      </w:pPr>
    </w:p>
    <w:p w:rsidR="00F47A0F" w:rsidRPr="00925CD1" w:rsidRDefault="00F10B50">
      <w:pPr>
        <w:spacing w:before="126" w:line="219" w:lineRule="exact"/>
        <w:ind w:left="2097"/>
        <w:rPr>
          <w:rFonts w:ascii="Times New Roman"/>
          <w:i/>
          <w:sz w:val="20"/>
          <w:lang w:val="nl-NL"/>
        </w:rPr>
      </w:pPr>
      <w:r w:rsidRPr="00925CD1">
        <w:rPr>
          <w:rFonts w:ascii="Times New Roman"/>
          <w:i/>
          <w:color w:val="5C5C5C"/>
          <w:w w:val="105"/>
          <w:sz w:val="20"/>
          <w:lang w:val="nl-NL"/>
        </w:rPr>
        <w:t>wind- en</w:t>
      </w:r>
      <w:r w:rsidRPr="00925CD1">
        <w:rPr>
          <w:rFonts w:ascii="Times New Roman"/>
          <w:i/>
          <w:color w:val="5C5C5C"/>
          <w:spacing w:val="-16"/>
          <w:w w:val="105"/>
          <w:sz w:val="20"/>
          <w:lang w:val="nl-NL"/>
        </w:rPr>
        <w:t xml:space="preserve"> </w:t>
      </w:r>
      <w:r w:rsidRPr="00925CD1">
        <w:rPr>
          <w:rFonts w:ascii="Times New Roman"/>
          <w:i/>
          <w:color w:val="5C5C5C"/>
          <w:w w:val="105"/>
          <w:sz w:val="20"/>
          <w:lang w:val="nl-NL"/>
        </w:rPr>
        <w:t>zonne-</w:t>
      </w:r>
    </w:p>
    <w:p w:rsidR="00F47A0F" w:rsidRPr="00925CD1" w:rsidRDefault="00F10B50">
      <w:pPr>
        <w:spacing w:line="219" w:lineRule="exact"/>
        <w:ind w:left="2809"/>
        <w:rPr>
          <w:rFonts w:ascii="Times New Roman"/>
          <w:i/>
          <w:sz w:val="20"/>
          <w:lang w:val="nl-NL"/>
        </w:rPr>
      </w:pPr>
      <w:r w:rsidRPr="00925CD1">
        <w:rPr>
          <w:rFonts w:ascii="Times New Roman"/>
          <w:i/>
          <w:color w:val="5C5C5C"/>
          <w:w w:val="105"/>
          <w:sz w:val="20"/>
          <w:lang w:val="nl-NL"/>
        </w:rPr>
        <w:t>energie</w:t>
      </w:r>
    </w:p>
    <w:p w:rsidR="00F47A0F" w:rsidRPr="00925CD1" w:rsidRDefault="00F10B50">
      <w:pPr>
        <w:tabs>
          <w:tab w:val="left" w:pos="4751"/>
          <w:tab w:val="left" w:pos="7541"/>
        </w:tabs>
        <w:spacing w:before="134"/>
        <w:ind w:left="3902"/>
        <w:rPr>
          <w:rFonts w:ascii="Times New Roman"/>
          <w:sz w:val="20"/>
          <w:lang w:val="nl-NL"/>
        </w:rPr>
      </w:pPr>
      <w:r>
        <w:pict>
          <v:group id="_x0000_s2237" style="position:absolute;left:0;text-align:left;margin-left:174.85pt;margin-top:3.9pt;width:288.5pt;height:102.8pt;z-index:-251622400;mso-position-horizontal-relative:page" coordorigin="3497,78" coordsize="5770,2056">
            <v:shape id="_x0000_s2262" style="position:absolute;left:3939;top:77;width:98;height:83" coordorigin="3940,78" coordsize="98,83" path="m3940,78r17,41l3940,160r97,-41l3940,78xe" fillcolor="black" stroked="f">
              <v:path arrowok="t"/>
            </v:shape>
            <v:line id="_x0000_s2261" style="position:absolute" from="3500,2090" to="6545,2090" strokecolor="#8a8a8a" strokeweight=".24447mm"/>
            <v:shape id="_x0000_s2260" style="position:absolute;left:3497;top:2051;width:98;height:83" coordorigin="3498,2052" coordsize="98,83" path="m3595,2052r-97,41l3595,2134r-17,-41l3595,2052xe" fillcolor="#5c5c5c" stroked="f">
              <v:path arrowok="t"/>
            </v:shape>
            <v:line id="_x0000_s2259" style="position:absolute" from="9264,2090" to="6542,2090" strokecolor="#8a8a8a" strokeweight=".24447mm"/>
            <v:shape id="_x0000_s2258" style="position:absolute;left:9169;top:2051;width:98;height:83" coordorigin="9169,2052" coordsize="98,83" path="m9169,2052r18,41l9169,2134r97,-41l9169,2052xe" fillcolor="#5c5c5c" stroked="f">
              <v:path arrowok="t"/>
            </v:shape>
            <v:line id="_x0000_s2257" style="position:absolute" from="8666,1065" to="8666,2093" strokeweight=".24447mm"/>
            <v:shape id="_x0000_s2256" style="position:absolute;left:6946;top:1202;width:1763;height:124" coordorigin="6947,1202" coordsize="1763,124" o:spt="100" adj="0,,0" path="m7029,1202r-41,18l6947,1202r41,98l7021,1220r8,-18m8709,1326r-7,-18l8668,1229r-41,97l8668,1308r41,18e" fillcolor="black" stroked="f">
              <v:stroke joinstyle="round"/>
              <v:formulas/>
              <v:path arrowok="t" o:connecttype="segments"/>
            </v:shape>
            <v:shape id="_x0000_s2255" style="position:absolute;left:4687;top:1025;width:3415;height:531" coordorigin="4687,1025" coordsize="3415,531" path="m4687,1025r,531l8102,1556e" filled="f" strokeweight=".24447mm">
              <v:path arrowok="t"/>
            </v:shape>
            <v:shape id="_x0000_s2254" style="position:absolute;left:4643;top:1244;width:83;height:98" coordorigin="4644,1244" coordsize="83,98" o:spt="100" adj="0,,0" path="m4644,1244r41,97l4718,1262r-33,l4644,1244xm4726,1244r-41,18l4718,1262r8,-18xe" fillcolor="black" stroked="f">
              <v:stroke joinstyle="round"/>
              <v:formulas/>
              <v:path arrowok="t" o:connecttype="segments"/>
            </v:shape>
            <v:line id="_x0000_s2253" style="position:absolute" from="6544,1833" to="6544,1553" strokeweight=".24447mm"/>
            <v:shape id="_x0000_s2252" style="position:absolute;left:6505;top:1782;width:83;height:98" coordorigin="6506,1782" coordsize="83,98" o:spt="100" adj="0,,0" path="m6506,1782r41,97l6581,1800r-34,l6506,1782xm6588,1782r-41,18l6581,1800r7,-18xe" fillcolor="black" stroked="f">
              <v:stroke joinstyle="round"/>
              <v:formulas/>
              <v:path arrowok="t" o:connecttype="segments"/>
            </v:shape>
            <v:line id="_x0000_s2251" style="position:absolute" from="8098,1071" to="8098,1555" strokeweight=".24447mm"/>
            <v:shape id="_x0000_s2250" style="position:absolute;left:8059;top:1228;width:83;height:98" coordorigin="8060,1229" coordsize="83,98" o:spt="100" adj="0,,0" path="m8101,1229r-41,97l8101,1308r34,l8101,1229xm8135,1308r-34,l8142,1326r-7,-18xe" fillcolor="black" stroked="f">
              <v:stroke joinstyle="round"/>
              <v:formulas/>
              <v:path arrowok="t" o:connecttype="segments"/>
            </v:shape>
            <v:shape id="_x0000_s2249" style="position:absolute;left:6489;top:1508;width:104;height:52" coordorigin="6490,1509" coordsize="104,52" path="m6542,1509r-20,4l6505,1524r-11,17l6490,1561r104,l6590,1541r-11,-17l6562,1513r-20,-4xe" stroked="f">
              <v:path arrowok="t"/>
            </v:shape>
            <v:shape id="_x0000_s2248" style="position:absolute;left:6489;top:1508;width:104;height:52" coordorigin="6490,1509" coordsize="104,52" path="m6490,1561r4,-20l6505,1524r17,-11l6542,1509r20,4l6579,1524r11,17l6594,1561e" filled="f" strokeweight=".24447mm">
              <v:path arrowok="t"/>
            </v:shape>
            <v:line id="_x0000_s2247" style="position:absolute" from="6544,1560" to="6544,1029" strokeweight=".24447mm"/>
            <v:line id="_x0000_s2246" style="position:absolute" from="6544,690" to="6544,437" strokeweight=".24447mm"/>
            <v:shape id="_x0000_s2245" style="position:absolute;left:7423;top:232;width:83;height:98" coordorigin="7424,232" coordsize="83,98" o:spt="100" adj="0,,0" path="m7424,232r41,98l7498,250r-33,l7424,232xm7506,232r-41,18l7498,250r8,-18xe" fillcolor="black" stroked="f">
              <v:stroke joinstyle="round"/>
              <v:formulas/>
              <v:path arrowok="t" o:connecttype="segments"/>
            </v:shape>
            <v:line id="_x0000_s2244" style="position:absolute" from="8393,621" to="8393,437" strokeweight=".24447mm"/>
            <v:shape id="_x0000_s2243" style="position:absolute;left:7464;top:158;width:929;height:279" coordorigin="7465,158" coordsize="929,279" path="m7465,158r,279l8394,437e" filled="f" strokeweight=".24447mm">
              <v:path arrowok="t"/>
            </v:shape>
            <v:line id="_x0000_s2242" style="position:absolute" from="7465,437" to="6542,437" strokeweight=".24447mm"/>
            <v:shape id="_x0000_s2241" style="position:absolute;left:7650;top:626;width:1444;height:462" coordorigin="7650,627" coordsize="1444,462" path="m9093,857r-30,67l8977,983r-61,26l8845,1032r-80,19l8676,1067r-96,12l8478,1086r-106,2l8265,1086r-102,-7l8068,1067r-89,-16l7898,1032r-71,-23l7766,983r-85,-59l7650,857r8,-34l7717,760r110,-54l7898,683r81,-19l8068,648r95,-12l8265,629r107,-2l8478,629r102,7l8676,648r89,16l8845,683r71,23l8977,732r86,59l9093,857xe" filled="f" strokeweight=".1221mm">
              <v:path arrowok="t"/>
            </v:shape>
            <v:line id="_x0000_s2240" style="position:absolute" from="3497,119" to="4432,119" strokeweight=".24447mm"/>
            <v:line id="_x0000_s2239" style="position:absolute" from="6986,1019" to="6986,1461" strokeweight=".24447mm"/>
            <v:line id="_x0000_s2238" style="position:absolute" from="6547,1879" to="6547,2090" strokeweight=".24447mm"/>
            <w10:wrap anchorx="page"/>
          </v:group>
        </w:pict>
      </w:r>
      <w:r>
        <w:pict>
          <v:group id="_x0000_s2234" style="position:absolute;left:0;text-align:left;margin-left:232.2pt;margin-top:7.95pt;width:4.15pt;height:26.55pt;z-index:-251620352;mso-position-horizontal-relative:page" coordorigin="4644,159" coordsize="83,531">
            <v:line id="_x0000_s2236" style="position:absolute" from="4687,690" to="4687,159" strokeweight=".24447mm"/>
            <v:shape id="_x0000_s2235" style="position:absolute;left:4643;top:388;width:83;height:98" coordorigin="4644,388" coordsize="83,98" o:spt="100" adj="0,,0" path="m4644,388r41,97l4718,406r-33,l4644,388xm4726,388r-41,18l4718,406r8,-18xe" fillcolor="black" stroked="f">
              <v:stroke joinstyle="round"/>
              <v:formulas/>
              <v:path arrowok="t" o:connecttype="segments"/>
            </v:shape>
            <w10:wrap anchorx="page"/>
          </v:group>
        </w:pict>
      </w:r>
      <w:r w:rsidRPr="00925CD1">
        <w:rPr>
          <w:rFonts w:ascii="Times New Roman"/>
          <w:color w:val="231F20"/>
          <w:w w:val="105"/>
          <w:sz w:val="20"/>
          <w:lang w:val="nl-NL"/>
        </w:rPr>
        <w:t>A</w:t>
      </w:r>
      <w:r w:rsidRPr="00925CD1">
        <w:rPr>
          <w:rFonts w:ascii="Times New Roman"/>
          <w:color w:val="231F20"/>
          <w:w w:val="105"/>
          <w:sz w:val="20"/>
          <w:lang w:val="nl-NL"/>
        </w:rPr>
        <w:tab/>
      </w:r>
      <w:r w:rsidRPr="00925CD1">
        <w:rPr>
          <w:rFonts w:ascii="Times New Roman"/>
          <w:color w:val="231F20"/>
          <w:w w:val="105"/>
          <w:position w:val="-17"/>
          <w:sz w:val="20"/>
          <w:lang w:val="nl-NL"/>
        </w:rPr>
        <w:t>B</w:t>
      </w:r>
      <w:r w:rsidRPr="00925CD1">
        <w:rPr>
          <w:rFonts w:ascii="Times New Roman"/>
          <w:color w:val="231F20"/>
          <w:w w:val="105"/>
          <w:position w:val="-17"/>
          <w:sz w:val="20"/>
          <w:lang w:val="nl-NL"/>
        </w:rPr>
        <w:tab/>
      </w:r>
      <w:r w:rsidRPr="00925CD1">
        <w:rPr>
          <w:rFonts w:ascii="Times New Roman"/>
          <w:color w:val="231F20"/>
          <w:w w:val="105"/>
          <w:position w:val="-2"/>
          <w:sz w:val="20"/>
          <w:lang w:val="nl-NL"/>
        </w:rPr>
        <w:t>C</w:t>
      </w:r>
    </w:p>
    <w:p w:rsidR="00F47A0F" w:rsidRPr="00925CD1" w:rsidRDefault="00F47A0F">
      <w:pPr>
        <w:rPr>
          <w:rFonts w:ascii="Times New Roman"/>
          <w:sz w:val="20"/>
          <w:lang w:val="nl-NL"/>
        </w:rPr>
        <w:sectPr w:rsidR="00F47A0F" w:rsidRPr="00925CD1">
          <w:pgSz w:w="11910" w:h="16840"/>
          <w:pgMar w:top="1100" w:right="0" w:bottom="1160" w:left="0" w:header="0" w:footer="878" w:gutter="0"/>
          <w:cols w:space="708"/>
        </w:sectPr>
      </w:pPr>
    </w:p>
    <w:p w:rsidR="00F47A0F" w:rsidRDefault="00F10B50">
      <w:pPr>
        <w:tabs>
          <w:tab w:val="left" w:pos="5553"/>
        </w:tabs>
        <w:spacing w:before="41"/>
        <w:ind w:left="3706"/>
        <w:rPr>
          <w:rFonts w:ascii="Times New Roman"/>
          <w:sz w:val="20"/>
        </w:rPr>
      </w:pPr>
      <w:r>
        <w:pict>
          <v:shape id="_x0000_s2233" type="#_x0000_t202" style="position:absolute;left:0;text-align:left;margin-left:294.1pt;margin-top:7.35pt;width:66pt;height:16.7pt;z-index:251664384;mso-position-horizontal-relative:page" filled="f" strokeweight=".1221mm">
            <v:textbox inset="0,0,0,0">
              <w:txbxContent>
                <w:p w:rsidR="00F47A0F" w:rsidRDefault="00F10B50">
                  <w:pPr>
                    <w:spacing w:before="15"/>
                    <w:ind w:left="84"/>
                    <w:rPr>
                      <w:rFonts w:ascii="Times New Roman"/>
                      <w:sz w:val="20"/>
                    </w:rPr>
                  </w:pPr>
                  <w:r>
                    <w:rPr>
                      <w:rFonts w:ascii="Times New Roman"/>
                      <w:color w:val="231F20"/>
                      <w:w w:val="105"/>
                      <w:sz w:val="20"/>
                    </w:rPr>
                    <w:t>methanisering</w:t>
                  </w:r>
                </w:p>
              </w:txbxContent>
            </v:textbox>
            <w10:wrap anchorx="page"/>
          </v:shape>
        </w:pict>
      </w:r>
      <w:r>
        <w:pict>
          <v:shape id="_x0000_s2232" type="#_x0000_t202" style="position:absolute;left:0;text-align:left;margin-left:201.55pt;margin-top:7.35pt;width:66pt;height:16.7pt;z-index:-251619328;mso-position-horizontal-relative:page" filled="f" strokeweight=".1221mm">
            <v:textbox inset="0,0,0,0">
              <w:txbxContent>
                <w:p w:rsidR="00F47A0F" w:rsidRDefault="00F10B50">
                  <w:pPr>
                    <w:spacing w:before="15"/>
                    <w:ind w:left="210"/>
                    <w:rPr>
                      <w:rFonts w:ascii="Times New Roman"/>
                      <w:sz w:val="20"/>
                    </w:rPr>
                  </w:pPr>
                  <w:r>
                    <w:rPr>
                      <w:rFonts w:ascii="Times New Roman"/>
                      <w:color w:val="231F20"/>
                      <w:w w:val="105"/>
                      <w:sz w:val="20"/>
                    </w:rPr>
                    <w:t>vergassing</w:t>
                  </w:r>
                </w:p>
              </w:txbxContent>
            </v:textbox>
            <w10:wrap anchorx="page"/>
          </v:shape>
        </w:pict>
      </w:r>
      <w:r>
        <w:rPr>
          <w:rFonts w:ascii="Times New Roman"/>
          <w:color w:val="231F20"/>
          <w:w w:val="105"/>
          <w:sz w:val="20"/>
        </w:rPr>
        <w:t>D</w:t>
      </w:r>
      <w:r>
        <w:rPr>
          <w:rFonts w:ascii="Times New Roman"/>
          <w:color w:val="231F20"/>
          <w:w w:val="105"/>
          <w:sz w:val="20"/>
        </w:rPr>
        <w:tab/>
        <w:t>F</w:t>
      </w:r>
    </w:p>
    <w:p w:rsidR="00F47A0F" w:rsidRDefault="00F10B50">
      <w:pPr>
        <w:tabs>
          <w:tab w:val="left" w:pos="5344"/>
        </w:tabs>
        <w:spacing w:line="82" w:lineRule="exact"/>
        <w:ind w:left="3491"/>
        <w:rPr>
          <w:rFonts w:ascii="Times New Roman"/>
          <w:sz w:val="8"/>
        </w:rPr>
      </w:pPr>
      <w:r>
        <w:rPr>
          <w:rFonts w:ascii="Times New Roman"/>
          <w:position w:val="-1"/>
          <w:sz w:val="8"/>
        </w:rPr>
      </w:r>
      <w:r>
        <w:rPr>
          <w:rFonts w:ascii="Times New Roman"/>
          <w:position w:val="-1"/>
          <w:sz w:val="8"/>
        </w:rPr>
        <w:pict>
          <v:group id="_x0000_s2229" style="width:26.6pt;height:4.15pt;mso-position-horizontal-relative:char;mso-position-vertical-relative:line" coordsize="532,83">
            <v:line id="_x0000_s2231" style="position:absolute" from="531,44" to="0,44" strokeweight=".24447mm"/>
            <v:shape id="_x0000_s2230" style="position:absolute;left:228;width:98;height:83" coordorigin="229" coordsize="98,83" path="m229,r17,41l229,82,326,41,229,xe" fillcolor="black" stroked="f">
              <v:path arrowok="t"/>
            </v:shape>
            <w10:wrap type="none"/>
            <w10:anchorlock/>
          </v:group>
        </w:pict>
      </w:r>
      <w:r>
        <w:rPr>
          <w:rFonts w:ascii="Times New Roman"/>
          <w:position w:val="-1"/>
          <w:sz w:val="8"/>
        </w:rPr>
        <w:tab/>
      </w:r>
      <w:r>
        <w:rPr>
          <w:rFonts w:ascii="Times New Roman"/>
          <w:position w:val="-1"/>
          <w:sz w:val="8"/>
        </w:rPr>
      </w:r>
      <w:r>
        <w:rPr>
          <w:rFonts w:ascii="Times New Roman"/>
          <w:position w:val="-1"/>
          <w:sz w:val="8"/>
        </w:rPr>
        <w:pict>
          <v:group id="_x0000_s2226" style="width:26.6pt;height:4.15pt;mso-position-horizontal-relative:char;mso-position-vertical-relative:line" coordsize="532,83">
            <v:line id="_x0000_s2228" style="position:absolute" from="531,44" to="0,44" strokeweight=".24447mm"/>
            <v:shape id="_x0000_s2227" style="position:absolute;left:228;width:98;height:83" coordorigin="229" coordsize="98,83" path="m229,r17,41l229,82,326,41,229,xe" fillcolor="black" stroked="f">
              <v:path arrowok="t"/>
            </v:shape>
            <w10:wrap type="none"/>
            <w10:anchorlock/>
          </v:group>
        </w:pict>
      </w:r>
    </w:p>
    <w:p w:rsidR="00F47A0F" w:rsidRDefault="00F10B50">
      <w:pPr>
        <w:pStyle w:val="Plattetekst"/>
        <w:spacing w:before="10"/>
        <w:rPr>
          <w:rFonts w:ascii="Times New Roman"/>
          <w:sz w:val="19"/>
        </w:rPr>
      </w:pPr>
      <w:r>
        <w:pict>
          <v:shape id="_x0000_s2225" type="#_x0000_t202" style="position:absolute;margin-left:237.55pt;margin-top:12.65pt;width:7.35pt;height:13.7pt;z-index:251625472;mso-wrap-distance-left:0;mso-wrap-distance-right:0;mso-position-horizontal-relative:page" filled="f" stroked="f">
            <v:textbox inset="0,0,0,0">
              <w:txbxContent>
                <w:p w:rsidR="00F47A0F" w:rsidRDefault="00F10B50">
                  <w:pPr>
                    <w:spacing w:before="22"/>
                    <w:rPr>
                      <w:rFonts w:ascii="Times New Roman"/>
                      <w:sz w:val="20"/>
                    </w:rPr>
                  </w:pPr>
                  <w:r>
                    <w:rPr>
                      <w:rFonts w:ascii="Times New Roman"/>
                      <w:color w:val="231F20"/>
                      <w:w w:val="103"/>
                      <w:sz w:val="20"/>
                    </w:rPr>
                    <w:t>E</w:t>
                  </w:r>
                </w:p>
              </w:txbxContent>
            </v:textbox>
            <w10:wrap type="topAndBottom" anchorx="page"/>
          </v:shape>
        </w:pict>
      </w:r>
    </w:p>
    <w:p w:rsidR="00F47A0F" w:rsidRDefault="00F47A0F">
      <w:pPr>
        <w:pStyle w:val="Plattetekst"/>
        <w:spacing w:before="9"/>
        <w:rPr>
          <w:rFonts w:ascii="Times New Roman"/>
          <w:sz w:val="23"/>
        </w:rPr>
      </w:pPr>
    </w:p>
    <w:p w:rsidR="00F47A0F" w:rsidRPr="00925CD1" w:rsidRDefault="00F10B50">
      <w:pPr>
        <w:ind w:right="244"/>
        <w:jc w:val="right"/>
        <w:rPr>
          <w:rFonts w:ascii="Times New Roman"/>
          <w:sz w:val="20"/>
          <w:lang w:val="nl-NL"/>
        </w:rPr>
      </w:pPr>
      <w:r w:rsidRPr="00925CD1">
        <w:rPr>
          <w:rFonts w:ascii="Times New Roman"/>
          <w:color w:val="231F20"/>
          <w:w w:val="103"/>
          <w:sz w:val="20"/>
          <w:lang w:val="nl-NL"/>
        </w:rPr>
        <w:t>G</w:t>
      </w:r>
    </w:p>
    <w:p w:rsidR="00F47A0F" w:rsidRPr="00925CD1" w:rsidRDefault="00F10B50">
      <w:pPr>
        <w:spacing w:before="146"/>
        <w:jc w:val="right"/>
        <w:rPr>
          <w:rFonts w:ascii="Times New Roman"/>
          <w:i/>
          <w:sz w:val="20"/>
          <w:lang w:val="nl-NL"/>
        </w:rPr>
      </w:pPr>
      <w:r w:rsidRPr="00925CD1">
        <w:rPr>
          <w:rFonts w:ascii="Times New Roman"/>
          <w:i/>
          <w:color w:val="8A8A8A"/>
          <w:sz w:val="20"/>
          <w:lang w:val="nl-NL"/>
        </w:rPr>
        <w:t>aardgasnet</w:t>
      </w:r>
    </w:p>
    <w:p w:rsidR="00F47A0F" w:rsidRPr="00925CD1" w:rsidRDefault="00F10B50">
      <w:pPr>
        <w:pStyle w:val="Plattetekst"/>
        <w:rPr>
          <w:rFonts w:ascii="Times New Roman"/>
          <w:i/>
          <w:sz w:val="26"/>
          <w:lang w:val="nl-NL"/>
        </w:rPr>
      </w:pPr>
      <w:r w:rsidRPr="00925CD1">
        <w:rPr>
          <w:lang w:val="nl-NL"/>
        </w:rPr>
        <w:br w:type="column"/>
      </w:r>
    </w:p>
    <w:p w:rsidR="00F47A0F" w:rsidRPr="00925CD1" w:rsidRDefault="00F47A0F">
      <w:pPr>
        <w:pStyle w:val="Plattetekst"/>
        <w:spacing w:before="5"/>
        <w:rPr>
          <w:rFonts w:ascii="Times New Roman"/>
          <w:i/>
          <w:sz w:val="23"/>
          <w:lang w:val="nl-NL"/>
        </w:rPr>
      </w:pPr>
    </w:p>
    <w:p w:rsidR="00F47A0F" w:rsidRPr="00925CD1" w:rsidRDefault="00F10B50">
      <w:pPr>
        <w:ind w:left="8"/>
        <w:rPr>
          <w:rFonts w:ascii="Times New Roman"/>
          <w:sz w:val="20"/>
          <w:lang w:val="nl-NL"/>
        </w:rPr>
      </w:pPr>
      <w:r>
        <w:pict>
          <v:shape id="_x0000_s2224" style="position:absolute;left:0;text-align:left;margin-left:461.25pt;margin-top:-15.4pt;width:4.9pt;height:4.15pt;z-index:-251621376;mso-position-horizontal-relative:page" coordorigin="9225,-308" coordsize="98,83" path="m9225,-308r18,41l9225,-226r98,-41l9225,-308xe" fillcolor="black" stroked="f">
            <v:path arrowok="t"/>
            <w10:wrap anchorx="page"/>
          </v:shape>
        </w:pict>
      </w:r>
      <w:r w:rsidRPr="00925CD1">
        <w:rPr>
          <w:rFonts w:ascii="Times New Roman"/>
          <w:color w:val="231F20"/>
          <w:sz w:val="20"/>
          <w:lang w:val="nl-NL"/>
        </w:rPr>
        <w:t>water</w:t>
      </w:r>
    </w:p>
    <w:p w:rsidR="00F47A0F" w:rsidRPr="00925CD1" w:rsidRDefault="00F10B50">
      <w:pPr>
        <w:tabs>
          <w:tab w:val="left" w:pos="1537"/>
          <w:tab w:val="left" w:pos="1918"/>
        </w:tabs>
        <w:spacing w:before="173" w:line="163" w:lineRule="auto"/>
        <w:ind w:left="407" w:hanging="29"/>
        <w:rPr>
          <w:rFonts w:ascii="Times New Roman" w:hAnsi="Times New Roman"/>
          <w:sz w:val="20"/>
          <w:lang w:val="nl-NL"/>
        </w:rPr>
      </w:pPr>
      <w:r w:rsidRPr="00925CD1">
        <w:rPr>
          <w:lang w:val="nl-NL"/>
        </w:rPr>
        <w:br w:type="column"/>
      </w:r>
      <w:r w:rsidRPr="00925CD1">
        <w:rPr>
          <w:rFonts w:ascii="Times New Roman" w:hAnsi="Times New Roman"/>
          <w:color w:val="231F20"/>
          <w:w w:val="105"/>
          <w:sz w:val="20"/>
          <w:lang w:val="nl-NL"/>
        </w:rPr>
        <w:t>industriële</w:t>
      </w:r>
      <w:r w:rsidRPr="00925CD1">
        <w:rPr>
          <w:rFonts w:ascii="Times New Roman" w:hAnsi="Times New Roman"/>
          <w:color w:val="231F20"/>
          <w:w w:val="105"/>
          <w:sz w:val="20"/>
          <w:lang w:val="nl-NL"/>
        </w:rPr>
        <w:tab/>
      </w:r>
      <w:r w:rsidRPr="00925CD1">
        <w:rPr>
          <w:rFonts w:ascii="Times New Roman" w:hAnsi="Times New Roman"/>
          <w:color w:val="231F20"/>
          <w:w w:val="105"/>
          <w:sz w:val="20"/>
          <w:u w:val="dotted" w:color="000000"/>
          <w:lang w:val="nl-NL"/>
        </w:rPr>
        <w:tab/>
      </w:r>
      <w:r w:rsidRPr="00925CD1">
        <w:rPr>
          <w:rFonts w:ascii="Times New Roman" w:hAnsi="Times New Roman"/>
          <w:color w:val="231F20"/>
          <w:w w:val="105"/>
          <w:sz w:val="20"/>
          <w:lang w:val="nl-NL"/>
        </w:rPr>
        <w:t xml:space="preserve"> processen</w:t>
      </w:r>
    </w:p>
    <w:p w:rsidR="00F47A0F" w:rsidRPr="00925CD1" w:rsidRDefault="00F10B50">
      <w:pPr>
        <w:spacing w:before="163" w:line="163" w:lineRule="auto"/>
        <w:ind w:left="75" w:right="934"/>
        <w:rPr>
          <w:rFonts w:ascii="Times New Roman"/>
          <w:sz w:val="20"/>
          <w:lang w:val="nl-NL"/>
        </w:rPr>
      </w:pPr>
      <w:r w:rsidRPr="00925CD1">
        <w:rPr>
          <w:lang w:val="nl-NL"/>
        </w:rPr>
        <w:br w:type="column"/>
      </w:r>
      <w:r w:rsidRPr="00925CD1">
        <w:rPr>
          <w:rFonts w:ascii="Times New Roman"/>
          <w:color w:val="231F20"/>
          <w:w w:val="105"/>
          <w:sz w:val="20"/>
          <w:lang w:val="nl-NL"/>
        </w:rPr>
        <w:t xml:space="preserve">diverse </w:t>
      </w:r>
      <w:r w:rsidRPr="00925CD1">
        <w:rPr>
          <w:rFonts w:ascii="Times New Roman"/>
          <w:color w:val="231F20"/>
          <w:sz w:val="20"/>
          <w:lang w:val="nl-NL"/>
        </w:rPr>
        <w:t>producten</w:t>
      </w:r>
    </w:p>
    <w:p w:rsidR="00F47A0F" w:rsidRPr="00925CD1" w:rsidRDefault="00F47A0F">
      <w:pPr>
        <w:spacing w:line="163" w:lineRule="auto"/>
        <w:rPr>
          <w:rFonts w:ascii="Times New Roman"/>
          <w:sz w:val="20"/>
          <w:lang w:val="nl-NL"/>
        </w:rPr>
        <w:sectPr w:rsidR="00F47A0F" w:rsidRPr="00925CD1">
          <w:type w:val="continuous"/>
          <w:pgSz w:w="11910" w:h="16840"/>
          <w:pgMar w:top="1020" w:right="0" w:bottom="1120" w:left="0" w:header="708" w:footer="708" w:gutter="0"/>
          <w:cols w:num="4" w:space="708" w:equalWidth="0">
            <w:col w:w="7006" w:space="40"/>
            <w:col w:w="471" w:space="39"/>
            <w:col w:w="1919" w:space="39"/>
            <w:col w:w="2396"/>
          </w:cols>
        </w:sectPr>
      </w:pPr>
    </w:p>
    <w:p w:rsidR="00F47A0F" w:rsidRPr="00925CD1" w:rsidRDefault="00F47A0F">
      <w:pPr>
        <w:pStyle w:val="Plattetekst"/>
        <w:spacing w:before="2"/>
        <w:rPr>
          <w:rFonts w:ascii="Times New Roman"/>
          <w:sz w:val="21"/>
          <w:lang w:val="nl-NL"/>
        </w:rPr>
      </w:pPr>
    </w:p>
    <w:p w:rsidR="00F47A0F" w:rsidRPr="00925CD1" w:rsidRDefault="00F10B50">
      <w:pPr>
        <w:pStyle w:val="Plattetekst"/>
        <w:tabs>
          <w:tab w:val="left" w:pos="1582"/>
          <w:tab w:val="left" w:pos="2097"/>
        </w:tabs>
        <w:spacing w:before="93" w:line="266" w:lineRule="auto"/>
        <w:ind w:left="2097" w:right="6527" w:hanging="964"/>
        <w:rPr>
          <w:lang w:val="nl-NL"/>
        </w:rPr>
      </w:pPr>
      <w:r w:rsidRPr="00925CD1">
        <w:rPr>
          <w:color w:val="231F20"/>
          <w:spacing w:val="2"/>
          <w:sz w:val="16"/>
          <w:lang w:val="nl-NL"/>
        </w:rPr>
        <w:t>3p</w:t>
      </w:r>
      <w:r w:rsidRPr="00925CD1">
        <w:rPr>
          <w:color w:val="231F20"/>
          <w:spacing w:val="2"/>
          <w:sz w:val="16"/>
          <w:lang w:val="nl-NL"/>
        </w:rPr>
        <w:tab/>
      </w:r>
      <w:r w:rsidRPr="00925CD1">
        <w:rPr>
          <w:b/>
          <w:color w:val="231F20"/>
          <w:spacing w:val="3"/>
          <w:sz w:val="20"/>
          <w:lang w:val="nl-NL"/>
        </w:rPr>
        <w:t>26</w:t>
      </w:r>
      <w:r w:rsidRPr="00925CD1">
        <w:rPr>
          <w:b/>
          <w:color w:val="231F20"/>
          <w:spacing w:val="3"/>
          <w:sz w:val="20"/>
          <w:lang w:val="nl-NL"/>
        </w:rPr>
        <w:tab/>
      </w:r>
      <w:r w:rsidRPr="00925CD1">
        <w:rPr>
          <w:color w:val="231F20"/>
          <w:spacing w:val="4"/>
          <w:lang w:val="nl-NL"/>
        </w:rPr>
        <w:t xml:space="preserve">Geef </w:t>
      </w:r>
      <w:r w:rsidRPr="00925CD1">
        <w:rPr>
          <w:color w:val="231F20"/>
          <w:spacing w:val="2"/>
          <w:lang w:val="nl-NL"/>
        </w:rPr>
        <w:t xml:space="preserve">de </w:t>
      </w:r>
      <w:r w:rsidRPr="00925CD1">
        <w:rPr>
          <w:color w:val="231F20"/>
          <w:spacing w:val="4"/>
          <w:lang w:val="nl-NL"/>
        </w:rPr>
        <w:t xml:space="preserve">ontbrekende </w:t>
      </w:r>
      <w:r w:rsidRPr="00925CD1">
        <w:rPr>
          <w:color w:val="231F20"/>
          <w:spacing w:val="5"/>
          <w:lang w:val="nl-NL"/>
        </w:rPr>
        <w:t xml:space="preserve">namen. </w:t>
      </w:r>
      <w:r w:rsidRPr="00925CD1">
        <w:rPr>
          <w:color w:val="231F20"/>
          <w:spacing w:val="4"/>
          <w:lang w:val="nl-NL"/>
        </w:rPr>
        <w:t xml:space="preserve">Noteer </w:t>
      </w:r>
      <w:r w:rsidRPr="00925CD1">
        <w:rPr>
          <w:color w:val="231F20"/>
          <w:spacing w:val="2"/>
          <w:lang w:val="nl-NL"/>
        </w:rPr>
        <w:t xml:space="preserve">je </w:t>
      </w:r>
      <w:r w:rsidRPr="00925CD1">
        <w:rPr>
          <w:color w:val="231F20"/>
          <w:spacing w:val="4"/>
          <w:lang w:val="nl-NL"/>
        </w:rPr>
        <w:t xml:space="preserve">antwoord </w:t>
      </w:r>
      <w:r w:rsidRPr="00925CD1">
        <w:rPr>
          <w:color w:val="231F20"/>
          <w:spacing w:val="3"/>
          <w:lang w:val="nl-NL"/>
        </w:rPr>
        <w:t>als</w:t>
      </w:r>
      <w:r w:rsidRPr="00925CD1">
        <w:rPr>
          <w:color w:val="231F20"/>
          <w:spacing w:val="42"/>
          <w:lang w:val="nl-NL"/>
        </w:rPr>
        <w:t xml:space="preserve"> </w:t>
      </w:r>
      <w:r w:rsidRPr="00925CD1">
        <w:rPr>
          <w:color w:val="231F20"/>
          <w:spacing w:val="5"/>
          <w:lang w:val="nl-NL"/>
        </w:rPr>
        <w:t>volgt:</w:t>
      </w:r>
    </w:p>
    <w:p w:rsidR="00F47A0F" w:rsidRPr="00925CD1" w:rsidRDefault="00F10B50">
      <w:pPr>
        <w:tabs>
          <w:tab w:val="left" w:pos="4933"/>
        </w:tabs>
        <w:spacing w:line="270" w:lineRule="exact"/>
        <w:ind w:left="2097"/>
        <w:rPr>
          <w:sz w:val="24"/>
          <w:lang w:val="nl-NL"/>
        </w:rPr>
      </w:pPr>
      <w:r w:rsidRPr="00925CD1">
        <w:rPr>
          <w:rFonts w:ascii="Times New Roman" w:hAnsi="Times New Roman"/>
          <w:color w:val="231F20"/>
          <w:spacing w:val="3"/>
          <w:sz w:val="26"/>
          <w:lang w:val="nl-NL"/>
        </w:rPr>
        <w:t>A</w:t>
      </w:r>
      <w:r w:rsidRPr="00925CD1">
        <w:rPr>
          <w:color w:val="231F20"/>
          <w:spacing w:val="3"/>
          <w:sz w:val="24"/>
          <w:lang w:val="nl-NL"/>
        </w:rPr>
        <w:t>:</w:t>
      </w:r>
      <w:r w:rsidRPr="00925CD1">
        <w:rPr>
          <w:color w:val="231F20"/>
          <w:spacing w:val="13"/>
          <w:sz w:val="24"/>
          <w:lang w:val="nl-NL"/>
        </w:rPr>
        <w:t xml:space="preserve"> </w:t>
      </w:r>
      <w:r w:rsidRPr="00925CD1">
        <w:rPr>
          <w:color w:val="231F20"/>
          <w:sz w:val="24"/>
          <w:lang w:val="nl-NL"/>
        </w:rPr>
        <w:t>…</w:t>
      </w:r>
      <w:r w:rsidRPr="00925CD1">
        <w:rPr>
          <w:color w:val="231F20"/>
          <w:sz w:val="24"/>
          <w:lang w:val="nl-NL"/>
        </w:rPr>
        <w:tab/>
      </w:r>
      <w:r w:rsidRPr="00925CD1">
        <w:rPr>
          <w:rFonts w:ascii="Times New Roman" w:hAnsi="Times New Roman"/>
          <w:color w:val="231F20"/>
          <w:spacing w:val="3"/>
          <w:sz w:val="26"/>
          <w:lang w:val="nl-NL"/>
        </w:rPr>
        <w:t>E</w:t>
      </w:r>
      <w:r w:rsidRPr="00925CD1">
        <w:rPr>
          <w:color w:val="231F20"/>
          <w:spacing w:val="3"/>
          <w:sz w:val="24"/>
          <w:lang w:val="nl-NL"/>
        </w:rPr>
        <w:t>:</w:t>
      </w:r>
      <w:r w:rsidRPr="00925CD1">
        <w:rPr>
          <w:color w:val="231F20"/>
          <w:spacing w:val="11"/>
          <w:sz w:val="24"/>
          <w:lang w:val="nl-NL"/>
        </w:rPr>
        <w:t xml:space="preserve"> </w:t>
      </w:r>
      <w:r w:rsidRPr="00925CD1">
        <w:rPr>
          <w:color w:val="231F20"/>
          <w:sz w:val="24"/>
          <w:lang w:val="nl-NL"/>
        </w:rPr>
        <w:t>…</w:t>
      </w:r>
    </w:p>
    <w:p w:rsidR="00F47A0F" w:rsidRPr="00925CD1" w:rsidRDefault="00F10B50">
      <w:pPr>
        <w:tabs>
          <w:tab w:val="left" w:pos="4933"/>
        </w:tabs>
        <w:spacing w:before="1"/>
        <w:ind w:left="2097"/>
        <w:rPr>
          <w:sz w:val="24"/>
          <w:lang w:val="nl-NL"/>
        </w:rPr>
      </w:pPr>
      <w:r w:rsidRPr="00925CD1">
        <w:rPr>
          <w:rFonts w:ascii="Times New Roman" w:hAnsi="Times New Roman"/>
          <w:color w:val="231F20"/>
          <w:spacing w:val="3"/>
          <w:sz w:val="26"/>
          <w:lang w:val="nl-NL"/>
        </w:rPr>
        <w:t>B</w:t>
      </w:r>
      <w:r w:rsidRPr="00925CD1">
        <w:rPr>
          <w:color w:val="231F20"/>
          <w:spacing w:val="3"/>
          <w:sz w:val="24"/>
          <w:lang w:val="nl-NL"/>
        </w:rPr>
        <w:t>:</w:t>
      </w:r>
      <w:r w:rsidRPr="00925CD1">
        <w:rPr>
          <w:color w:val="231F20"/>
          <w:spacing w:val="13"/>
          <w:sz w:val="24"/>
          <w:lang w:val="nl-NL"/>
        </w:rPr>
        <w:t xml:space="preserve"> </w:t>
      </w:r>
      <w:r w:rsidRPr="00925CD1">
        <w:rPr>
          <w:color w:val="231F20"/>
          <w:sz w:val="24"/>
          <w:lang w:val="nl-NL"/>
        </w:rPr>
        <w:t>…</w:t>
      </w:r>
      <w:r w:rsidRPr="00925CD1">
        <w:rPr>
          <w:color w:val="231F20"/>
          <w:sz w:val="24"/>
          <w:lang w:val="nl-NL"/>
        </w:rPr>
        <w:tab/>
      </w:r>
      <w:r w:rsidRPr="00925CD1">
        <w:rPr>
          <w:rFonts w:ascii="Times New Roman" w:hAnsi="Times New Roman"/>
          <w:color w:val="231F20"/>
          <w:spacing w:val="3"/>
          <w:sz w:val="26"/>
          <w:lang w:val="nl-NL"/>
        </w:rPr>
        <w:t>F</w:t>
      </w:r>
      <w:r w:rsidRPr="00925CD1">
        <w:rPr>
          <w:color w:val="231F20"/>
          <w:spacing w:val="3"/>
          <w:sz w:val="24"/>
          <w:lang w:val="nl-NL"/>
        </w:rPr>
        <w:t>:</w:t>
      </w:r>
      <w:r w:rsidRPr="00925CD1">
        <w:rPr>
          <w:color w:val="231F20"/>
          <w:spacing w:val="13"/>
          <w:sz w:val="24"/>
          <w:lang w:val="nl-NL"/>
        </w:rPr>
        <w:t xml:space="preserve"> </w:t>
      </w:r>
      <w:r w:rsidRPr="00925CD1">
        <w:rPr>
          <w:color w:val="231F20"/>
          <w:sz w:val="24"/>
          <w:lang w:val="nl-NL"/>
        </w:rPr>
        <w:t>…</w:t>
      </w:r>
    </w:p>
    <w:p w:rsidR="00F47A0F" w:rsidRPr="00925CD1" w:rsidRDefault="00F10B50">
      <w:pPr>
        <w:tabs>
          <w:tab w:val="left" w:pos="4933"/>
        </w:tabs>
        <w:spacing w:before="1"/>
        <w:ind w:left="2097"/>
        <w:rPr>
          <w:sz w:val="24"/>
          <w:lang w:val="nl-NL"/>
        </w:rPr>
      </w:pPr>
      <w:r w:rsidRPr="00925CD1">
        <w:rPr>
          <w:rFonts w:ascii="Times New Roman" w:hAnsi="Times New Roman"/>
          <w:color w:val="231F20"/>
          <w:spacing w:val="3"/>
          <w:sz w:val="26"/>
          <w:lang w:val="nl-NL"/>
        </w:rPr>
        <w:t>C</w:t>
      </w:r>
      <w:r w:rsidRPr="00925CD1">
        <w:rPr>
          <w:color w:val="231F20"/>
          <w:spacing w:val="3"/>
          <w:sz w:val="24"/>
          <w:lang w:val="nl-NL"/>
        </w:rPr>
        <w:t>:</w:t>
      </w:r>
      <w:r w:rsidRPr="00925CD1">
        <w:rPr>
          <w:color w:val="231F20"/>
          <w:spacing w:val="13"/>
          <w:sz w:val="24"/>
          <w:lang w:val="nl-NL"/>
        </w:rPr>
        <w:t xml:space="preserve"> </w:t>
      </w:r>
      <w:r w:rsidRPr="00925CD1">
        <w:rPr>
          <w:color w:val="231F20"/>
          <w:sz w:val="24"/>
          <w:lang w:val="nl-NL"/>
        </w:rPr>
        <w:t>…</w:t>
      </w:r>
      <w:r w:rsidRPr="00925CD1">
        <w:rPr>
          <w:color w:val="231F20"/>
          <w:sz w:val="24"/>
          <w:lang w:val="nl-NL"/>
        </w:rPr>
        <w:tab/>
      </w:r>
      <w:r w:rsidRPr="00925CD1">
        <w:rPr>
          <w:rFonts w:ascii="Times New Roman" w:hAnsi="Times New Roman"/>
          <w:color w:val="231F20"/>
          <w:spacing w:val="3"/>
          <w:sz w:val="26"/>
          <w:lang w:val="nl-NL"/>
        </w:rPr>
        <w:t>G</w:t>
      </w:r>
      <w:r w:rsidRPr="00925CD1">
        <w:rPr>
          <w:color w:val="231F20"/>
          <w:spacing w:val="3"/>
          <w:sz w:val="24"/>
          <w:lang w:val="nl-NL"/>
        </w:rPr>
        <w:t>:</w:t>
      </w:r>
      <w:r w:rsidRPr="00925CD1">
        <w:rPr>
          <w:color w:val="231F20"/>
          <w:spacing w:val="13"/>
          <w:sz w:val="24"/>
          <w:lang w:val="nl-NL"/>
        </w:rPr>
        <w:t xml:space="preserve"> </w:t>
      </w:r>
      <w:r w:rsidRPr="00925CD1">
        <w:rPr>
          <w:color w:val="231F20"/>
          <w:sz w:val="24"/>
          <w:lang w:val="nl-NL"/>
        </w:rPr>
        <w:t>…</w:t>
      </w:r>
    </w:p>
    <w:p w:rsidR="00F47A0F" w:rsidRPr="00925CD1" w:rsidRDefault="00F10B50">
      <w:pPr>
        <w:spacing w:before="1"/>
        <w:ind w:left="2097"/>
        <w:rPr>
          <w:sz w:val="24"/>
          <w:lang w:val="nl-NL"/>
        </w:rPr>
      </w:pPr>
      <w:r w:rsidRPr="00925CD1">
        <w:rPr>
          <w:rFonts w:ascii="Times New Roman" w:hAnsi="Times New Roman"/>
          <w:color w:val="231F20"/>
          <w:sz w:val="26"/>
          <w:lang w:val="nl-NL"/>
        </w:rPr>
        <w:t>D</w:t>
      </w:r>
      <w:r w:rsidRPr="00925CD1">
        <w:rPr>
          <w:color w:val="231F20"/>
          <w:sz w:val="24"/>
          <w:lang w:val="nl-NL"/>
        </w:rPr>
        <w:t>: …</w:t>
      </w:r>
    </w:p>
    <w:p w:rsidR="00F47A0F" w:rsidRPr="00925CD1" w:rsidRDefault="00F10B50">
      <w:pPr>
        <w:pStyle w:val="Plattetekst"/>
        <w:spacing w:before="223" w:line="261" w:lineRule="auto"/>
        <w:ind w:left="2097" w:right="1882"/>
        <w:rPr>
          <w:lang w:val="nl-NL"/>
        </w:rPr>
      </w:pPr>
      <w:r w:rsidRPr="00925CD1">
        <w:rPr>
          <w:color w:val="231F20"/>
          <w:lang w:val="nl-NL"/>
        </w:rPr>
        <w:t>Bij het power-to-gas-proces wordt waterstof omgezet tot methaan. Beide gassen kunnen dienen als brandstof. Men kan zich afvragen of de</w:t>
      </w:r>
    </w:p>
    <w:p w:rsidR="00F47A0F" w:rsidRPr="00925CD1" w:rsidRDefault="00F10B50">
      <w:pPr>
        <w:pStyle w:val="Plattetekst"/>
        <w:spacing w:line="261" w:lineRule="auto"/>
        <w:ind w:left="2097" w:right="2029"/>
        <w:rPr>
          <w:lang w:val="nl-NL"/>
        </w:rPr>
      </w:pPr>
      <w:r w:rsidRPr="00925CD1">
        <w:rPr>
          <w:color w:val="231F20"/>
          <w:lang w:val="nl-NL"/>
        </w:rPr>
        <w:t>methanisering in de context van duurzaamheid wel zinvol is voor de opslag van energie.</w:t>
      </w:r>
    </w:p>
    <w:p w:rsidR="00F47A0F" w:rsidRPr="00925CD1" w:rsidRDefault="00F10B50">
      <w:pPr>
        <w:pStyle w:val="Plattetekst"/>
        <w:tabs>
          <w:tab w:val="left" w:pos="1582"/>
          <w:tab w:val="left" w:pos="2097"/>
        </w:tabs>
        <w:spacing w:before="190"/>
        <w:ind w:left="1133"/>
        <w:rPr>
          <w:lang w:val="nl-NL"/>
        </w:rPr>
      </w:pPr>
      <w:r w:rsidRPr="00925CD1">
        <w:rPr>
          <w:color w:val="231F20"/>
          <w:spacing w:val="2"/>
          <w:sz w:val="16"/>
          <w:lang w:val="nl-NL"/>
        </w:rPr>
        <w:t>2p</w:t>
      </w:r>
      <w:r w:rsidRPr="00925CD1">
        <w:rPr>
          <w:color w:val="231F20"/>
          <w:spacing w:val="2"/>
          <w:sz w:val="16"/>
          <w:lang w:val="nl-NL"/>
        </w:rPr>
        <w:tab/>
      </w:r>
      <w:r w:rsidRPr="00925CD1">
        <w:rPr>
          <w:b/>
          <w:color w:val="231F20"/>
          <w:spacing w:val="3"/>
          <w:sz w:val="20"/>
          <w:lang w:val="nl-NL"/>
        </w:rPr>
        <w:t>27</w:t>
      </w:r>
      <w:r w:rsidRPr="00925CD1">
        <w:rPr>
          <w:b/>
          <w:color w:val="231F20"/>
          <w:spacing w:val="3"/>
          <w:sz w:val="20"/>
          <w:lang w:val="nl-NL"/>
        </w:rPr>
        <w:tab/>
      </w:r>
      <w:r w:rsidRPr="00925CD1">
        <w:rPr>
          <w:color w:val="231F20"/>
          <w:spacing w:val="3"/>
          <w:lang w:val="nl-NL"/>
        </w:rPr>
        <w:t>Pia</w:t>
      </w:r>
      <w:r w:rsidRPr="00925CD1">
        <w:rPr>
          <w:color w:val="231F20"/>
          <w:spacing w:val="12"/>
          <w:lang w:val="nl-NL"/>
        </w:rPr>
        <w:t xml:space="preserve"> </w:t>
      </w:r>
      <w:r w:rsidRPr="00925CD1">
        <w:rPr>
          <w:color w:val="231F20"/>
          <w:spacing w:val="4"/>
          <w:lang w:val="nl-NL"/>
        </w:rPr>
        <w:t>stelt</w:t>
      </w:r>
      <w:r w:rsidRPr="00925CD1">
        <w:rPr>
          <w:color w:val="231F20"/>
          <w:spacing w:val="13"/>
          <w:lang w:val="nl-NL"/>
        </w:rPr>
        <w:t xml:space="preserve"> </w:t>
      </w:r>
      <w:r w:rsidRPr="00925CD1">
        <w:rPr>
          <w:color w:val="231F20"/>
          <w:spacing w:val="3"/>
          <w:lang w:val="nl-NL"/>
        </w:rPr>
        <w:t>dat</w:t>
      </w:r>
      <w:r w:rsidRPr="00925CD1">
        <w:rPr>
          <w:color w:val="231F20"/>
          <w:spacing w:val="13"/>
          <w:lang w:val="nl-NL"/>
        </w:rPr>
        <w:t xml:space="preserve"> </w:t>
      </w:r>
      <w:r w:rsidRPr="00925CD1">
        <w:rPr>
          <w:color w:val="231F20"/>
          <w:spacing w:val="3"/>
          <w:lang w:val="nl-NL"/>
        </w:rPr>
        <w:t>het</w:t>
      </w:r>
      <w:r w:rsidRPr="00925CD1">
        <w:rPr>
          <w:color w:val="231F20"/>
          <w:spacing w:val="13"/>
          <w:lang w:val="nl-NL"/>
        </w:rPr>
        <w:t xml:space="preserve"> </w:t>
      </w:r>
      <w:r w:rsidRPr="00925CD1">
        <w:rPr>
          <w:color w:val="231F20"/>
          <w:spacing w:val="4"/>
          <w:lang w:val="nl-NL"/>
        </w:rPr>
        <w:t>duurzamer</w:t>
      </w:r>
      <w:r w:rsidRPr="00925CD1">
        <w:rPr>
          <w:color w:val="231F20"/>
          <w:spacing w:val="12"/>
          <w:lang w:val="nl-NL"/>
        </w:rPr>
        <w:t xml:space="preserve"> </w:t>
      </w:r>
      <w:r w:rsidRPr="00925CD1">
        <w:rPr>
          <w:color w:val="231F20"/>
          <w:spacing w:val="2"/>
          <w:lang w:val="nl-NL"/>
        </w:rPr>
        <w:t>is</w:t>
      </w:r>
      <w:r w:rsidRPr="00925CD1">
        <w:rPr>
          <w:color w:val="231F20"/>
          <w:spacing w:val="13"/>
          <w:lang w:val="nl-NL"/>
        </w:rPr>
        <w:t xml:space="preserve"> </w:t>
      </w:r>
      <w:r w:rsidRPr="00925CD1">
        <w:rPr>
          <w:color w:val="231F20"/>
          <w:spacing w:val="2"/>
          <w:lang w:val="nl-NL"/>
        </w:rPr>
        <w:t>om</w:t>
      </w:r>
      <w:r w:rsidRPr="00925CD1">
        <w:rPr>
          <w:color w:val="231F20"/>
          <w:spacing w:val="13"/>
          <w:lang w:val="nl-NL"/>
        </w:rPr>
        <w:t xml:space="preserve"> </w:t>
      </w:r>
      <w:r w:rsidRPr="00925CD1">
        <w:rPr>
          <w:color w:val="231F20"/>
          <w:spacing w:val="2"/>
          <w:lang w:val="nl-NL"/>
        </w:rPr>
        <w:t>de</w:t>
      </w:r>
      <w:r w:rsidRPr="00925CD1">
        <w:rPr>
          <w:color w:val="231F20"/>
          <w:spacing w:val="10"/>
          <w:lang w:val="nl-NL"/>
        </w:rPr>
        <w:t xml:space="preserve"> </w:t>
      </w:r>
      <w:r w:rsidRPr="00925CD1">
        <w:rPr>
          <w:color w:val="231F20"/>
          <w:spacing w:val="4"/>
          <w:lang w:val="nl-NL"/>
        </w:rPr>
        <w:t>overtollige</w:t>
      </w:r>
      <w:r w:rsidRPr="00925CD1">
        <w:rPr>
          <w:color w:val="231F20"/>
          <w:spacing w:val="13"/>
          <w:lang w:val="nl-NL"/>
        </w:rPr>
        <w:t xml:space="preserve"> </w:t>
      </w:r>
      <w:r w:rsidRPr="00925CD1">
        <w:rPr>
          <w:color w:val="231F20"/>
          <w:spacing w:val="4"/>
          <w:lang w:val="nl-NL"/>
        </w:rPr>
        <w:t>energie</w:t>
      </w:r>
      <w:r w:rsidRPr="00925CD1">
        <w:rPr>
          <w:color w:val="231F20"/>
          <w:spacing w:val="13"/>
          <w:lang w:val="nl-NL"/>
        </w:rPr>
        <w:t xml:space="preserve"> </w:t>
      </w:r>
      <w:r w:rsidRPr="00925CD1">
        <w:rPr>
          <w:color w:val="231F20"/>
          <w:spacing w:val="3"/>
          <w:lang w:val="nl-NL"/>
        </w:rPr>
        <w:t>vast</w:t>
      </w:r>
      <w:r w:rsidRPr="00925CD1">
        <w:rPr>
          <w:color w:val="231F20"/>
          <w:spacing w:val="13"/>
          <w:lang w:val="nl-NL"/>
        </w:rPr>
        <w:t xml:space="preserve"> </w:t>
      </w:r>
      <w:r w:rsidRPr="00925CD1">
        <w:rPr>
          <w:color w:val="231F20"/>
          <w:spacing w:val="2"/>
          <w:lang w:val="nl-NL"/>
        </w:rPr>
        <w:t>te</w:t>
      </w:r>
      <w:r w:rsidRPr="00925CD1">
        <w:rPr>
          <w:color w:val="231F20"/>
          <w:spacing w:val="12"/>
          <w:lang w:val="nl-NL"/>
        </w:rPr>
        <w:t xml:space="preserve"> </w:t>
      </w:r>
      <w:r w:rsidRPr="00925CD1">
        <w:rPr>
          <w:color w:val="231F20"/>
          <w:spacing w:val="4"/>
          <w:lang w:val="nl-NL"/>
        </w:rPr>
        <w:t>leggen</w:t>
      </w:r>
      <w:r w:rsidRPr="00925CD1">
        <w:rPr>
          <w:color w:val="231F20"/>
          <w:spacing w:val="13"/>
          <w:lang w:val="nl-NL"/>
        </w:rPr>
        <w:t xml:space="preserve"> </w:t>
      </w:r>
      <w:r w:rsidRPr="00925CD1">
        <w:rPr>
          <w:color w:val="231F20"/>
          <w:spacing w:val="5"/>
          <w:lang w:val="nl-NL"/>
        </w:rPr>
        <w:t>als</w:t>
      </w:r>
    </w:p>
    <w:p w:rsidR="00F47A0F" w:rsidRPr="00925CD1" w:rsidRDefault="00F10B50">
      <w:pPr>
        <w:pStyle w:val="Plattetekst"/>
        <w:spacing w:before="7" w:line="342" w:lineRule="exact"/>
        <w:ind w:left="2097"/>
        <w:rPr>
          <w:lang w:val="nl-NL"/>
        </w:rPr>
      </w:pPr>
      <w:r w:rsidRPr="00925CD1">
        <w:rPr>
          <w:rFonts w:ascii="Times New Roman"/>
          <w:color w:val="231F20"/>
          <w:sz w:val="26"/>
          <w:lang w:val="nl-NL"/>
        </w:rPr>
        <w:t>H</w:t>
      </w:r>
      <w:r w:rsidRPr="00925CD1">
        <w:rPr>
          <w:rFonts w:ascii="Times New Roman"/>
          <w:color w:val="231F20"/>
          <w:position w:val="-7"/>
          <w:sz w:val="17"/>
          <w:lang w:val="nl-NL"/>
        </w:rPr>
        <w:t xml:space="preserve">2 </w:t>
      </w:r>
      <w:r w:rsidRPr="00925CD1">
        <w:rPr>
          <w:color w:val="231F20"/>
          <w:lang w:val="nl-NL"/>
        </w:rPr>
        <w:t xml:space="preserve">gas. Koen zegt dat het duurzamer is om het </w:t>
      </w:r>
      <w:r w:rsidRPr="00925CD1">
        <w:rPr>
          <w:rFonts w:ascii="Times New Roman"/>
          <w:color w:val="231F20"/>
          <w:sz w:val="26"/>
          <w:lang w:val="nl-NL"/>
        </w:rPr>
        <w:t>H</w:t>
      </w:r>
      <w:r w:rsidRPr="00925CD1">
        <w:rPr>
          <w:rFonts w:ascii="Times New Roman"/>
          <w:color w:val="231F20"/>
          <w:position w:val="-7"/>
          <w:sz w:val="17"/>
          <w:lang w:val="nl-NL"/>
        </w:rPr>
        <w:t xml:space="preserve">2 </w:t>
      </w:r>
      <w:r w:rsidRPr="00925CD1">
        <w:rPr>
          <w:color w:val="231F20"/>
          <w:lang w:val="nl-NL"/>
        </w:rPr>
        <w:t>gas te methaniseren.</w:t>
      </w:r>
    </w:p>
    <w:p w:rsidR="00F47A0F" w:rsidRPr="00925CD1" w:rsidRDefault="00F10B50">
      <w:pPr>
        <w:pStyle w:val="Plattetekst"/>
        <w:spacing w:line="259" w:lineRule="exact"/>
        <w:ind w:left="2097"/>
        <w:rPr>
          <w:lang w:val="nl-NL"/>
        </w:rPr>
      </w:pPr>
      <w:r w:rsidRPr="00925CD1">
        <w:rPr>
          <w:color w:val="231F20"/>
          <w:lang w:val="nl-NL"/>
        </w:rPr>
        <w:t>Geef voor allebei een (ander) argument om hun uitspraak te</w:t>
      </w:r>
    </w:p>
    <w:p w:rsidR="00F47A0F" w:rsidRPr="00925CD1" w:rsidRDefault="00F10B50">
      <w:pPr>
        <w:pStyle w:val="Plattetekst"/>
        <w:spacing w:before="24"/>
        <w:ind w:left="2097"/>
        <w:rPr>
          <w:lang w:val="nl-NL"/>
        </w:rPr>
      </w:pPr>
      <w:r w:rsidRPr="00925CD1">
        <w:rPr>
          <w:color w:val="231F20"/>
          <w:lang w:val="nl-NL"/>
        </w:rPr>
        <w:t>ondersteunen.</w:t>
      </w:r>
    </w:p>
    <w:p w:rsidR="00F47A0F" w:rsidRPr="00925CD1" w:rsidRDefault="00F10B50">
      <w:pPr>
        <w:pStyle w:val="Plattetekst"/>
        <w:spacing w:before="24"/>
        <w:ind w:left="2097"/>
        <w:rPr>
          <w:lang w:val="nl-NL"/>
        </w:rPr>
      </w:pPr>
      <w:r w:rsidRPr="00925CD1">
        <w:rPr>
          <w:color w:val="231F20"/>
          <w:lang w:val="nl-NL"/>
        </w:rPr>
        <w:t>Noteer je antwoord als volgt:</w:t>
      </w:r>
    </w:p>
    <w:p w:rsidR="00F47A0F" w:rsidRDefault="00F10B50">
      <w:pPr>
        <w:pStyle w:val="Lijstalinea"/>
        <w:numPr>
          <w:ilvl w:val="0"/>
          <w:numId w:val="2"/>
        </w:numPr>
        <w:tabs>
          <w:tab w:val="left" w:pos="2494"/>
          <w:tab w:val="left" w:pos="2495"/>
        </w:tabs>
        <w:spacing w:before="8"/>
        <w:ind w:hanging="397"/>
        <w:rPr>
          <w:sz w:val="24"/>
        </w:rPr>
      </w:pPr>
      <w:r>
        <w:rPr>
          <w:color w:val="231F20"/>
          <w:spacing w:val="4"/>
          <w:sz w:val="24"/>
        </w:rPr>
        <w:t xml:space="preserve">argument </w:t>
      </w:r>
      <w:r>
        <w:rPr>
          <w:color w:val="231F20"/>
          <w:spacing w:val="3"/>
          <w:sz w:val="24"/>
        </w:rPr>
        <w:t>voor Pia:</w:t>
      </w:r>
      <w:r>
        <w:rPr>
          <w:color w:val="231F20"/>
          <w:spacing w:val="29"/>
          <w:sz w:val="24"/>
        </w:rPr>
        <w:t xml:space="preserve"> </w:t>
      </w:r>
      <w:r>
        <w:rPr>
          <w:color w:val="231F20"/>
          <w:sz w:val="24"/>
        </w:rPr>
        <w:t>…</w:t>
      </w:r>
    </w:p>
    <w:p w:rsidR="00F47A0F" w:rsidRDefault="00F10B50">
      <w:pPr>
        <w:pStyle w:val="Lijstalinea"/>
        <w:numPr>
          <w:ilvl w:val="0"/>
          <w:numId w:val="2"/>
        </w:numPr>
        <w:tabs>
          <w:tab w:val="left" w:pos="2494"/>
          <w:tab w:val="left" w:pos="2495"/>
        </w:tabs>
        <w:ind w:hanging="397"/>
        <w:rPr>
          <w:sz w:val="24"/>
        </w:rPr>
      </w:pPr>
      <w:r>
        <w:rPr>
          <w:color w:val="231F20"/>
          <w:spacing w:val="4"/>
          <w:sz w:val="24"/>
        </w:rPr>
        <w:t xml:space="preserve">argument </w:t>
      </w:r>
      <w:r>
        <w:rPr>
          <w:color w:val="231F20"/>
          <w:spacing w:val="3"/>
          <w:sz w:val="24"/>
        </w:rPr>
        <w:t xml:space="preserve">voor </w:t>
      </w:r>
      <w:r>
        <w:rPr>
          <w:color w:val="231F20"/>
          <w:spacing w:val="4"/>
          <w:sz w:val="24"/>
        </w:rPr>
        <w:t>Koen:</w:t>
      </w:r>
      <w:r>
        <w:rPr>
          <w:color w:val="231F20"/>
          <w:spacing w:val="29"/>
          <w:sz w:val="24"/>
        </w:rPr>
        <w:t xml:space="preserve"> </w:t>
      </w:r>
      <w:r>
        <w:rPr>
          <w:color w:val="231F20"/>
          <w:sz w:val="24"/>
        </w:rPr>
        <w:t>…</w:t>
      </w:r>
    </w:p>
    <w:p w:rsidR="00F47A0F" w:rsidRDefault="00F47A0F">
      <w:pPr>
        <w:rPr>
          <w:sz w:val="24"/>
        </w:rPr>
        <w:sectPr w:rsidR="00F47A0F">
          <w:type w:val="continuous"/>
          <w:pgSz w:w="11910" w:h="16840"/>
          <w:pgMar w:top="1020" w:right="0" w:bottom="1120" w:left="0" w:header="708" w:footer="708" w:gutter="0"/>
          <w:cols w:space="708"/>
        </w:sectPr>
      </w:pPr>
    </w:p>
    <w:p w:rsidR="00F47A0F" w:rsidRDefault="00F10B50">
      <w:pPr>
        <w:pStyle w:val="Kop2"/>
      </w:pPr>
      <w:r w:rsidRPr="00F10B50">
        <w:rPr>
          <w:noProof/>
          <w:color w:val="231F20"/>
          <w:lang w:val="nl-NL" w:eastAsia="nl-NL"/>
        </w:rPr>
        <w:drawing>
          <wp:anchor distT="0" distB="0" distL="114300" distR="114300" simplePos="0" relativeHeight="251666432" behindDoc="0" locked="0" layoutInCell="1" allowOverlap="1">
            <wp:simplePos x="0" y="0"/>
            <wp:positionH relativeFrom="column">
              <wp:posOffset>5238750</wp:posOffset>
            </wp:positionH>
            <wp:positionV relativeFrom="paragraph">
              <wp:posOffset>222250</wp:posOffset>
            </wp:positionV>
            <wp:extent cx="1047750" cy="1047750"/>
            <wp:effectExtent l="0" t="0" r="0" b="0"/>
            <wp:wrapSquare wrapText="bothSides"/>
            <wp:docPr id="10" name="Afbeelding 10" descr="C:\Users\w.renkema\AppData\Local\Microsoft\Windows\INetCache\IE\0ELRD7R7\37551efd8687e4afd974f01f66472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w.renkema\AppData\Local\Microsoft\Windows\INetCache\IE\0ELRD7R7\37551efd8687e4afd974f01f66472678.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pict>
          <v:line id="_x0000_s2223" style="position:absolute;left:0;text-align:left;z-index:251634688;mso-wrap-distance-left:0;mso-wrap-distance-right:0;mso-position-horizontal-relative:page;mso-position-vertical-relative:text" from="55.2pt,23.7pt" to="540.05pt,23.7pt" strokecolor="silver" strokeweight="4.5pt">
            <w10:wrap type="topAndBottom" anchorx="page"/>
          </v:line>
        </w:pict>
      </w:r>
      <w:r>
        <w:rPr>
          <w:color w:val="231F20"/>
        </w:rPr>
        <w:t>Spinazie</w:t>
      </w:r>
    </w:p>
    <w:p w:rsidR="00F47A0F" w:rsidRDefault="00F47A0F">
      <w:pPr>
        <w:pStyle w:val="Plattetekst"/>
        <w:spacing w:before="5"/>
        <w:rPr>
          <w:b/>
          <w:sz w:val="17"/>
        </w:rPr>
      </w:pPr>
    </w:p>
    <w:p w:rsidR="00F47A0F" w:rsidRPr="00925CD1" w:rsidRDefault="00F10B50">
      <w:pPr>
        <w:pStyle w:val="Plattetekst"/>
        <w:spacing w:before="92" w:line="261" w:lineRule="auto"/>
        <w:ind w:left="2097" w:right="1861"/>
        <w:rPr>
          <w:lang w:val="nl-NL"/>
        </w:rPr>
      </w:pPr>
      <w:r w:rsidRPr="00925CD1">
        <w:rPr>
          <w:color w:val="231F20"/>
          <w:lang w:val="nl-NL"/>
        </w:rPr>
        <w:t xml:space="preserve">Spinazie is een bladgroente met een donkergroene kleur. Deze kleur wordt vooral veroorzaakt door vier pigmenten: chlorofyl-a, chlorofyl-b, </w:t>
      </w:r>
      <w:r>
        <w:rPr>
          <w:color w:val="231F20"/>
        </w:rPr>
        <w:t>β</w:t>
      </w:r>
      <w:r w:rsidRPr="00925CD1">
        <w:rPr>
          <w:color w:val="231F20"/>
          <w:lang w:val="nl-NL"/>
        </w:rPr>
        <w:t xml:space="preserve">-caroteen en luteïne. Verse spinazie bevat 93,0 massaprocent water. Het overige deel is ‘drooggewicht’. Het gehalte </w:t>
      </w:r>
      <w:r w:rsidRPr="00925CD1">
        <w:rPr>
          <w:color w:val="231F20"/>
          <w:lang w:val="nl-NL"/>
        </w:rPr>
        <w:t>chlorofyl-a is 6,48 gram per 1,00 kilogram drooggewicht.</w:t>
      </w:r>
      <w:r w:rsidRPr="00F10B50">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47A0F" w:rsidRPr="00925CD1" w:rsidRDefault="00F47A0F">
      <w:pPr>
        <w:pStyle w:val="Plattetekst"/>
        <w:spacing w:before="9"/>
        <w:rPr>
          <w:sz w:val="25"/>
          <w:lang w:val="nl-NL"/>
        </w:rPr>
      </w:pPr>
    </w:p>
    <w:p w:rsidR="00F47A0F" w:rsidRPr="00925CD1" w:rsidRDefault="00F10B50">
      <w:pPr>
        <w:pStyle w:val="Plattetekst"/>
        <w:tabs>
          <w:tab w:val="left" w:pos="1582"/>
          <w:tab w:val="left" w:pos="2097"/>
        </w:tabs>
        <w:ind w:left="1134"/>
        <w:rPr>
          <w:lang w:val="nl-NL"/>
        </w:rPr>
      </w:pPr>
      <w:r w:rsidRPr="00925CD1">
        <w:rPr>
          <w:color w:val="231F20"/>
          <w:spacing w:val="2"/>
          <w:sz w:val="16"/>
          <w:lang w:val="nl-NL"/>
        </w:rPr>
        <w:t>3p</w:t>
      </w:r>
      <w:r w:rsidRPr="00925CD1">
        <w:rPr>
          <w:color w:val="231F20"/>
          <w:spacing w:val="2"/>
          <w:sz w:val="16"/>
          <w:lang w:val="nl-NL"/>
        </w:rPr>
        <w:tab/>
      </w:r>
      <w:r w:rsidRPr="00925CD1">
        <w:rPr>
          <w:b/>
          <w:color w:val="231F20"/>
          <w:spacing w:val="3"/>
          <w:sz w:val="20"/>
          <w:lang w:val="nl-NL"/>
        </w:rPr>
        <w:t>28</w:t>
      </w:r>
      <w:r w:rsidRPr="00925CD1">
        <w:rPr>
          <w:b/>
          <w:color w:val="231F20"/>
          <w:spacing w:val="3"/>
          <w:sz w:val="20"/>
          <w:lang w:val="nl-NL"/>
        </w:rPr>
        <w:tab/>
      </w:r>
      <w:r w:rsidRPr="00925CD1">
        <w:rPr>
          <w:color w:val="231F20"/>
          <w:spacing w:val="4"/>
          <w:lang w:val="nl-NL"/>
        </w:rPr>
        <w:t xml:space="preserve">Bereken </w:t>
      </w:r>
      <w:r w:rsidRPr="00925CD1">
        <w:rPr>
          <w:color w:val="231F20"/>
          <w:spacing w:val="3"/>
          <w:lang w:val="nl-NL"/>
        </w:rPr>
        <w:t xml:space="preserve">het </w:t>
      </w:r>
      <w:r w:rsidRPr="00925CD1">
        <w:rPr>
          <w:color w:val="231F20"/>
          <w:spacing w:val="4"/>
          <w:lang w:val="nl-NL"/>
        </w:rPr>
        <w:t xml:space="preserve">massa-ppm chlorofyl-a </w:t>
      </w:r>
      <w:r w:rsidRPr="00925CD1">
        <w:rPr>
          <w:color w:val="231F20"/>
          <w:spacing w:val="2"/>
          <w:lang w:val="nl-NL"/>
        </w:rPr>
        <w:t xml:space="preserve">in </w:t>
      </w:r>
      <w:r w:rsidRPr="00925CD1">
        <w:rPr>
          <w:color w:val="231F20"/>
          <w:spacing w:val="4"/>
          <w:lang w:val="nl-NL"/>
        </w:rPr>
        <w:t>verse</w:t>
      </w:r>
      <w:r w:rsidRPr="00925CD1">
        <w:rPr>
          <w:color w:val="231F20"/>
          <w:spacing w:val="56"/>
          <w:lang w:val="nl-NL"/>
        </w:rPr>
        <w:t xml:space="preserve"> </w:t>
      </w:r>
      <w:r w:rsidRPr="00925CD1">
        <w:rPr>
          <w:color w:val="231F20"/>
          <w:spacing w:val="5"/>
          <w:lang w:val="nl-NL"/>
        </w:rPr>
        <w:t>spinazie.</w:t>
      </w:r>
      <w:bookmarkStart w:id="0" w:name="_GoBack"/>
      <w:bookmarkEnd w:id="0"/>
    </w:p>
    <w:p w:rsidR="00F47A0F" w:rsidRPr="00925CD1" w:rsidRDefault="00F47A0F">
      <w:pPr>
        <w:pStyle w:val="Plattetekst"/>
        <w:spacing w:before="2"/>
        <w:rPr>
          <w:sz w:val="28"/>
          <w:lang w:val="nl-NL"/>
        </w:rPr>
      </w:pPr>
    </w:p>
    <w:p w:rsidR="00F47A0F" w:rsidRPr="00925CD1" w:rsidRDefault="00F10B50">
      <w:pPr>
        <w:pStyle w:val="Plattetekst"/>
        <w:ind w:left="2097"/>
        <w:rPr>
          <w:lang w:val="nl-NL"/>
        </w:rPr>
      </w:pPr>
      <w:r w:rsidRPr="00925CD1">
        <w:rPr>
          <w:color w:val="231F20"/>
          <w:spacing w:val="4"/>
          <w:lang w:val="nl-NL"/>
        </w:rPr>
        <w:t xml:space="preserve">Behalve verse spinazie </w:t>
      </w:r>
      <w:r w:rsidRPr="00925CD1">
        <w:rPr>
          <w:color w:val="231F20"/>
          <w:spacing w:val="2"/>
          <w:lang w:val="nl-NL"/>
        </w:rPr>
        <w:t xml:space="preserve">is </w:t>
      </w:r>
      <w:r w:rsidRPr="00925CD1">
        <w:rPr>
          <w:color w:val="231F20"/>
          <w:spacing w:val="3"/>
          <w:lang w:val="nl-NL"/>
        </w:rPr>
        <w:t xml:space="preserve">ook </w:t>
      </w:r>
      <w:r w:rsidRPr="00925CD1">
        <w:rPr>
          <w:color w:val="231F20"/>
          <w:spacing w:val="4"/>
          <w:lang w:val="nl-NL"/>
        </w:rPr>
        <w:t xml:space="preserve">diepvriesspinazie </w:t>
      </w:r>
      <w:r w:rsidRPr="00925CD1">
        <w:rPr>
          <w:color w:val="231F20"/>
          <w:spacing w:val="2"/>
          <w:lang w:val="nl-NL"/>
        </w:rPr>
        <w:t>te</w:t>
      </w:r>
      <w:r w:rsidRPr="00925CD1">
        <w:rPr>
          <w:color w:val="231F20"/>
          <w:spacing w:val="66"/>
          <w:lang w:val="nl-NL"/>
        </w:rPr>
        <w:t xml:space="preserve"> </w:t>
      </w:r>
      <w:r w:rsidRPr="00925CD1">
        <w:rPr>
          <w:color w:val="231F20"/>
          <w:spacing w:val="5"/>
          <w:lang w:val="nl-NL"/>
        </w:rPr>
        <w:t>koop.</w:t>
      </w:r>
    </w:p>
    <w:p w:rsidR="00F47A0F" w:rsidRPr="00925CD1" w:rsidRDefault="00F10B50">
      <w:pPr>
        <w:pStyle w:val="Plattetekst"/>
        <w:spacing w:before="24" w:line="261" w:lineRule="auto"/>
        <w:ind w:left="2097" w:right="1598"/>
        <w:rPr>
          <w:lang w:val="nl-NL"/>
        </w:rPr>
      </w:pPr>
      <w:r w:rsidRPr="00925CD1">
        <w:rPr>
          <w:color w:val="231F20"/>
          <w:lang w:val="nl-NL"/>
        </w:rPr>
        <w:t>Diepvriesspinazie wordt gemaakt door verse spinazie direct na de oogst te wassen, te verhitten en in te vriezen. Hierbij kan (een deel van) de</w:t>
      </w:r>
    </w:p>
    <w:p w:rsidR="00F47A0F" w:rsidRPr="00925CD1" w:rsidRDefault="00F10B50">
      <w:pPr>
        <w:pStyle w:val="Plattetekst"/>
        <w:spacing w:line="261" w:lineRule="auto"/>
        <w:ind w:left="2097" w:right="1564"/>
        <w:rPr>
          <w:lang w:val="nl-NL"/>
        </w:rPr>
      </w:pPr>
      <w:r w:rsidRPr="00925CD1">
        <w:rPr>
          <w:color w:val="231F20"/>
          <w:lang w:val="nl-NL"/>
        </w:rPr>
        <w:t>spinazie verkleuren doordat chlorofyl-a en chlorofyl-b omgezet worden tot feofytine-a en feofytine-b. De kleurver</w:t>
      </w:r>
      <w:r w:rsidRPr="00925CD1">
        <w:rPr>
          <w:color w:val="231F20"/>
          <w:lang w:val="nl-NL"/>
        </w:rPr>
        <w:t>andering hangt af van de</w:t>
      </w:r>
    </w:p>
    <w:p w:rsidR="00F47A0F" w:rsidRPr="00925CD1" w:rsidRDefault="00F10B50">
      <w:pPr>
        <w:pStyle w:val="Plattetekst"/>
        <w:spacing w:line="274" w:lineRule="exact"/>
        <w:ind w:left="2097"/>
        <w:rPr>
          <w:lang w:val="nl-NL"/>
        </w:rPr>
      </w:pPr>
      <w:r w:rsidRPr="00925CD1">
        <w:rPr>
          <w:color w:val="231F20"/>
          <w:lang w:val="nl-NL"/>
        </w:rPr>
        <w:t>temperatuur en de duur van de warmtebehandeling, maar ook van de pH.</w:t>
      </w:r>
    </w:p>
    <w:p w:rsidR="00F47A0F" w:rsidRPr="00925CD1" w:rsidRDefault="00F47A0F">
      <w:pPr>
        <w:pStyle w:val="Plattetekst"/>
        <w:spacing w:before="4"/>
        <w:rPr>
          <w:sz w:val="27"/>
          <w:lang w:val="nl-NL"/>
        </w:rPr>
      </w:pPr>
    </w:p>
    <w:p w:rsidR="00F47A0F" w:rsidRPr="00925CD1" w:rsidRDefault="00F10B50">
      <w:pPr>
        <w:pStyle w:val="Plattetekst"/>
        <w:spacing w:before="1"/>
        <w:ind w:left="2097"/>
        <w:rPr>
          <w:lang w:val="nl-NL"/>
        </w:rPr>
      </w:pPr>
      <w:r w:rsidRPr="00925CD1">
        <w:rPr>
          <w:color w:val="231F20"/>
          <w:lang w:val="nl-NL"/>
        </w:rPr>
        <w:t>In figuur 1 zijn de structuurformules van chlorofyl-a en feofytine-a</w:t>
      </w:r>
    </w:p>
    <w:p w:rsidR="00F47A0F" w:rsidRPr="00925CD1" w:rsidRDefault="00F10B50">
      <w:pPr>
        <w:pStyle w:val="Plattetekst"/>
        <w:spacing w:before="24" w:line="261" w:lineRule="auto"/>
        <w:ind w:left="2097" w:right="1882"/>
        <w:rPr>
          <w:lang w:val="nl-NL"/>
        </w:rPr>
      </w:pPr>
      <w:r w:rsidRPr="00925CD1">
        <w:rPr>
          <w:color w:val="231F20"/>
          <w:lang w:val="nl-NL"/>
        </w:rPr>
        <w:t>schematisch weergegeven. Met behulp van deze structuurformules is de reactievergelijking van de omzetting van chlorofyl-a af te leiden. Hierbij</w:t>
      </w:r>
    </w:p>
    <w:p w:rsidR="00F47A0F" w:rsidRPr="00925CD1" w:rsidRDefault="00F10B50">
      <w:pPr>
        <w:pStyle w:val="Plattetekst"/>
        <w:spacing w:line="261" w:lineRule="auto"/>
        <w:ind w:left="2097" w:right="2029"/>
        <w:rPr>
          <w:lang w:val="nl-NL"/>
        </w:rPr>
      </w:pPr>
      <w:r w:rsidRPr="00925CD1">
        <w:rPr>
          <w:color w:val="231F20"/>
          <w:lang w:val="nl-NL"/>
        </w:rPr>
        <w:t>reageert chlorofyl-a met waterstofionen tot feofytine-a en magnesiumionen.</w:t>
      </w:r>
    </w:p>
    <w:p w:rsidR="00F47A0F" w:rsidRPr="00925CD1" w:rsidRDefault="00F47A0F">
      <w:pPr>
        <w:pStyle w:val="Plattetekst"/>
        <w:spacing w:before="5"/>
        <w:rPr>
          <w:sz w:val="18"/>
          <w:lang w:val="nl-NL"/>
        </w:rPr>
      </w:pPr>
    </w:p>
    <w:p w:rsidR="00F47A0F" w:rsidRPr="00925CD1" w:rsidRDefault="00F47A0F">
      <w:pPr>
        <w:rPr>
          <w:sz w:val="18"/>
          <w:lang w:val="nl-NL"/>
        </w:rPr>
        <w:sectPr w:rsidR="00F47A0F" w:rsidRPr="00925CD1">
          <w:pgSz w:w="11910" w:h="16840"/>
          <w:pgMar w:top="800" w:right="0" w:bottom="1160" w:left="0" w:header="0" w:footer="878" w:gutter="0"/>
          <w:cols w:space="708"/>
        </w:sectPr>
      </w:pPr>
    </w:p>
    <w:p w:rsidR="00F47A0F" w:rsidRDefault="00F10B50">
      <w:pPr>
        <w:pStyle w:val="Kop3"/>
        <w:spacing w:before="93"/>
      </w:pPr>
      <w:r>
        <w:rPr>
          <w:color w:val="231F20"/>
        </w:rPr>
        <w:t>figuur 1</w:t>
      </w:r>
    </w:p>
    <w:p w:rsidR="00F47A0F" w:rsidRDefault="00F47A0F">
      <w:pPr>
        <w:pStyle w:val="Plattetekst"/>
        <w:spacing w:before="4"/>
        <w:rPr>
          <w:b/>
          <w:sz w:val="26"/>
        </w:rPr>
      </w:pPr>
    </w:p>
    <w:p w:rsidR="00F47A0F" w:rsidRDefault="00F10B50">
      <w:pPr>
        <w:jc w:val="right"/>
        <w:rPr>
          <w:rFonts w:ascii="Times New Roman"/>
          <w:sz w:val="19"/>
        </w:rPr>
      </w:pPr>
      <w:r>
        <w:pict>
          <v:group id="_x0000_s2161" style="position:absolute;left:0;text-align:left;margin-left:117.5pt;margin-top:11.5pt;width:151.35pt;height:172.4pt;z-index:-251618304;mso-position-horizontal-relative:page" coordorigin="2350,230" coordsize="3027,3448">
            <v:shape id="_x0000_s2222" style="position:absolute;left:3036;top:238;width:2;height:132" coordorigin="3036,238" coordsize="0,132" path="m3036,370r,-132e" fillcolor="#737373" stroked="f">
              <v:path arrowok="t"/>
            </v:shape>
            <v:line id="_x0000_s2221" style="position:absolute" from="3036,370" to="3036,238" strokecolor="#737373" strokeweight=".27833mm"/>
            <v:line id="_x0000_s2220" style="position:absolute" from="2619,666" to="2496,626" strokecolor="#737373" strokeweight=".27833mm"/>
            <v:shape id="_x0000_s2219" style="position:absolute;top:8022;width:418;height:781" coordorigin=",8022" coordsize="418,781" o:spt="100" adj="0,,0" path="m2619,665r160,486m2619,665l3036,370e" filled="f" strokecolor="#737373" strokeweight=".27833mm">
              <v:stroke joinstyle="round"/>
              <v:formulas/>
              <v:path arrowok="t" o:connecttype="segments"/>
            </v:shape>
            <v:line id="_x0000_s2218" style="position:absolute" from="2647,751" to="3110,424" strokecolor="#737373" strokeweight=".27833mm"/>
            <v:shape id="_x0000_s2217" style="position:absolute;left:-416;top:8019;width:416;height:783" coordorigin="-415,8019" coordsize="416,783" o:spt="100" adj="0,,0" path="m3452,668l3036,370t416,298l3289,1153e" filled="f" strokecolor="#737373" strokeweight=".27833mm">
              <v:stroke joinstyle="round"/>
              <v:formulas/>
              <v:path arrowok="t" o:connecttype="segments"/>
            </v:shape>
            <v:line id="_x0000_s2216" style="position:absolute" from="3450,665" to="3868,370" strokecolor="#737373" strokeweight=".27833mm"/>
            <v:line id="_x0000_s2215" style="position:absolute" from="3404,804" to="3942,424" strokecolor="#737373" strokeweight=".27833mm"/>
            <v:line id="_x0000_s2214" style="position:absolute" from="4283,668" to="3868,370" strokecolor="#737373" strokeweight=".27833mm"/>
            <v:line id="_x0000_s2213" style="position:absolute" from="2777,1152" to="2482,1569" strokecolor="#737373" strokeweight=".27833mm"/>
            <v:line id="_x0000_s2212" style="position:absolute" from="2884,1151" to="2535,1644" strokecolor="#737373" strokeweight=".27833mm"/>
            <v:line id="_x0000_s2211" style="position:absolute" from="3132,2830" to="2508,2388" strokecolor="#737373" strokeweight=".27833mm"/>
            <v:shape id="_x0000_s2210" style="position:absolute;left:-157;top:8317;width:668;height:487" coordorigin="-156,8318" coordsize="668,487" o:spt="100" adj="0,,0" path="m2779,1985r-157,486m2779,1985r511,6e" filled="f" strokecolor="#737373" strokeweight=".27833mm">
              <v:stroke joinstyle="round"/>
              <v:formulas/>
              <v:path arrowok="t" o:connecttype="segments"/>
            </v:shape>
            <v:line id="_x0000_s2209" style="position:absolute" from="2751,2070" to="3319,2078" strokecolor="#737373" strokeweight=".27833mm"/>
            <v:shape id="_x0000_s2208" style="position:absolute;left:-509;top:7832;width:509;height:848" coordorigin="-509,7832" coordsize="509,848" o:spt="100" adj="0,,0" path="m3451,2476l3290,1991t161,485l2942,2839e" filled="f" strokecolor="#737373" strokeweight=".27833mm">
              <v:stroke joinstyle="round"/>
              <v:formulas/>
              <v:path arrowok="t" o:connecttype="segments"/>
            </v:shape>
            <v:line id="_x0000_s2207" style="position:absolute" from="3868,2772" to="3868,3283" strokecolor="#737373" strokeweight=".27833mm"/>
            <v:line id="_x0000_s2206" style="position:absolute" from="3868,3282" to="3765,3356" strokecolor="#737373" strokeweight=".27833mm"/>
            <v:line id="_x0000_s2205" style="position:absolute" from="3450,2481" to="3868,2776" strokecolor="#737373" strokeweight=".27833mm"/>
            <v:line id="_x0000_s2204" style="position:absolute" from="3361,2537" to="3866,2894" strokecolor="#737373" strokeweight=".27833mm"/>
            <v:line id="_x0000_s2203" style="position:absolute" from="4283,2477" to="3868,2776" strokecolor="#737373" strokeweight=".27833mm"/>
            <v:line id="_x0000_s2202" style="position:absolute" from="2780,1985" to="2482,1569" strokecolor="#737373" strokeweight=".27833mm"/>
            <v:line id="_x0000_s2201" style="position:absolute" from="4435,1152" to="4283,664" strokecolor="#737373" strokeweight=".27833mm"/>
            <v:line id="_x0000_s2200" style="position:absolute" from="4525,1152" to="4357,610" strokecolor="#737373" strokeweight=".27833mm"/>
            <v:line id="_x0000_s2199" style="position:absolute" from="5081,742" to="4618,415" strokecolor="#737373" strokeweight=".27833mm"/>
            <v:line id="_x0000_s2198" style="position:absolute" from="4950,1152" to="5246,1569" strokecolor="#737373" strokeweight=".27833mm"/>
            <v:line id="_x0000_s2197" style="position:absolute" from="4844,1151" to="5192,1644" strokecolor="#737373" strokeweight=".27833mm"/>
            <v:line id="_x0000_s2196" style="position:absolute" from="4947,1985" to="5246,1569" strokecolor="#737373" strokeweight=".27833mm"/>
            <v:line id="_x0000_s2195" style="position:absolute" from="5104,664" to="4946,1150" strokecolor="#737373" strokeweight=".27833mm"/>
            <v:shape id="_x0000_s2194" style="position:absolute;left:4694;top:229;width:2;height:132" coordorigin="4695,230" coordsize="0,132" path="m4695,361r,-131e" fillcolor="#737373" stroked="f">
              <v:path arrowok="t"/>
            </v:shape>
            <v:line id="_x0000_s2193" style="position:absolute" from="4695,361" to="4695,230" strokecolor="#737373" strokeweight=".27833mm"/>
            <v:line id="_x0000_s2192" style="position:absolute" from="5104,663" to="5226,624" strokecolor="#737373" strokeweight=".27833mm"/>
            <v:shape id="_x0000_s2191" style="position:absolute;left:-413;top:8317;width:824;height:304" coordorigin="-412,8318" coordsize="824,304" o:spt="100" adj="0,,0" path="m4695,362l4283,664m4695,362r411,303e" filled="f" strokecolor="#737373" strokeweight=".27833mm">
              <v:stroke joinstyle="round"/>
              <v:formulas/>
              <v:path arrowok="t" o:connecttype="segments"/>
            </v:shape>
            <v:shape id="_x0000_s2190" type="#_x0000_t75" style="position:absolute;left:3145;top:1006;width:289;height:289">
              <v:imagedata r:id="rId32" o:title=""/>
            </v:shape>
            <v:shape id="_x0000_s2189" type="#_x0000_t75" style="position:absolute;left:3145;top:1842;width:289;height:289">
              <v:imagedata r:id="rId33" o:title=""/>
            </v:shape>
            <v:shape id="_x0000_s2188" type="#_x0000_t75" style="position:absolute;left:4290;top:998;width:289;height:289">
              <v:imagedata r:id="rId32" o:title=""/>
            </v:shape>
            <v:line id="_x0000_s2187" style="position:absolute" from="4302,2395" to="4765,2723" strokecolor="#737373" strokeweight=".27833mm"/>
            <v:line id="_x0000_s2186" style="position:absolute" from="4279,2473" to="4437,1987" strokecolor="#737373" strokeweight=".27833mm"/>
            <v:line id="_x0000_s2185" style="position:absolute" from="4688,2776" to="4688,3283" strokecolor="#737373" strokeweight="0"/>
            <v:line id="_x0000_s2184" style="position:absolute" from="4688,2776" to="4688,3283" strokecolor="#737373" strokeweight=".27833mm"/>
            <v:line id="_x0000_s2183" style="position:absolute" from="4948,1985" to="4437,1987" strokecolor="#737373" strokeweight=".27833mm"/>
            <v:line id="_x0000_s2182" style="position:absolute" from="5226,2513" to="5104,2473" strokecolor="#737373" strokeweight=".27833mm"/>
            <v:line id="_x0000_s2181" style="position:absolute" from="4948,1985" to="5100,2473" strokecolor="#737373" strokeweight=".27833mm"/>
            <v:line id="_x0000_s2180" style="position:absolute" from="4858,1986" to="5026,2527" strokecolor="#737373" strokeweight=".27833mm"/>
            <v:shape id="_x0000_s2179" style="position:absolute;left:-412;top:8013;width:824;height:304" coordorigin="-411,8014" coordsize="824,304" o:spt="100" adj="0,,0" path="m4688,2776r412,-303m4688,2776l4277,2472e" filled="f" strokecolor="#737373" strokeweight=".27833mm">
              <v:stroke joinstyle="round"/>
              <v:formulas/>
              <v:path arrowok="t" o:connecttype="segments"/>
            </v:shape>
            <v:line id="_x0000_s2178" style="position:absolute" from="3868,3283" to="4688,3283" strokecolor="#737373" strokeweight=".27833mm"/>
            <v:shape id="_x0000_s2177" type="#_x0000_t75" style="position:absolute;left:4290;top:1822;width:289;height:289">
              <v:imagedata r:id="rId33" o:title=""/>
            </v:shape>
            <v:shape id="_x0000_s2176" type="#_x0000_t75" style="position:absolute;left:4662;top:3245;width:282;height:221">
              <v:imagedata r:id="rId34" o:title=""/>
            </v:shape>
            <v:shape id="_x0000_s2175" style="position:absolute;left:3165;top:2985;width:41;height:77" coordorigin="3165,2986" coordsize="41,77" path="m3191,2986r-26,71l3180,3062r25,-71l3191,2986xe" fillcolor="#737373" stroked="f">
              <v:path arrowok="t"/>
            </v:shape>
            <v:shape id="_x0000_s2174" style="position:absolute;left:3165;top:2985;width:41;height:77" coordorigin="3165,2986" coordsize="41,77" path="m3205,2991r-14,-5l3165,3057r15,5l3205,2991xe" filled="f" strokecolor="#737373" strokeweight=".035mm">
              <v:path arrowok="t"/>
            </v:shape>
            <v:rect id="_x0000_s2173" style="position:absolute;left:2989;top:3400;width:16;height:76" fillcolor="#737373" stroked="f"/>
            <v:rect id="_x0000_s2172" style="position:absolute;left:2989;top:3400;width:16;height:76" filled="f" strokecolor="#737373" strokeweight=".035mm"/>
            <v:shape id="_x0000_s2171" style="position:absolute;left:4129;top:3527;width:65;height:65" coordorigin="4129,3528" coordsize="65,65" path="m4140,3528r-11,10l4183,3592r11,-11l4140,3528xe" fillcolor="#737373" stroked="f">
              <v:path arrowok="t"/>
            </v:shape>
            <v:shape id="_x0000_s2170" style="position:absolute;left:4129;top:3527;width:65;height:65" coordorigin="4129,3528" coordsize="65,65" path="m4183,3592r11,-11l4140,3528r-11,10l4183,3592xe" filled="f" strokecolor="#737373" strokeweight=".035mm">
              <v:path arrowok="t"/>
            </v:shape>
            <v:rect id="_x0000_s2169" style="position:absolute;left:4411;top:3661;width:76;height:16" fillcolor="#737373" stroked="f"/>
            <v:rect id="_x0000_s2168" style="position:absolute;left:4411;top:3661;width:76;height:16" filled="f" strokecolor="#737373" strokeweight=".035mm"/>
            <v:shape id="_x0000_s2167" type="#_x0000_t75" style="position:absolute;left:3859;top:3510;width:112;height:112">
              <v:imagedata r:id="rId35" o:title=""/>
            </v:shape>
            <v:line id="_x0000_s2166" style="position:absolute" from="2619,2468" to="2520,2514" strokecolor="#737373" strokeweight=".27833mm"/>
            <v:line id="_x0000_s2165" style="position:absolute" from="3869,3283" to="3954,3356" strokecolor="#737373" strokeweight=".27833mm"/>
            <v:line id="_x0000_s2164" style="position:absolute" from="3868,370" to="3868,238" strokecolor="#737373" strokeweight=".27833mm"/>
            <v:line id="_x0000_s2163" style="position:absolute" from="2482,1569" to="2350,1569" strokecolor="#737373" strokeweight=".27833mm"/>
            <v:line id="_x0000_s2162" style="position:absolute" from="5246,1569" to="5377,1569" strokecolor="#737373" strokeweight=".27833mm"/>
            <w10:wrap anchorx="page"/>
          </v:group>
        </w:pict>
      </w:r>
      <w:r>
        <w:pict>
          <v:group id="_x0000_s2156" style="position:absolute;left:0;text-align:left;margin-left:157.85pt;margin-top:4.15pt;width:5.2pt;height:2.8pt;z-index:-251613184;mso-position-horizontal-relative:page" coordorigin="3157,83" coordsize="104,56">
            <v:rect id="_x0000_s2160" style="position:absolute;left:3158;top:84;width:102;height:16" fillcolor="#737373" stroked="f"/>
            <v:rect id="_x0000_s2159" style="position:absolute;left:3158;top:84;width:102;height:16" filled="f" strokecolor="#737373" strokeweight=".035mm"/>
            <v:rect id="_x0000_s2158" style="position:absolute;left:3158;top:122;width:102;height:16" fillcolor="#737373" stroked="f"/>
            <v:rect id="_x0000_s2157" style="position:absolute;left:3158;top:122;width:102;height:16" filled="f" strokecolor="#737373" strokeweight=".035mm"/>
            <w10:wrap anchorx="page"/>
          </v:group>
        </w:pict>
      </w:r>
      <w:r>
        <w:rPr>
          <w:rFonts w:ascii="Times New Roman"/>
          <w:color w:val="737373"/>
          <w:w w:val="105"/>
          <w:sz w:val="19"/>
        </w:rPr>
        <w:t>CH CH</w:t>
      </w:r>
      <w:r>
        <w:rPr>
          <w:rFonts w:ascii="Times New Roman"/>
          <w:color w:val="737373"/>
          <w:w w:val="105"/>
          <w:position w:val="-5"/>
          <w:sz w:val="15"/>
        </w:rPr>
        <w:t xml:space="preserve">2 </w:t>
      </w:r>
      <w:r>
        <w:rPr>
          <w:rFonts w:ascii="Times New Roman"/>
          <w:color w:val="737373"/>
          <w:w w:val="105"/>
          <w:sz w:val="19"/>
        </w:rPr>
        <w:t>H</w:t>
      </w:r>
    </w:p>
    <w:p w:rsidR="00F47A0F" w:rsidRDefault="00F10B50">
      <w:pPr>
        <w:spacing w:before="241"/>
        <w:ind w:left="2076" w:right="1468"/>
        <w:jc w:val="center"/>
        <w:rPr>
          <w:rFonts w:ascii="Times New Roman"/>
          <w:sz w:val="19"/>
        </w:rPr>
      </w:pPr>
      <w:r>
        <w:rPr>
          <w:rFonts w:ascii="Times New Roman"/>
          <w:color w:val="737373"/>
          <w:w w:val="105"/>
          <w:sz w:val="19"/>
        </w:rPr>
        <w:t>H</w:t>
      </w:r>
      <w:r>
        <w:rPr>
          <w:rFonts w:ascii="Times New Roman"/>
          <w:color w:val="737373"/>
          <w:w w:val="105"/>
          <w:position w:val="-5"/>
          <w:sz w:val="15"/>
        </w:rPr>
        <w:t>3</w:t>
      </w:r>
      <w:r>
        <w:rPr>
          <w:rFonts w:ascii="Times New Roman"/>
          <w:color w:val="737373"/>
          <w:w w:val="105"/>
          <w:sz w:val="19"/>
        </w:rPr>
        <w:t>C</w:t>
      </w:r>
    </w:p>
    <w:p w:rsidR="00F47A0F" w:rsidRDefault="00F10B50">
      <w:pPr>
        <w:tabs>
          <w:tab w:val="left" w:pos="407"/>
        </w:tabs>
        <w:spacing w:before="174"/>
        <w:ind w:right="543"/>
        <w:jc w:val="right"/>
        <w:rPr>
          <w:rFonts w:ascii="Times New Roman"/>
          <w:b/>
          <w:sz w:val="19"/>
        </w:rPr>
      </w:pPr>
      <w:r>
        <w:rPr>
          <w:rFonts w:ascii="Times New Roman"/>
          <w:b/>
          <w:strike/>
          <w:color w:val="231F20"/>
          <w:w w:val="103"/>
          <w:sz w:val="19"/>
        </w:rPr>
        <w:t xml:space="preserve"> </w:t>
      </w:r>
      <w:r>
        <w:rPr>
          <w:rFonts w:ascii="Times New Roman"/>
          <w:b/>
          <w:strike/>
          <w:color w:val="231F20"/>
          <w:sz w:val="19"/>
        </w:rPr>
        <w:tab/>
        <w:t>N</w:t>
      </w:r>
      <w:r>
        <w:rPr>
          <w:rFonts w:ascii="Times New Roman"/>
          <w:b/>
          <w:color w:val="231F20"/>
          <w:position w:val="8"/>
          <w:sz w:val="19"/>
        </w:rPr>
        <w:t>-</w:t>
      </w:r>
    </w:p>
    <w:p w:rsidR="00F47A0F" w:rsidRDefault="00F10B50">
      <w:pPr>
        <w:pStyle w:val="Plattetekst"/>
        <w:rPr>
          <w:rFonts w:ascii="Times New Roman"/>
          <w:b/>
          <w:sz w:val="30"/>
        </w:rPr>
      </w:pPr>
      <w:r>
        <w:br w:type="column"/>
      </w:r>
    </w:p>
    <w:p w:rsidR="00F47A0F" w:rsidRDefault="00F47A0F">
      <w:pPr>
        <w:pStyle w:val="Plattetekst"/>
        <w:spacing w:before="7"/>
        <w:rPr>
          <w:rFonts w:ascii="Times New Roman"/>
          <w:b/>
          <w:sz w:val="27"/>
        </w:rPr>
      </w:pPr>
    </w:p>
    <w:p w:rsidR="00F47A0F" w:rsidRDefault="00F10B50">
      <w:pPr>
        <w:spacing w:before="1"/>
        <w:ind w:left="456"/>
        <w:jc w:val="center"/>
        <w:rPr>
          <w:rFonts w:ascii="Times New Roman"/>
          <w:sz w:val="15"/>
        </w:rPr>
      </w:pPr>
      <w:r>
        <w:rPr>
          <w:rFonts w:ascii="Times New Roman"/>
          <w:color w:val="737373"/>
          <w:w w:val="105"/>
          <w:sz w:val="19"/>
        </w:rPr>
        <w:t>CH</w:t>
      </w:r>
      <w:r>
        <w:rPr>
          <w:rFonts w:ascii="Times New Roman"/>
          <w:color w:val="737373"/>
          <w:w w:val="105"/>
          <w:position w:val="-5"/>
          <w:sz w:val="15"/>
        </w:rPr>
        <w:t>3</w:t>
      </w:r>
    </w:p>
    <w:p w:rsidR="00F47A0F" w:rsidRDefault="00F47A0F">
      <w:pPr>
        <w:pStyle w:val="Plattetekst"/>
        <w:rPr>
          <w:rFonts w:ascii="Times New Roman"/>
          <w:sz w:val="30"/>
        </w:rPr>
      </w:pPr>
    </w:p>
    <w:p w:rsidR="00F47A0F" w:rsidRDefault="00F47A0F">
      <w:pPr>
        <w:pStyle w:val="Plattetekst"/>
        <w:spacing w:before="6"/>
        <w:rPr>
          <w:rFonts w:ascii="Times New Roman"/>
          <w:sz w:val="36"/>
        </w:rPr>
      </w:pPr>
    </w:p>
    <w:p w:rsidR="00F47A0F" w:rsidRDefault="00F10B50">
      <w:pPr>
        <w:tabs>
          <w:tab w:val="left" w:pos="974"/>
        </w:tabs>
        <w:ind w:left="423"/>
        <w:jc w:val="center"/>
        <w:rPr>
          <w:rFonts w:ascii="Times New Roman"/>
          <w:b/>
          <w:sz w:val="19"/>
        </w:rPr>
      </w:pPr>
      <w:r>
        <w:rPr>
          <w:rFonts w:ascii="Times New Roman"/>
          <w:b/>
          <w:strike/>
          <w:color w:val="231F20"/>
          <w:w w:val="105"/>
          <w:sz w:val="19"/>
        </w:rPr>
        <w:t>N</w:t>
      </w:r>
      <w:r>
        <w:rPr>
          <w:rFonts w:ascii="Times New Roman"/>
          <w:b/>
          <w:strike/>
          <w:color w:val="231F20"/>
          <w:sz w:val="19"/>
        </w:rPr>
        <w:tab/>
      </w:r>
    </w:p>
    <w:p w:rsidR="00F47A0F" w:rsidRDefault="00F10B50">
      <w:pPr>
        <w:pStyle w:val="Plattetekst"/>
        <w:rPr>
          <w:rFonts w:ascii="Times New Roman"/>
          <w:b/>
          <w:sz w:val="30"/>
        </w:rPr>
      </w:pPr>
      <w:r>
        <w:br w:type="column"/>
      </w:r>
    </w:p>
    <w:p w:rsidR="00F47A0F" w:rsidRDefault="00F47A0F">
      <w:pPr>
        <w:pStyle w:val="Plattetekst"/>
        <w:rPr>
          <w:rFonts w:ascii="Times New Roman"/>
          <w:b/>
          <w:sz w:val="30"/>
        </w:rPr>
      </w:pPr>
    </w:p>
    <w:p w:rsidR="00F47A0F" w:rsidRDefault="00F47A0F">
      <w:pPr>
        <w:pStyle w:val="Plattetekst"/>
        <w:spacing w:before="9"/>
        <w:rPr>
          <w:rFonts w:ascii="Times New Roman"/>
          <w:b/>
          <w:sz w:val="42"/>
        </w:rPr>
      </w:pPr>
    </w:p>
    <w:p w:rsidR="00F47A0F" w:rsidRDefault="00F10B50">
      <w:pPr>
        <w:spacing w:before="1"/>
        <w:ind w:left="273"/>
        <w:rPr>
          <w:rFonts w:ascii="Times New Roman"/>
          <w:sz w:val="15"/>
        </w:rPr>
      </w:pPr>
      <w:r>
        <w:rPr>
          <w:rFonts w:ascii="Times New Roman"/>
          <w:color w:val="737373"/>
          <w:sz w:val="19"/>
        </w:rPr>
        <w:t>CH</w:t>
      </w:r>
      <w:r>
        <w:rPr>
          <w:rFonts w:ascii="Times New Roman"/>
          <w:color w:val="737373"/>
          <w:position w:val="-5"/>
          <w:sz w:val="15"/>
        </w:rPr>
        <w:t>2</w:t>
      </w:r>
    </w:p>
    <w:p w:rsidR="00F47A0F" w:rsidRDefault="00F10B50">
      <w:pPr>
        <w:pStyle w:val="Plattetekst"/>
        <w:rPr>
          <w:rFonts w:ascii="Times New Roman"/>
          <w:sz w:val="30"/>
        </w:rPr>
      </w:pPr>
      <w:r>
        <w:br w:type="column"/>
      </w:r>
    </w:p>
    <w:p w:rsidR="00F47A0F" w:rsidRDefault="00F47A0F">
      <w:pPr>
        <w:pStyle w:val="Plattetekst"/>
        <w:rPr>
          <w:rFonts w:ascii="Times New Roman"/>
          <w:sz w:val="30"/>
        </w:rPr>
      </w:pPr>
    </w:p>
    <w:p w:rsidR="00F47A0F" w:rsidRDefault="00F47A0F">
      <w:pPr>
        <w:pStyle w:val="Plattetekst"/>
        <w:rPr>
          <w:rFonts w:ascii="Times New Roman"/>
          <w:sz w:val="30"/>
        </w:rPr>
      </w:pPr>
    </w:p>
    <w:p w:rsidR="00F47A0F" w:rsidRDefault="00F10B50">
      <w:pPr>
        <w:spacing w:before="235"/>
        <w:ind w:left="116"/>
        <w:rPr>
          <w:rFonts w:ascii="Times New Roman"/>
          <w:sz w:val="15"/>
        </w:rPr>
      </w:pPr>
      <w:r>
        <w:rPr>
          <w:rFonts w:ascii="Times New Roman"/>
          <w:color w:val="737373"/>
          <w:sz w:val="19"/>
        </w:rPr>
        <w:t>CH</w:t>
      </w:r>
      <w:r>
        <w:rPr>
          <w:rFonts w:ascii="Times New Roman"/>
          <w:color w:val="737373"/>
          <w:position w:val="-5"/>
          <w:sz w:val="15"/>
        </w:rPr>
        <w:t>3</w:t>
      </w:r>
    </w:p>
    <w:p w:rsidR="00F47A0F" w:rsidRDefault="00F10B50">
      <w:pPr>
        <w:pStyle w:val="Plattetekst"/>
        <w:rPr>
          <w:rFonts w:ascii="Times New Roman"/>
          <w:sz w:val="30"/>
        </w:rPr>
      </w:pPr>
      <w:r>
        <w:br w:type="column"/>
      </w:r>
    </w:p>
    <w:p w:rsidR="00F47A0F" w:rsidRDefault="00F47A0F">
      <w:pPr>
        <w:pStyle w:val="Plattetekst"/>
        <w:rPr>
          <w:rFonts w:ascii="Times New Roman"/>
          <w:sz w:val="30"/>
        </w:rPr>
      </w:pPr>
    </w:p>
    <w:p w:rsidR="00F47A0F" w:rsidRDefault="00F47A0F">
      <w:pPr>
        <w:pStyle w:val="Plattetekst"/>
        <w:spacing w:before="9"/>
        <w:rPr>
          <w:rFonts w:ascii="Times New Roman"/>
          <w:sz w:val="42"/>
        </w:rPr>
      </w:pPr>
    </w:p>
    <w:p w:rsidR="00F47A0F" w:rsidRDefault="00F10B50">
      <w:pPr>
        <w:spacing w:before="1"/>
        <w:ind w:left="205"/>
        <w:rPr>
          <w:rFonts w:ascii="Times New Roman"/>
          <w:sz w:val="19"/>
        </w:rPr>
      </w:pPr>
      <w:r>
        <w:rPr>
          <w:rFonts w:ascii="Times New Roman"/>
          <w:color w:val="737373"/>
          <w:sz w:val="19"/>
        </w:rPr>
        <w:t>H</w:t>
      </w:r>
      <w:r>
        <w:rPr>
          <w:rFonts w:ascii="Times New Roman"/>
          <w:color w:val="737373"/>
          <w:position w:val="-5"/>
          <w:sz w:val="15"/>
        </w:rPr>
        <w:t>3</w:t>
      </w:r>
      <w:r>
        <w:rPr>
          <w:rFonts w:ascii="Times New Roman"/>
          <w:color w:val="737373"/>
          <w:sz w:val="19"/>
        </w:rPr>
        <w:t>C</w:t>
      </w:r>
    </w:p>
    <w:p w:rsidR="00F47A0F" w:rsidRDefault="00F10B50">
      <w:pPr>
        <w:pStyle w:val="Plattetekst"/>
        <w:rPr>
          <w:rFonts w:ascii="Times New Roman"/>
          <w:sz w:val="30"/>
        </w:rPr>
      </w:pPr>
      <w:r>
        <w:br w:type="column"/>
      </w:r>
    </w:p>
    <w:p w:rsidR="00F47A0F" w:rsidRDefault="00F47A0F">
      <w:pPr>
        <w:pStyle w:val="Plattetekst"/>
        <w:spacing w:before="5"/>
        <w:rPr>
          <w:rFonts w:ascii="Times New Roman"/>
          <w:sz w:val="28"/>
        </w:rPr>
      </w:pPr>
    </w:p>
    <w:p w:rsidR="00F47A0F" w:rsidRDefault="00F10B50">
      <w:pPr>
        <w:ind w:left="365"/>
        <w:rPr>
          <w:rFonts w:ascii="Times New Roman"/>
          <w:sz w:val="19"/>
        </w:rPr>
      </w:pPr>
      <w:r>
        <w:rPr>
          <w:rFonts w:ascii="Times New Roman"/>
          <w:color w:val="737373"/>
          <w:w w:val="105"/>
          <w:sz w:val="19"/>
        </w:rPr>
        <w:t>CH CH</w:t>
      </w:r>
      <w:r>
        <w:rPr>
          <w:rFonts w:ascii="Times New Roman"/>
          <w:color w:val="737373"/>
          <w:w w:val="105"/>
          <w:position w:val="-5"/>
          <w:sz w:val="15"/>
        </w:rPr>
        <w:t xml:space="preserve">2 </w:t>
      </w:r>
      <w:r>
        <w:rPr>
          <w:rFonts w:ascii="Times New Roman"/>
          <w:color w:val="737373"/>
          <w:w w:val="105"/>
          <w:sz w:val="19"/>
        </w:rPr>
        <w:t>H</w:t>
      </w:r>
    </w:p>
    <w:p w:rsidR="00F47A0F" w:rsidRDefault="00F47A0F">
      <w:pPr>
        <w:pStyle w:val="Plattetekst"/>
        <w:rPr>
          <w:rFonts w:ascii="Times New Roman"/>
          <w:sz w:val="30"/>
        </w:rPr>
      </w:pPr>
    </w:p>
    <w:p w:rsidR="00F47A0F" w:rsidRDefault="00F47A0F">
      <w:pPr>
        <w:pStyle w:val="Plattetekst"/>
        <w:spacing w:before="6"/>
        <w:rPr>
          <w:rFonts w:ascii="Times New Roman"/>
          <w:sz w:val="36"/>
        </w:rPr>
      </w:pPr>
    </w:p>
    <w:p w:rsidR="00F47A0F" w:rsidRDefault="00F10B50">
      <w:pPr>
        <w:tabs>
          <w:tab w:val="left" w:pos="708"/>
        </w:tabs>
        <w:ind w:left="287"/>
        <w:rPr>
          <w:rFonts w:ascii="Times New Roman"/>
          <w:b/>
          <w:sz w:val="19"/>
        </w:rPr>
      </w:pPr>
      <w:r>
        <w:pict>
          <v:group id="_x0000_s2091" style="position:absolute;left:0;text-align:left;margin-left:331.45pt;margin-top:-40.25pt;width:151.35pt;height:172.4pt;z-index:-251617280;mso-position-horizontal-relative:page" coordorigin="6629,-805" coordsize="3027,3448">
            <v:line id="_x0000_s2155" style="position:absolute" from="8148,2248" to="8045,2321" strokecolor="#737373" strokeweight=".27833mm"/>
            <v:line id="_x0000_s2154" style="position:absolute" from="8147,1737" to="8147,2248" strokecolor="#737373" strokeweight=".27833mm"/>
            <v:line id="_x0000_s2153" style="position:absolute" from="7408,1795" to="6787,1353" strokecolor="#737373" strokeweight=".27833mm"/>
            <v:shape id="_x0000_s2152" style="position:absolute;left:-157;top:7282;width:668;height:487" coordorigin="-156,7283" coordsize="668,487" o:spt="100" adj="0,,0" path="m7057,950r-156,486m7057,950r512,6e" filled="f" strokecolor="#737373" strokeweight=".27833mm">
              <v:stroke joinstyle="round"/>
              <v:formulas/>
              <v:path arrowok="t" o:connecttype="segments"/>
            </v:shape>
            <v:line id="_x0000_s2151" style="position:absolute" from="7030,1036" to="7597,1043" strokecolor="#737373" strokeweight=".27833mm"/>
            <v:shape id="_x0000_s2150" style="position:absolute;left:-509;top:6797;width:509;height:848" coordorigin="-509,6798" coordsize="509,848" o:spt="100" adj="0,,0" path="m7729,1441l7569,956t160,485l7221,1804e" filled="f" strokecolor="#737373" strokeweight=".27833mm">
              <v:stroke joinstyle="round"/>
              <v:formulas/>
              <v:path arrowok="t" o:connecttype="segments"/>
            </v:shape>
            <v:line id="_x0000_s2149" style="position:absolute" from="7729,1446" to="8147,1741" strokecolor="#737373" strokeweight=".27833mm"/>
            <v:line id="_x0000_s2148" style="position:absolute" from="7639,1502" to="8145,1859" strokecolor="#737373" strokeweight=".27833mm"/>
            <v:line id="_x0000_s2147" style="position:absolute" from="8562,1443" to="8147,1741" strokecolor="#737373" strokeweight=".27833mm"/>
            <v:shape id="_x0000_s2146" style="position:absolute;left:7315;top:-797;width:2;height:132" coordorigin="7315,-797" coordsize="0,132" path="m7315,-665r,-132e" fillcolor="#737373" stroked="f">
              <v:path arrowok="t"/>
            </v:shape>
            <v:line id="_x0000_s2145" style="position:absolute" from="7315,-665" to="7315,-797" strokecolor="#737373" strokeweight=".27833mm"/>
            <v:line id="_x0000_s2144" style="position:absolute" from="6897,-369" to="6774,-408" strokecolor="#737373" strokeweight=".27833mm"/>
            <v:shape id="_x0000_s2143" style="position:absolute;top:6987;width:418;height:781" coordorigin=",6988" coordsize="418,781" o:spt="100" adj="0,,0" path="m6897,-369r160,485m6897,-369r418,-296e" filled="f" strokecolor="#737373" strokeweight=".27833mm">
              <v:stroke joinstyle="round"/>
              <v:formulas/>
              <v:path arrowok="t" o:connecttype="segments"/>
            </v:shape>
            <v:line id="_x0000_s2142" style="position:absolute" from="6926,-284" to="7389,-611" strokecolor="#737373" strokeweight=".27833mm"/>
            <v:shape id="_x0000_s2141" style="position:absolute;left:-416;top:6984;width:416;height:783" coordorigin="-415,6985" coordsize="416,783" o:spt="100" adj="0,,0" path="m7730,-366l7315,-665t415,299l7568,118e" filled="f" strokecolor="#737373" strokeweight=".27833mm">
              <v:stroke joinstyle="round"/>
              <v:formulas/>
              <v:path arrowok="t" o:connecttype="segments"/>
            </v:shape>
            <v:line id="_x0000_s2140" style="position:absolute" from="7729,-369" to="8147,-665" strokecolor="#737373" strokeweight=".27833mm"/>
            <v:line id="_x0000_s2139" style="position:absolute" from="7683,-231" to="8221,-611" strokecolor="#737373" strokeweight=".27833mm"/>
            <v:line id="_x0000_s2138" style="position:absolute" from="8562,-366" to="8147,-665" strokecolor="#737373" strokeweight=".27833mm"/>
            <v:line id="_x0000_s2137" style="position:absolute" from="7056,117" to="6760,535" strokecolor="#737373" strokeweight=".27833mm"/>
            <v:line id="_x0000_s2136" style="position:absolute" from="7162,116" to="6814,609" strokecolor="#737373" strokeweight=".27833mm"/>
            <v:line id="_x0000_s2135" style="position:absolute" from="7059,950" to="6760,535" strokecolor="#737373" strokeweight=".27833mm"/>
            <v:line id="_x0000_s2134" style="position:absolute" from="8714,117" to="8562,-371" strokecolor="#737373" strokeweight=".27833mm"/>
            <v:line id="_x0000_s2133" style="position:absolute" from="8804,117" to="8635,-425" strokecolor="#737373" strokeweight=".27833mm"/>
            <v:line id="_x0000_s2132" style="position:absolute" from="9360,-292" to="8897,-620" strokecolor="#737373" strokeweight=".27833mm"/>
            <v:line id="_x0000_s2131" style="position:absolute" from="9229,117" to="9524,535" strokecolor="#737373" strokeweight=".27833mm"/>
            <v:line id="_x0000_s2130" style="position:absolute" from="9122,116" to="9471,609" strokecolor="#737373" strokeweight=".27833mm"/>
            <v:line id="_x0000_s2129" style="position:absolute" from="9226,950" to="9524,535" strokecolor="#737373" strokeweight=".27833mm"/>
            <v:line id="_x0000_s2128" style="position:absolute" from="9383,-371" to="9225,115" strokecolor="#737373" strokeweight=".27833mm"/>
            <v:shape id="_x0000_s2127" style="position:absolute;left:8973;top:-806;width:2;height:132" coordorigin="8973,-805" coordsize="0,132" path="m8973,-673r,-132e" fillcolor="#737373" stroked="f">
              <v:path arrowok="t"/>
            </v:shape>
            <v:line id="_x0000_s2126" style="position:absolute" from="8973,-673" to="8973,-805" strokecolor="#737373" strokeweight=".27833mm"/>
            <v:line id="_x0000_s2125" style="position:absolute" from="9382,-371" to="9505,-411" strokecolor="#737373" strokeweight=".27833mm"/>
            <v:shape id="_x0000_s2124" style="position:absolute;left:-413;top:7282;width:824;height:304" coordorigin="-412,7283" coordsize="824,304" o:spt="100" adj="0,,0" path="m8974,-673r-412,302m8974,-673r411,304e" filled="f" strokecolor="#737373" strokeweight=".27833mm">
              <v:stroke joinstyle="round"/>
              <v:formulas/>
              <v:path arrowok="t" o:connecttype="segments"/>
            </v:shape>
            <v:shape id="_x0000_s2123" type="#_x0000_t75" style="position:absolute;left:7424;top:-28;width:289;height:289">
              <v:imagedata r:id="rId36" o:title=""/>
            </v:shape>
            <v:shape id="_x0000_s2122" type="#_x0000_t75" style="position:absolute;left:7424;top:807;width:289;height:289">
              <v:imagedata r:id="rId37" o:title=""/>
            </v:shape>
            <v:shape id="_x0000_s2121" type="#_x0000_t75" style="position:absolute;left:8569;top:-37;width:289;height:289">
              <v:imagedata r:id="rId38" o:title=""/>
            </v:shape>
            <v:line id="_x0000_s2120" style="position:absolute" from="8580,1360" to="9044,1688" strokecolor="#737373" strokeweight=".27833mm"/>
            <v:line id="_x0000_s2119" style="position:absolute" from="8557,1438" to="8715,952" strokecolor="#737373" strokeweight=".27833mm"/>
            <v:line id="_x0000_s2118" style="position:absolute" from="8967,1741" to="8967,2248" strokecolor="#737373" strokeweight="0"/>
            <v:line id="_x0000_s2117" style="position:absolute" from="8967,1741" to="8967,2248" strokecolor="#737373" strokeweight=".27833mm"/>
            <v:line id="_x0000_s2116" style="position:absolute" from="9505,1478" to="9382,1439" strokecolor="#737373" strokeweight=".27833mm"/>
            <v:line id="_x0000_s2115" style="position:absolute" from="9227,951" to="9379,1439" strokecolor="#737373" strokeweight=".27833mm"/>
            <v:line id="_x0000_s2114" style="position:absolute" from="9136,951" to="9305,1493" strokecolor="#737373" strokeweight=".27833mm"/>
            <v:shape id="_x0000_s2113" style="position:absolute;left:-412;top:6978;width:824;height:304" coordorigin="-411,6979" coordsize="824,304" o:spt="100" adj="0,,0" path="m8967,1741r412,-302m8967,1741l8555,1437e" filled="f" strokecolor="#737373" strokeweight=".27833mm">
              <v:stroke joinstyle="round"/>
              <v:formulas/>
              <v:path arrowok="t" o:connecttype="segments"/>
            </v:shape>
            <v:line id="_x0000_s2112" style="position:absolute" from="8147,2248" to="8967,2248" strokecolor="#737373" strokeweight=".27833mm"/>
            <v:shape id="_x0000_s2111" style="position:absolute;left:8569;top:787;width:289;height:289" coordorigin="8570,788" coordsize="289,289" path="m8714,788r-56,11l8612,830r-31,46l8570,932r11,56l8612,1034r46,31l8714,1076r56,-11l8816,1034r30,-46l8858,932r-12,-56l8816,830r-46,-31l8714,788xe" stroked="f">
              <v:path arrowok="t"/>
            </v:shape>
            <v:shape id="_x0000_s2110" type="#_x0000_t75" style="position:absolute;left:8940;top:2210;width:282;height:221">
              <v:imagedata r:id="rId39" o:title=""/>
            </v:shape>
            <v:shape id="_x0000_s2109" style="position:absolute;left:7639;top:197;width:65;height:65" coordorigin="7640,197" coordsize="65,65" path="m7651,197r-11,11l7693,261r11,-10l7651,197xe" fillcolor="black" stroked="f">
              <v:path arrowok="t"/>
            </v:shape>
            <v:shape id="_x0000_s2108" style="position:absolute;left:7639;top:197;width:65;height:65" coordorigin="7640,197" coordsize="65,65" path="m7693,261r11,-10l7651,197r-11,11l7693,261xe" filled="f" strokeweight=".035mm">
              <v:path arrowok="t"/>
            </v:shape>
            <v:shape id="_x0000_s2107" style="position:absolute;left:8583;top:781;width:65;height:65" coordorigin="8583,782" coordsize="65,65" path="m8594,782r-11,11l8636,846r11,-11l8594,782xe" fillcolor="black" stroked="f">
              <v:path arrowok="t"/>
            </v:shape>
            <v:shape id="_x0000_s2106" style="position:absolute;left:8583;top:781;width:65;height:65" coordorigin="8583,782" coordsize="65,65" path="m8636,846r11,-11l8594,782r-11,11l8636,846xe" filled="f" strokeweight=".035mm">
              <v:path arrowok="t"/>
            </v:shape>
            <v:rect id="_x0000_s2105" style="position:absolute;left:7268;top:2365;width:16;height:76" fillcolor="#737373" stroked="f"/>
            <v:rect id="_x0000_s2104" style="position:absolute;left:7268;top:2366;width:16;height:76" filled="f" strokecolor="#737373" strokeweight=".035mm"/>
            <v:shape id="_x0000_s2103" style="position:absolute;left:8408;top:2492;width:65;height:65" coordorigin="8408,2493" coordsize="65,65" path="m8419,2493r-11,11l8461,2557r11,-11l8419,2493xe" fillcolor="#737373" stroked="f">
              <v:path arrowok="t"/>
            </v:shape>
            <v:shape id="_x0000_s2102" style="position:absolute;left:8408;top:2492;width:65;height:65" coordorigin="8408,2493" coordsize="65,65" path="m8461,2557r11,-11l8419,2493r-11,11l8461,2557xe" filled="f" strokecolor="#737373" strokeweight=".035mm">
              <v:path arrowok="t"/>
            </v:shape>
            <v:rect id="_x0000_s2101" style="position:absolute;left:8690;top:2626;width:76;height:16" fillcolor="#737373" stroked="f"/>
            <v:rect id="_x0000_s2100" style="position:absolute;left:8690;top:2626;width:76;height:16" filled="f" strokecolor="#737373" strokeweight=".035mm"/>
            <v:line id="_x0000_s2099" style="position:absolute" from="6908,1433" to="6790,1512" strokecolor="#737373" strokeweight=".27833mm"/>
            <v:line id="_x0000_s2098" style="position:absolute" from="8145,2249" to="8224,2314" strokecolor="#737373" strokeweight=".27833mm"/>
            <v:shape id="_x0000_s2097" type="#_x0000_t75" style="position:absolute;left:8142;top:2462;width:112;height:112">
              <v:imagedata r:id="rId40" o:title=""/>
            </v:shape>
            <v:shape id="_x0000_s2096" style="position:absolute;left:7428;top:1970;width:41;height:77" coordorigin="7428,1971" coordsize="41,77" path="m7455,1971r-27,71l7443,2047r26,-71l7455,1971xe" fillcolor="#737373" stroked="f">
              <v:path arrowok="t"/>
            </v:shape>
            <v:shape id="_x0000_s2095" style="position:absolute;left:7428;top:1970;width:41;height:77" coordorigin="7428,1971" coordsize="41,77" path="m7469,1976r-14,-5l7428,2042r15,5l7469,1976xe" filled="f" strokecolor="#737373" strokeweight=".035mm">
              <v:path arrowok="t"/>
            </v:shape>
            <v:line id="_x0000_s2094" style="position:absolute" from="8147,-665" to="8147,-797" strokecolor="#737373" strokeweight=".27833mm"/>
            <v:line id="_x0000_s2093" style="position:absolute" from="6760,535" to="6629,535" strokecolor="#737373" strokeweight=".27833mm"/>
            <v:line id="_x0000_s2092" style="position:absolute" from="9524,535" to="9656,535" strokecolor="#737373" strokeweight=".27833mm"/>
            <w10:wrap anchorx="page"/>
          </v:group>
        </w:pict>
      </w:r>
      <w:r>
        <w:pict>
          <v:group id="_x0000_s2086" style="position:absolute;left:0;text-align:left;margin-left:372.8pt;margin-top:-47.5pt;width:5.2pt;height:2.8pt;z-index:-251612160;mso-position-horizontal-relative:page" coordorigin="7456,-950" coordsize="104,56">
            <v:rect id="_x0000_s2090" style="position:absolute;left:7456;top:-950;width:102;height:16" fillcolor="#737373" stroked="f"/>
            <v:rect id="_x0000_s2089" style="position:absolute;left:7456;top:-950;width:102;height:16" filled="f" strokecolor="#737373" strokeweight=".035mm"/>
            <v:rect id="_x0000_s2088" style="position:absolute;left:7456;top:-912;width:102;height:16" fillcolor="#737373" stroked="f"/>
            <v:rect id="_x0000_s2087" style="position:absolute;left:7456;top:-912;width:102;height:16" filled="f" strokecolor="#737373" strokeweight=".035mm"/>
            <w10:wrap anchorx="page"/>
          </v:group>
        </w:pict>
      </w:r>
      <w:r>
        <w:rPr>
          <w:rFonts w:ascii="Times New Roman"/>
          <w:b/>
          <w:strike/>
          <w:color w:val="231F20"/>
          <w:w w:val="103"/>
          <w:sz w:val="19"/>
        </w:rPr>
        <w:t xml:space="preserve"> </w:t>
      </w:r>
      <w:r>
        <w:rPr>
          <w:rFonts w:ascii="Times New Roman"/>
          <w:b/>
          <w:strike/>
          <w:color w:val="231F20"/>
          <w:sz w:val="19"/>
        </w:rPr>
        <w:tab/>
      </w:r>
      <w:r>
        <w:rPr>
          <w:rFonts w:ascii="Times New Roman"/>
          <w:b/>
          <w:strike/>
          <w:color w:val="231F20"/>
          <w:w w:val="105"/>
          <w:sz w:val="19"/>
        </w:rPr>
        <w:t>N</w:t>
      </w:r>
    </w:p>
    <w:p w:rsidR="00F47A0F" w:rsidRDefault="00F10B50">
      <w:pPr>
        <w:pStyle w:val="Plattetekst"/>
        <w:rPr>
          <w:rFonts w:ascii="Times New Roman"/>
          <w:b/>
          <w:sz w:val="30"/>
        </w:rPr>
      </w:pPr>
      <w:r>
        <w:br w:type="column"/>
      </w:r>
    </w:p>
    <w:p w:rsidR="00F47A0F" w:rsidRDefault="00F47A0F">
      <w:pPr>
        <w:pStyle w:val="Plattetekst"/>
        <w:spacing w:before="7"/>
        <w:rPr>
          <w:rFonts w:ascii="Times New Roman"/>
          <w:b/>
          <w:sz w:val="27"/>
        </w:rPr>
      </w:pPr>
    </w:p>
    <w:p w:rsidR="00F47A0F" w:rsidRDefault="00F10B50">
      <w:pPr>
        <w:spacing w:before="1"/>
        <w:ind w:left="460"/>
        <w:jc w:val="center"/>
        <w:rPr>
          <w:rFonts w:ascii="Times New Roman"/>
          <w:sz w:val="15"/>
        </w:rPr>
      </w:pPr>
      <w:r>
        <w:rPr>
          <w:rFonts w:ascii="Times New Roman"/>
          <w:color w:val="737373"/>
          <w:w w:val="105"/>
          <w:sz w:val="19"/>
        </w:rPr>
        <w:t>CH</w:t>
      </w:r>
      <w:r>
        <w:rPr>
          <w:rFonts w:ascii="Times New Roman"/>
          <w:color w:val="737373"/>
          <w:w w:val="105"/>
          <w:position w:val="-5"/>
          <w:sz w:val="15"/>
        </w:rPr>
        <w:t>3</w:t>
      </w:r>
    </w:p>
    <w:p w:rsidR="00F47A0F" w:rsidRDefault="00F47A0F">
      <w:pPr>
        <w:pStyle w:val="Plattetekst"/>
        <w:rPr>
          <w:rFonts w:ascii="Times New Roman"/>
          <w:sz w:val="30"/>
        </w:rPr>
      </w:pPr>
    </w:p>
    <w:p w:rsidR="00F47A0F" w:rsidRDefault="00F47A0F">
      <w:pPr>
        <w:pStyle w:val="Plattetekst"/>
        <w:spacing w:before="6"/>
        <w:rPr>
          <w:rFonts w:ascii="Times New Roman"/>
          <w:sz w:val="36"/>
        </w:rPr>
      </w:pPr>
    </w:p>
    <w:p w:rsidR="00F47A0F" w:rsidRDefault="00F10B50">
      <w:pPr>
        <w:tabs>
          <w:tab w:val="left" w:pos="978"/>
        </w:tabs>
        <w:ind w:left="427"/>
        <w:jc w:val="center"/>
        <w:rPr>
          <w:rFonts w:ascii="Times New Roman"/>
          <w:b/>
          <w:sz w:val="19"/>
        </w:rPr>
      </w:pPr>
      <w:r>
        <w:rPr>
          <w:rFonts w:ascii="Times New Roman"/>
          <w:b/>
          <w:strike/>
          <w:color w:val="231F20"/>
          <w:w w:val="105"/>
          <w:sz w:val="19"/>
        </w:rPr>
        <w:t>N</w:t>
      </w:r>
      <w:r>
        <w:rPr>
          <w:rFonts w:ascii="Times New Roman"/>
          <w:b/>
          <w:strike/>
          <w:color w:val="231F20"/>
          <w:sz w:val="19"/>
        </w:rPr>
        <w:tab/>
      </w:r>
    </w:p>
    <w:p w:rsidR="00F47A0F" w:rsidRDefault="00F10B50">
      <w:pPr>
        <w:pStyle w:val="Plattetekst"/>
        <w:rPr>
          <w:rFonts w:ascii="Times New Roman"/>
          <w:b/>
          <w:sz w:val="30"/>
        </w:rPr>
      </w:pPr>
      <w:r>
        <w:br w:type="column"/>
      </w:r>
    </w:p>
    <w:p w:rsidR="00F47A0F" w:rsidRDefault="00F47A0F">
      <w:pPr>
        <w:pStyle w:val="Plattetekst"/>
        <w:rPr>
          <w:rFonts w:ascii="Times New Roman"/>
          <w:b/>
          <w:sz w:val="30"/>
        </w:rPr>
      </w:pPr>
    </w:p>
    <w:p w:rsidR="00F47A0F" w:rsidRDefault="00F47A0F">
      <w:pPr>
        <w:pStyle w:val="Plattetekst"/>
        <w:spacing w:before="9"/>
        <w:rPr>
          <w:rFonts w:ascii="Times New Roman"/>
          <w:b/>
          <w:sz w:val="42"/>
        </w:rPr>
      </w:pPr>
    </w:p>
    <w:p w:rsidR="00F47A0F" w:rsidRDefault="00F10B50">
      <w:pPr>
        <w:spacing w:before="1"/>
        <w:ind w:left="273"/>
        <w:rPr>
          <w:rFonts w:ascii="Times New Roman"/>
          <w:sz w:val="15"/>
        </w:rPr>
      </w:pPr>
      <w:r>
        <w:rPr>
          <w:rFonts w:ascii="Times New Roman"/>
          <w:color w:val="737373"/>
          <w:sz w:val="19"/>
        </w:rPr>
        <w:t>CH</w:t>
      </w:r>
      <w:r>
        <w:rPr>
          <w:rFonts w:ascii="Times New Roman"/>
          <w:color w:val="737373"/>
          <w:position w:val="-5"/>
          <w:sz w:val="15"/>
        </w:rPr>
        <w:t>2</w:t>
      </w:r>
    </w:p>
    <w:p w:rsidR="00F47A0F" w:rsidRDefault="00F10B50">
      <w:pPr>
        <w:pStyle w:val="Plattetekst"/>
        <w:rPr>
          <w:rFonts w:ascii="Times New Roman"/>
          <w:sz w:val="30"/>
        </w:rPr>
      </w:pPr>
      <w:r>
        <w:br w:type="column"/>
      </w:r>
    </w:p>
    <w:p w:rsidR="00F47A0F" w:rsidRDefault="00F47A0F">
      <w:pPr>
        <w:pStyle w:val="Plattetekst"/>
        <w:rPr>
          <w:rFonts w:ascii="Times New Roman"/>
          <w:sz w:val="30"/>
        </w:rPr>
      </w:pPr>
    </w:p>
    <w:p w:rsidR="00F47A0F" w:rsidRDefault="00F47A0F">
      <w:pPr>
        <w:pStyle w:val="Plattetekst"/>
        <w:rPr>
          <w:rFonts w:ascii="Times New Roman"/>
          <w:sz w:val="30"/>
        </w:rPr>
      </w:pPr>
    </w:p>
    <w:p w:rsidR="00F47A0F" w:rsidRDefault="00F10B50">
      <w:pPr>
        <w:spacing w:before="235"/>
        <w:ind w:left="116"/>
        <w:rPr>
          <w:rFonts w:ascii="Times New Roman"/>
          <w:sz w:val="15"/>
        </w:rPr>
      </w:pPr>
      <w:r>
        <w:rPr>
          <w:rFonts w:ascii="Times New Roman"/>
          <w:color w:val="737373"/>
          <w:w w:val="105"/>
          <w:sz w:val="19"/>
        </w:rPr>
        <w:t>CH</w:t>
      </w:r>
      <w:r>
        <w:rPr>
          <w:rFonts w:ascii="Times New Roman"/>
          <w:color w:val="737373"/>
          <w:w w:val="105"/>
          <w:position w:val="-5"/>
          <w:sz w:val="15"/>
        </w:rPr>
        <w:t>3</w:t>
      </w:r>
    </w:p>
    <w:p w:rsidR="00F47A0F" w:rsidRDefault="00F47A0F">
      <w:pPr>
        <w:rPr>
          <w:rFonts w:ascii="Times New Roman"/>
          <w:sz w:val="15"/>
        </w:rPr>
        <w:sectPr w:rsidR="00F47A0F">
          <w:type w:val="continuous"/>
          <w:pgSz w:w="11910" w:h="16840"/>
          <w:pgMar w:top="1020" w:right="0" w:bottom="1120" w:left="0" w:header="708" w:footer="708" w:gutter="0"/>
          <w:cols w:num="9" w:space="708" w:equalWidth="0">
            <w:col w:w="3940" w:space="40"/>
            <w:col w:w="975" w:space="39"/>
            <w:col w:w="627" w:space="40"/>
            <w:col w:w="470" w:space="39"/>
            <w:col w:w="560" w:space="40"/>
            <w:col w:w="1446" w:space="39"/>
            <w:col w:w="979" w:space="39"/>
            <w:col w:w="627" w:space="39"/>
            <w:col w:w="1971"/>
          </w:cols>
        </w:sectPr>
      </w:pPr>
    </w:p>
    <w:p w:rsidR="00F47A0F" w:rsidRDefault="00F10B50">
      <w:pPr>
        <w:spacing w:before="191"/>
        <w:ind w:right="143"/>
        <w:jc w:val="right"/>
        <w:rPr>
          <w:rFonts w:ascii="Times New Roman"/>
          <w:sz w:val="19"/>
        </w:rPr>
      </w:pPr>
      <w:r>
        <w:rPr>
          <w:rFonts w:ascii="Times New Roman"/>
          <w:color w:val="737373"/>
          <w:w w:val="103"/>
          <w:sz w:val="19"/>
        </w:rPr>
        <w:t>H</w:t>
      </w:r>
    </w:p>
    <w:p w:rsidR="00F47A0F" w:rsidRDefault="00F47A0F">
      <w:pPr>
        <w:pStyle w:val="Plattetekst"/>
        <w:rPr>
          <w:rFonts w:ascii="Times New Roman"/>
          <w:sz w:val="26"/>
        </w:rPr>
      </w:pPr>
    </w:p>
    <w:p w:rsidR="00F47A0F" w:rsidRDefault="00F47A0F">
      <w:pPr>
        <w:pStyle w:val="Plattetekst"/>
        <w:spacing w:before="7"/>
        <w:rPr>
          <w:rFonts w:ascii="Times New Roman"/>
          <w:sz w:val="21"/>
        </w:rPr>
      </w:pPr>
    </w:p>
    <w:p w:rsidR="00F47A0F" w:rsidRDefault="00F10B50">
      <w:pPr>
        <w:ind w:right="15"/>
        <w:jc w:val="right"/>
        <w:rPr>
          <w:rFonts w:ascii="Times New Roman"/>
          <w:sz w:val="19"/>
        </w:rPr>
      </w:pPr>
      <w:r>
        <w:rPr>
          <w:rFonts w:ascii="Times New Roman"/>
          <w:color w:val="737373"/>
          <w:w w:val="105"/>
          <w:sz w:val="19"/>
        </w:rPr>
        <w:t>H</w:t>
      </w:r>
      <w:r>
        <w:rPr>
          <w:rFonts w:ascii="Times New Roman"/>
          <w:color w:val="737373"/>
          <w:w w:val="105"/>
          <w:position w:val="-5"/>
          <w:sz w:val="15"/>
        </w:rPr>
        <w:t>3</w:t>
      </w:r>
      <w:r>
        <w:rPr>
          <w:rFonts w:ascii="Times New Roman"/>
          <w:color w:val="737373"/>
          <w:w w:val="105"/>
          <w:sz w:val="19"/>
        </w:rPr>
        <w:t>C</w:t>
      </w:r>
    </w:p>
    <w:p w:rsidR="00F47A0F" w:rsidRDefault="00F10B50">
      <w:pPr>
        <w:spacing w:before="12"/>
        <w:jc w:val="right"/>
        <w:rPr>
          <w:rFonts w:ascii="Times New Roman"/>
          <w:sz w:val="19"/>
        </w:rPr>
      </w:pPr>
      <w:r>
        <w:rPr>
          <w:rFonts w:ascii="Times New Roman"/>
          <w:color w:val="737373"/>
          <w:w w:val="103"/>
          <w:sz w:val="19"/>
        </w:rPr>
        <w:t>H</w:t>
      </w:r>
    </w:p>
    <w:p w:rsidR="00F47A0F" w:rsidRDefault="00F10B50">
      <w:pPr>
        <w:pStyle w:val="Plattetekst"/>
        <w:rPr>
          <w:rFonts w:ascii="Times New Roman"/>
          <w:sz w:val="26"/>
        </w:rPr>
      </w:pPr>
      <w:r>
        <w:br w:type="column"/>
      </w:r>
    </w:p>
    <w:p w:rsidR="00F47A0F" w:rsidRDefault="00F47A0F">
      <w:pPr>
        <w:pStyle w:val="Plattetekst"/>
        <w:spacing w:before="7"/>
        <w:rPr>
          <w:rFonts w:ascii="Times New Roman"/>
          <w:sz w:val="27"/>
        </w:rPr>
      </w:pPr>
    </w:p>
    <w:p w:rsidR="00F47A0F" w:rsidRDefault="00F10B50">
      <w:pPr>
        <w:spacing w:before="1"/>
        <w:ind w:right="187"/>
        <w:jc w:val="right"/>
        <w:rPr>
          <w:rFonts w:ascii="Times New Roman"/>
          <w:b/>
          <w:sz w:val="19"/>
        </w:rPr>
      </w:pPr>
      <w:r>
        <w:rPr>
          <w:rFonts w:ascii="Times New Roman"/>
          <w:b/>
          <w:color w:val="231F20"/>
          <w:w w:val="103"/>
          <w:sz w:val="19"/>
        </w:rPr>
        <w:t>N</w:t>
      </w:r>
    </w:p>
    <w:p w:rsidR="00F47A0F" w:rsidRDefault="00F47A0F">
      <w:pPr>
        <w:pStyle w:val="Plattetekst"/>
        <w:rPr>
          <w:rFonts w:ascii="Times New Roman"/>
          <w:b/>
          <w:sz w:val="26"/>
        </w:rPr>
      </w:pPr>
    </w:p>
    <w:p w:rsidR="00F47A0F" w:rsidRDefault="00F47A0F">
      <w:pPr>
        <w:pStyle w:val="Plattetekst"/>
        <w:spacing w:before="5"/>
        <w:rPr>
          <w:rFonts w:ascii="Times New Roman"/>
          <w:b/>
          <w:sz w:val="31"/>
        </w:rPr>
      </w:pPr>
    </w:p>
    <w:p w:rsidR="00F47A0F" w:rsidRDefault="00F10B50">
      <w:pPr>
        <w:tabs>
          <w:tab w:val="left" w:pos="669"/>
        </w:tabs>
        <w:ind w:left="261"/>
        <w:rPr>
          <w:rFonts w:ascii="Times New Roman"/>
          <w:sz w:val="15"/>
        </w:rPr>
      </w:pPr>
      <w:r>
        <w:rPr>
          <w:rFonts w:ascii="Times New Roman"/>
          <w:color w:val="737373"/>
          <w:w w:val="105"/>
          <w:sz w:val="19"/>
        </w:rPr>
        <w:t>H</w:t>
      </w:r>
      <w:r>
        <w:rPr>
          <w:rFonts w:ascii="Times New Roman"/>
          <w:color w:val="737373"/>
          <w:w w:val="105"/>
          <w:sz w:val="19"/>
        </w:rPr>
        <w:tab/>
      </w:r>
      <w:r>
        <w:rPr>
          <w:rFonts w:ascii="Times New Roman"/>
          <w:color w:val="737373"/>
          <w:spacing w:val="-9"/>
          <w:w w:val="105"/>
          <w:sz w:val="19"/>
        </w:rPr>
        <w:t>CH</w:t>
      </w:r>
      <w:r>
        <w:rPr>
          <w:rFonts w:ascii="Times New Roman"/>
          <w:color w:val="737373"/>
          <w:spacing w:val="-9"/>
          <w:w w:val="105"/>
          <w:position w:val="-5"/>
          <w:sz w:val="15"/>
        </w:rPr>
        <w:t>2</w:t>
      </w:r>
    </w:p>
    <w:p w:rsidR="00F47A0F" w:rsidRDefault="00F10B50">
      <w:pPr>
        <w:spacing w:before="118"/>
        <w:ind w:left="120"/>
        <w:rPr>
          <w:rFonts w:ascii="Times New Roman"/>
          <w:b/>
          <w:sz w:val="14"/>
        </w:rPr>
      </w:pPr>
      <w:r>
        <w:br w:type="column"/>
      </w:r>
      <w:r>
        <w:rPr>
          <w:rFonts w:ascii="Times New Roman"/>
          <w:b/>
          <w:color w:val="231F20"/>
          <w:w w:val="105"/>
          <w:sz w:val="19"/>
        </w:rPr>
        <w:t>Mg</w:t>
      </w:r>
      <w:r>
        <w:rPr>
          <w:rFonts w:ascii="Times New Roman"/>
          <w:b/>
          <w:color w:val="231F20"/>
          <w:w w:val="105"/>
          <w:position w:val="8"/>
          <w:sz w:val="15"/>
        </w:rPr>
        <w:t>2</w:t>
      </w:r>
      <w:r>
        <w:rPr>
          <w:rFonts w:ascii="Times New Roman"/>
          <w:b/>
          <w:color w:val="231F20"/>
          <w:w w:val="105"/>
          <w:position w:val="12"/>
          <w:sz w:val="14"/>
        </w:rPr>
        <w:t>+</w:t>
      </w:r>
    </w:p>
    <w:p w:rsidR="00F47A0F" w:rsidRDefault="00F10B50">
      <w:pPr>
        <w:spacing w:before="128"/>
        <w:jc w:val="right"/>
        <w:rPr>
          <w:rFonts w:ascii="Times New Roman"/>
          <w:b/>
          <w:sz w:val="19"/>
        </w:rPr>
      </w:pPr>
      <w:r>
        <w:rPr>
          <w:rFonts w:ascii="Times New Roman"/>
          <w:b/>
          <w:color w:val="231F20"/>
          <w:position w:val="-7"/>
          <w:sz w:val="19"/>
        </w:rPr>
        <w:t>N</w:t>
      </w:r>
      <w:r>
        <w:rPr>
          <w:rFonts w:ascii="Times New Roman"/>
          <w:b/>
          <w:color w:val="231F20"/>
          <w:sz w:val="19"/>
        </w:rPr>
        <w:t>-</w:t>
      </w:r>
    </w:p>
    <w:p w:rsidR="00F47A0F" w:rsidRDefault="00F10B50">
      <w:pPr>
        <w:spacing w:before="191"/>
        <w:ind w:right="75"/>
        <w:jc w:val="right"/>
        <w:rPr>
          <w:rFonts w:ascii="Times New Roman"/>
          <w:sz w:val="19"/>
        </w:rPr>
      </w:pPr>
      <w:r>
        <w:br w:type="column"/>
      </w:r>
      <w:r>
        <w:rPr>
          <w:rFonts w:ascii="Times New Roman"/>
          <w:color w:val="737373"/>
          <w:spacing w:val="-1"/>
          <w:sz w:val="19"/>
        </w:rPr>
        <w:t>H</w:t>
      </w:r>
    </w:p>
    <w:p w:rsidR="00F47A0F" w:rsidRDefault="00F47A0F">
      <w:pPr>
        <w:pStyle w:val="Plattetekst"/>
        <w:rPr>
          <w:rFonts w:ascii="Times New Roman"/>
          <w:sz w:val="26"/>
        </w:rPr>
      </w:pPr>
    </w:p>
    <w:p w:rsidR="00F47A0F" w:rsidRDefault="00F47A0F">
      <w:pPr>
        <w:pStyle w:val="Plattetekst"/>
        <w:spacing w:before="10"/>
        <w:rPr>
          <w:rFonts w:ascii="Times New Roman"/>
          <w:sz w:val="37"/>
        </w:rPr>
      </w:pPr>
    </w:p>
    <w:p w:rsidR="00F47A0F" w:rsidRDefault="00F10B50">
      <w:pPr>
        <w:jc w:val="right"/>
        <w:rPr>
          <w:rFonts w:ascii="Times New Roman"/>
          <w:sz w:val="15"/>
        </w:rPr>
      </w:pPr>
      <w:r>
        <w:rPr>
          <w:rFonts w:ascii="Times New Roman"/>
          <w:color w:val="737373"/>
          <w:spacing w:val="-1"/>
          <w:w w:val="105"/>
          <w:sz w:val="19"/>
        </w:rPr>
        <w:t>CH</w:t>
      </w:r>
      <w:r>
        <w:rPr>
          <w:rFonts w:ascii="Times New Roman"/>
          <w:color w:val="737373"/>
          <w:spacing w:val="-1"/>
          <w:w w:val="105"/>
          <w:position w:val="-5"/>
          <w:sz w:val="15"/>
        </w:rPr>
        <w:t>3</w:t>
      </w:r>
    </w:p>
    <w:p w:rsidR="00F47A0F" w:rsidRDefault="00F10B50">
      <w:pPr>
        <w:spacing w:before="191"/>
        <w:ind w:right="145"/>
        <w:jc w:val="right"/>
        <w:rPr>
          <w:rFonts w:ascii="Times New Roman"/>
          <w:sz w:val="19"/>
        </w:rPr>
      </w:pPr>
      <w:r>
        <w:br w:type="column"/>
      </w:r>
      <w:r>
        <w:rPr>
          <w:rFonts w:ascii="Times New Roman"/>
          <w:color w:val="737373"/>
          <w:sz w:val="19"/>
        </w:rPr>
        <w:t>H</w:t>
      </w:r>
    </w:p>
    <w:p w:rsidR="00F47A0F" w:rsidRDefault="00F47A0F">
      <w:pPr>
        <w:pStyle w:val="Plattetekst"/>
        <w:rPr>
          <w:rFonts w:ascii="Times New Roman"/>
          <w:sz w:val="26"/>
        </w:rPr>
      </w:pPr>
    </w:p>
    <w:p w:rsidR="00F47A0F" w:rsidRDefault="00F47A0F">
      <w:pPr>
        <w:pStyle w:val="Plattetekst"/>
        <w:spacing w:before="7"/>
        <w:rPr>
          <w:rFonts w:ascii="Times New Roman"/>
          <w:sz w:val="21"/>
        </w:rPr>
      </w:pPr>
    </w:p>
    <w:p w:rsidR="00F47A0F" w:rsidRDefault="00F10B50">
      <w:pPr>
        <w:ind w:right="15"/>
        <w:jc w:val="right"/>
        <w:rPr>
          <w:rFonts w:ascii="Times New Roman"/>
          <w:sz w:val="19"/>
        </w:rPr>
      </w:pPr>
      <w:r>
        <w:rPr>
          <w:rFonts w:ascii="Times New Roman"/>
          <w:color w:val="737373"/>
          <w:w w:val="105"/>
          <w:sz w:val="19"/>
        </w:rPr>
        <w:t>H</w:t>
      </w:r>
      <w:r>
        <w:rPr>
          <w:rFonts w:ascii="Times New Roman"/>
          <w:color w:val="737373"/>
          <w:w w:val="105"/>
          <w:position w:val="-5"/>
          <w:sz w:val="15"/>
        </w:rPr>
        <w:t>3</w:t>
      </w:r>
      <w:r>
        <w:rPr>
          <w:rFonts w:ascii="Times New Roman"/>
          <w:color w:val="737373"/>
          <w:w w:val="105"/>
          <w:sz w:val="19"/>
        </w:rPr>
        <w:t>C</w:t>
      </w:r>
    </w:p>
    <w:p w:rsidR="00F47A0F" w:rsidRDefault="00F10B50">
      <w:pPr>
        <w:spacing w:before="32"/>
        <w:jc w:val="right"/>
        <w:rPr>
          <w:rFonts w:ascii="Times New Roman"/>
          <w:sz w:val="19"/>
        </w:rPr>
      </w:pPr>
      <w:r>
        <w:rPr>
          <w:rFonts w:ascii="Times New Roman"/>
          <w:color w:val="737373"/>
          <w:w w:val="103"/>
          <w:sz w:val="19"/>
        </w:rPr>
        <w:t>H</w:t>
      </w:r>
    </w:p>
    <w:p w:rsidR="00F47A0F" w:rsidRDefault="00F10B50">
      <w:pPr>
        <w:spacing w:before="42"/>
        <w:ind w:left="911" w:right="1341"/>
        <w:jc w:val="center"/>
        <w:rPr>
          <w:rFonts w:ascii="Times New Roman"/>
          <w:b/>
          <w:sz w:val="19"/>
        </w:rPr>
      </w:pPr>
      <w:r>
        <w:br w:type="column"/>
      </w:r>
      <w:r>
        <w:rPr>
          <w:rFonts w:ascii="Times New Roman"/>
          <w:b/>
          <w:color w:val="231F20"/>
          <w:w w:val="105"/>
          <w:sz w:val="19"/>
        </w:rPr>
        <w:t>H</w:t>
      </w:r>
    </w:p>
    <w:p w:rsidR="00F47A0F" w:rsidRDefault="00F10B50">
      <w:pPr>
        <w:spacing w:before="151" w:line="212" w:lineRule="exact"/>
        <w:ind w:left="1608"/>
        <w:rPr>
          <w:rFonts w:ascii="Times New Roman"/>
          <w:b/>
          <w:sz w:val="19"/>
        </w:rPr>
      </w:pPr>
      <w:r>
        <w:pict>
          <v:line id="_x0000_s2085" style="position:absolute;left:0;text-align:left;z-index:251665408;mso-position-horizontal-relative:page" from="287.5pt,-42.55pt" to="281.4pt,-44.5pt" strokecolor="#737373" strokeweight=".27833mm">
            <w10:wrap anchorx="page"/>
          </v:line>
        </w:pict>
      </w:r>
      <w:r>
        <w:pict>
          <v:line id="_x0000_s2084" style="position:absolute;left:0;text-align:left;z-index:251666432;mso-position-horizontal-relative:page" from="501.45pt,-42.55pt" to="495.3pt,-44.5pt" strokecolor="#737373" strokeweight=".27833mm">
            <w10:wrap anchorx="page"/>
          </v:line>
        </w:pict>
      </w:r>
      <w:r>
        <w:rPr>
          <w:rFonts w:ascii="Times New Roman"/>
          <w:b/>
          <w:color w:val="231F20"/>
          <w:w w:val="103"/>
          <w:sz w:val="19"/>
        </w:rPr>
        <w:t>H</w:t>
      </w:r>
    </w:p>
    <w:p w:rsidR="00F47A0F" w:rsidRDefault="00F10B50">
      <w:pPr>
        <w:tabs>
          <w:tab w:val="left" w:pos="1895"/>
          <w:tab w:val="left" w:pos="2448"/>
        </w:tabs>
        <w:spacing w:line="212" w:lineRule="exact"/>
        <w:ind w:left="691"/>
        <w:rPr>
          <w:rFonts w:ascii="Times New Roman"/>
          <w:b/>
          <w:sz w:val="19"/>
        </w:rPr>
      </w:pPr>
      <w:r>
        <w:rPr>
          <w:rFonts w:ascii="Times New Roman"/>
          <w:b/>
          <w:color w:val="231F20"/>
          <w:w w:val="105"/>
          <w:sz w:val="19"/>
        </w:rPr>
        <w:t>N</w:t>
      </w:r>
      <w:r>
        <w:rPr>
          <w:rFonts w:ascii="Times New Roman"/>
          <w:b/>
          <w:color w:val="231F20"/>
          <w:w w:val="105"/>
          <w:sz w:val="19"/>
        </w:rPr>
        <w:tab/>
      </w:r>
      <w:r>
        <w:rPr>
          <w:rFonts w:ascii="Times New Roman"/>
          <w:b/>
          <w:strike/>
          <w:color w:val="231F20"/>
          <w:w w:val="105"/>
          <w:sz w:val="19"/>
        </w:rPr>
        <w:t>N</w:t>
      </w:r>
      <w:r>
        <w:rPr>
          <w:rFonts w:ascii="Times New Roman"/>
          <w:b/>
          <w:strike/>
          <w:color w:val="231F20"/>
          <w:sz w:val="19"/>
        </w:rPr>
        <w:tab/>
      </w:r>
    </w:p>
    <w:p w:rsidR="00F47A0F" w:rsidRDefault="00F47A0F">
      <w:pPr>
        <w:pStyle w:val="Plattetekst"/>
        <w:rPr>
          <w:rFonts w:ascii="Times New Roman"/>
          <w:b/>
          <w:sz w:val="26"/>
        </w:rPr>
      </w:pPr>
    </w:p>
    <w:p w:rsidR="00F47A0F" w:rsidRDefault="00F47A0F">
      <w:pPr>
        <w:pStyle w:val="Plattetekst"/>
        <w:spacing w:before="6"/>
        <w:rPr>
          <w:rFonts w:ascii="Times New Roman"/>
          <w:b/>
          <w:sz w:val="31"/>
        </w:rPr>
      </w:pPr>
    </w:p>
    <w:p w:rsidR="00F47A0F" w:rsidRDefault="00F10B50">
      <w:pPr>
        <w:tabs>
          <w:tab w:val="left" w:pos="669"/>
        </w:tabs>
        <w:ind w:left="261"/>
        <w:rPr>
          <w:rFonts w:ascii="Times New Roman"/>
          <w:sz w:val="15"/>
        </w:rPr>
      </w:pPr>
      <w:r>
        <w:rPr>
          <w:rFonts w:ascii="Times New Roman"/>
          <w:color w:val="737373"/>
          <w:w w:val="105"/>
          <w:sz w:val="19"/>
        </w:rPr>
        <w:t>H</w:t>
      </w:r>
      <w:r>
        <w:rPr>
          <w:rFonts w:ascii="Times New Roman"/>
          <w:color w:val="737373"/>
          <w:w w:val="105"/>
          <w:sz w:val="19"/>
        </w:rPr>
        <w:tab/>
        <w:t>CH</w:t>
      </w:r>
      <w:r>
        <w:rPr>
          <w:rFonts w:ascii="Times New Roman"/>
          <w:color w:val="737373"/>
          <w:w w:val="105"/>
          <w:position w:val="-5"/>
          <w:sz w:val="15"/>
        </w:rPr>
        <w:t>2</w:t>
      </w:r>
    </w:p>
    <w:p w:rsidR="00F47A0F" w:rsidRDefault="00F10B50">
      <w:pPr>
        <w:spacing w:before="191"/>
        <w:ind w:left="254" w:right="1934"/>
        <w:jc w:val="center"/>
        <w:rPr>
          <w:rFonts w:ascii="Times New Roman"/>
          <w:sz w:val="19"/>
        </w:rPr>
      </w:pPr>
      <w:r>
        <w:br w:type="column"/>
      </w:r>
      <w:r>
        <w:rPr>
          <w:rFonts w:ascii="Times New Roman"/>
          <w:color w:val="737373"/>
          <w:w w:val="105"/>
          <w:sz w:val="19"/>
        </w:rPr>
        <w:t>H</w:t>
      </w:r>
    </w:p>
    <w:p w:rsidR="00F47A0F" w:rsidRDefault="00F47A0F">
      <w:pPr>
        <w:pStyle w:val="Plattetekst"/>
        <w:rPr>
          <w:rFonts w:ascii="Times New Roman"/>
          <w:sz w:val="26"/>
        </w:rPr>
      </w:pPr>
    </w:p>
    <w:p w:rsidR="00F47A0F" w:rsidRDefault="00F47A0F">
      <w:pPr>
        <w:pStyle w:val="Plattetekst"/>
        <w:spacing w:before="10"/>
        <w:rPr>
          <w:rFonts w:ascii="Times New Roman"/>
          <w:sz w:val="37"/>
        </w:rPr>
      </w:pPr>
    </w:p>
    <w:p w:rsidR="00F47A0F" w:rsidRDefault="00F10B50">
      <w:pPr>
        <w:ind w:left="254" w:right="1985"/>
        <w:jc w:val="center"/>
        <w:rPr>
          <w:rFonts w:ascii="Times New Roman"/>
          <w:sz w:val="15"/>
        </w:rPr>
      </w:pPr>
      <w:r>
        <w:rPr>
          <w:rFonts w:ascii="Times New Roman"/>
          <w:color w:val="737373"/>
          <w:w w:val="105"/>
          <w:sz w:val="19"/>
        </w:rPr>
        <w:t>CH</w:t>
      </w:r>
      <w:r>
        <w:rPr>
          <w:rFonts w:ascii="Times New Roman"/>
          <w:color w:val="737373"/>
          <w:w w:val="105"/>
          <w:position w:val="-5"/>
          <w:sz w:val="15"/>
        </w:rPr>
        <w:t>3</w:t>
      </w:r>
    </w:p>
    <w:p w:rsidR="00F47A0F" w:rsidRDefault="00F47A0F">
      <w:pPr>
        <w:jc w:val="center"/>
        <w:rPr>
          <w:rFonts w:ascii="Times New Roman"/>
          <w:sz w:val="15"/>
        </w:rPr>
        <w:sectPr w:rsidR="00F47A0F">
          <w:type w:val="continuous"/>
          <w:pgSz w:w="11910" w:h="16840"/>
          <w:pgMar w:top="1020" w:right="0" w:bottom="1120" w:left="0" w:header="708" w:footer="708" w:gutter="0"/>
          <w:cols w:num="7" w:space="708" w:equalWidth="0">
            <w:col w:w="2468" w:space="40"/>
            <w:col w:w="1024" w:space="39"/>
            <w:col w:w="1008" w:space="39"/>
            <w:col w:w="1003" w:space="40"/>
            <w:col w:w="1086" w:space="39"/>
            <w:col w:w="2449" w:space="40"/>
            <w:col w:w="2635"/>
          </w:cols>
        </w:sectPr>
      </w:pPr>
    </w:p>
    <w:p w:rsidR="00F47A0F" w:rsidRDefault="00F10B50">
      <w:pPr>
        <w:tabs>
          <w:tab w:val="left" w:pos="3587"/>
          <w:tab w:val="left" w:pos="3961"/>
          <w:tab w:val="left" w:pos="7091"/>
          <w:tab w:val="left" w:pos="7867"/>
          <w:tab w:val="left" w:pos="8240"/>
        </w:tabs>
        <w:spacing w:before="38" w:line="72" w:lineRule="auto"/>
        <w:ind w:left="2813"/>
        <w:rPr>
          <w:rFonts w:ascii="Times New Roman"/>
          <w:sz w:val="19"/>
        </w:rPr>
      </w:pPr>
      <w:r>
        <w:rPr>
          <w:rFonts w:ascii="Times New Roman"/>
          <w:color w:val="737373"/>
          <w:w w:val="105"/>
          <w:sz w:val="19"/>
        </w:rPr>
        <w:t>H</w:t>
      </w:r>
      <w:r>
        <w:rPr>
          <w:rFonts w:ascii="Times New Roman"/>
          <w:color w:val="737373"/>
          <w:w w:val="105"/>
          <w:position w:val="-5"/>
          <w:sz w:val="15"/>
        </w:rPr>
        <w:t>2</w:t>
      </w:r>
      <w:r>
        <w:rPr>
          <w:rFonts w:ascii="Times New Roman"/>
          <w:color w:val="737373"/>
          <w:w w:val="105"/>
          <w:sz w:val="19"/>
        </w:rPr>
        <w:t>C</w:t>
      </w:r>
      <w:r>
        <w:rPr>
          <w:rFonts w:ascii="Times New Roman"/>
          <w:color w:val="737373"/>
          <w:w w:val="105"/>
          <w:sz w:val="19"/>
        </w:rPr>
        <w:tab/>
      </w:r>
      <w:r>
        <w:rPr>
          <w:rFonts w:ascii="Times New Roman"/>
          <w:color w:val="737373"/>
          <w:w w:val="105"/>
          <w:position w:val="-14"/>
          <w:sz w:val="19"/>
        </w:rPr>
        <w:t>H</w:t>
      </w:r>
      <w:r>
        <w:rPr>
          <w:rFonts w:ascii="Times New Roman"/>
          <w:color w:val="737373"/>
          <w:w w:val="105"/>
          <w:position w:val="-14"/>
          <w:sz w:val="19"/>
        </w:rPr>
        <w:tab/>
      </w:r>
      <w:r>
        <w:rPr>
          <w:rFonts w:ascii="Times New Roman"/>
          <w:color w:val="737373"/>
          <w:w w:val="105"/>
          <w:position w:val="-23"/>
          <w:sz w:val="19"/>
        </w:rPr>
        <w:t>C</w:t>
      </w:r>
      <w:r>
        <w:rPr>
          <w:rFonts w:ascii="Times New Roman"/>
          <w:color w:val="737373"/>
          <w:w w:val="105"/>
          <w:position w:val="-23"/>
          <w:sz w:val="19"/>
        </w:rPr>
        <w:tab/>
      </w:r>
      <w:r>
        <w:rPr>
          <w:rFonts w:ascii="Times New Roman"/>
          <w:color w:val="737373"/>
          <w:w w:val="105"/>
          <w:sz w:val="19"/>
        </w:rPr>
        <w:t>H</w:t>
      </w:r>
      <w:r>
        <w:rPr>
          <w:rFonts w:ascii="Times New Roman"/>
          <w:color w:val="737373"/>
          <w:w w:val="105"/>
          <w:position w:val="-5"/>
          <w:sz w:val="15"/>
        </w:rPr>
        <w:t>2</w:t>
      </w:r>
      <w:r>
        <w:rPr>
          <w:rFonts w:ascii="Times New Roman"/>
          <w:color w:val="737373"/>
          <w:w w:val="105"/>
          <w:sz w:val="19"/>
        </w:rPr>
        <w:t>C</w:t>
      </w:r>
      <w:r>
        <w:rPr>
          <w:rFonts w:ascii="Times New Roman"/>
          <w:color w:val="737373"/>
          <w:w w:val="105"/>
          <w:sz w:val="19"/>
        </w:rPr>
        <w:tab/>
      </w:r>
      <w:r>
        <w:rPr>
          <w:rFonts w:ascii="Times New Roman"/>
          <w:color w:val="737373"/>
          <w:w w:val="105"/>
          <w:position w:val="-14"/>
          <w:sz w:val="19"/>
        </w:rPr>
        <w:t>H</w:t>
      </w:r>
      <w:r>
        <w:rPr>
          <w:rFonts w:ascii="Times New Roman"/>
          <w:color w:val="737373"/>
          <w:w w:val="105"/>
          <w:position w:val="-14"/>
          <w:sz w:val="19"/>
        </w:rPr>
        <w:tab/>
      </w:r>
      <w:r>
        <w:rPr>
          <w:rFonts w:ascii="Times New Roman"/>
          <w:color w:val="737373"/>
          <w:w w:val="105"/>
          <w:position w:val="-23"/>
          <w:sz w:val="19"/>
        </w:rPr>
        <w:t>C</w:t>
      </w:r>
    </w:p>
    <w:p w:rsidR="00F47A0F" w:rsidRDefault="00F47A0F">
      <w:pPr>
        <w:spacing w:line="72" w:lineRule="auto"/>
        <w:rPr>
          <w:rFonts w:ascii="Times New Roman"/>
          <w:sz w:val="19"/>
        </w:rPr>
        <w:sectPr w:rsidR="00F47A0F">
          <w:type w:val="continuous"/>
          <w:pgSz w:w="11910" w:h="16840"/>
          <w:pgMar w:top="1020" w:right="0" w:bottom="1120" w:left="0" w:header="708" w:footer="708" w:gutter="0"/>
          <w:cols w:space="708"/>
        </w:sectPr>
      </w:pPr>
    </w:p>
    <w:p w:rsidR="00F47A0F" w:rsidRDefault="00F10B50">
      <w:pPr>
        <w:tabs>
          <w:tab w:val="left" w:pos="3145"/>
          <w:tab w:val="left" w:pos="3492"/>
          <w:tab w:val="left" w:pos="3693"/>
          <w:tab w:val="left" w:pos="4212"/>
        </w:tabs>
        <w:spacing w:before="161" w:line="194" w:lineRule="auto"/>
        <w:ind w:left="2638" w:firstLine="285"/>
        <w:rPr>
          <w:rFonts w:ascii="Times New Roman"/>
          <w:sz w:val="15"/>
        </w:rPr>
      </w:pPr>
      <w:r>
        <w:pict>
          <v:group id="_x0000_s2081" style="position:absolute;left:0;text-align:left;margin-left:153.65pt;margin-top:16.35pt;width:3.35pt;height:3.35pt;z-index:-251616256;mso-position-horizontal-relative:page" coordorigin="3073,327" coordsize="67,67">
            <v:shape id="_x0000_s2083" style="position:absolute;left:3074;top:327;width:65;height:65" coordorigin="3074,328" coordsize="65,65" path="m3085,328r-11,11l3127,392r11,-11l3085,328xe" fillcolor="#737373" stroked="f">
              <v:path arrowok="t"/>
            </v:shape>
            <v:shape id="_x0000_s2082" style="position:absolute;left:3074;top:327;width:65;height:65" coordorigin="3074,328" coordsize="65,65" path="m3127,392r11,-11l3085,328r-11,11l3127,392xe" filled="f" strokecolor="#737373" strokeweight=".035mm">
              <v:path arrowok="t"/>
            </v:shape>
            <w10:wrap anchorx="page"/>
          </v:group>
        </w:pict>
      </w:r>
      <w:r>
        <w:rPr>
          <w:noProof/>
          <w:lang w:val="nl-NL" w:eastAsia="nl-NL"/>
        </w:rPr>
        <w:drawing>
          <wp:anchor distT="0" distB="0" distL="0" distR="0" simplePos="0" relativeHeight="251584512" behindDoc="1" locked="0" layoutInCell="1" allowOverlap="1">
            <wp:simplePos x="0" y="0"/>
            <wp:positionH relativeFrom="page">
              <wp:posOffset>1780646</wp:posOffset>
            </wp:positionH>
            <wp:positionV relativeFrom="paragraph">
              <wp:posOffset>197351</wp:posOffset>
            </wp:positionV>
            <wp:extent cx="70932" cy="70881"/>
            <wp:effectExtent l="0" t="0" r="0" b="0"/>
            <wp:wrapNone/>
            <wp:docPr id="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7.png"/>
                    <pic:cNvPicPr/>
                  </pic:nvPicPr>
                  <pic:blipFill>
                    <a:blip r:embed="rId41" cstate="print"/>
                    <a:stretch>
                      <a:fillRect/>
                    </a:stretch>
                  </pic:blipFill>
                  <pic:spPr>
                    <a:xfrm>
                      <a:off x="0" y="0"/>
                      <a:ext cx="70932" cy="70881"/>
                    </a:xfrm>
                    <a:prstGeom prst="rect">
                      <a:avLst/>
                    </a:prstGeom>
                  </pic:spPr>
                </pic:pic>
              </a:graphicData>
            </a:graphic>
          </wp:anchor>
        </w:drawing>
      </w:r>
      <w:r>
        <w:pict>
          <v:group id="_x0000_s2078" style="position:absolute;left:0;text-align:left;margin-left:167.65pt;margin-top:23.05pt;width:3.9pt;height:.9pt;z-index:-251615232;mso-position-horizontal-relative:page;mso-position-vertical-relative:text" coordorigin="3353,461" coordsize="78,18">
            <v:rect id="_x0000_s2080" style="position:absolute;left:3354;top:462;width:76;height:16" fillcolor="#737373" stroked="f"/>
            <v:rect id="_x0000_s2079" style="position:absolute;left:3354;top:462;width:76;height:16" filled="f" strokecolor="#737373" strokeweight=".035mm"/>
            <w10:wrap anchorx="page"/>
          </v:group>
        </w:pict>
      </w:r>
      <w:r>
        <w:rPr>
          <w:rFonts w:ascii="Times New Roman"/>
          <w:color w:val="737373"/>
          <w:w w:val="105"/>
          <w:position w:val="6"/>
          <w:sz w:val="19"/>
        </w:rPr>
        <w:t>C</w:t>
      </w:r>
      <w:r>
        <w:rPr>
          <w:rFonts w:ascii="Times New Roman"/>
          <w:color w:val="737373"/>
          <w:w w:val="105"/>
          <w:position w:val="6"/>
          <w:sz w:val="19"/>
        </w:rPr>
        <w:tab/>
      </w:r>
      <w:r>
        <w:rPr>
          <w:rFonts w:ascii="Times New Roman"/>
          <w:color w:val="737373"/>
          <w:w w:val="105"/>
          <w:position w:val="6"/>
          <w:sz w:val="19"/>
        </w:rPr>
        <w:tab/>
      </w:r>
      <w:r>
        <w:rPr>
          <w:rFonts w:ascii="Times New Roman"/>
          <w:color w:val="737373"/>
          <w:w w:val="105"/>
          <w:position w:val="6"/>
          <w:sz w:val="19"/>
        </w:rPr>
        <w:tab/>
      </w:r>
      <w:r>
        <w:rPr>
          <w:rFonts w:ascii="Times New Roman"/>
          <w:color w:val="737373"/>
          <w:w w:val="105"/>
          <w:sz w:val="19"/>
        </w:rPr>
        <w:t>O</w:t>
      </w:r>
      <w:r>
        <w:rPr>
          <w:rFonts w:ascii="Times New Roman"/>
          <w:color w:val="737373"/>
          <w:w w:val="105"/>
          <w:sz w:val="19"/>
        </w:rPr>
        <w:tab/>
      </w:r>
      <w:r>
        <w:rPr>
          <w:rFonts w:ascii="Times New Roman"/>
          <w:color w:val="737373"/>
          <w:spacing w:val="-20"/>
          <w:w w:val="105"/>
          <w:sz w:val="19"/>
        </w:rPr>
        <w:t>O</w:t>
      </w:r>
      <w:r>
        <w:rPr>
          <w:rFonts w:ascii="Times New Roman"/>
          <w:color w:val="737373"/>
          <w:spacing w:val="-20"/>
          <w:w w:val="105"/>
          <w:position w:val="6"/>
          <w:sz w:val="19"/>
        </w:rPr>
        <w:t xml:space="preserve"> </w:t>
      </w:r>
      <w:r>
        <w:rPr>
          <w:rFonts w:ascii="Times New Roman"/>
          <w:color w:val="737373"/>
          <w:w w:val="105"/>
          <w:position w:val="6"/>
          <w:sz w:val="19"/>
        </w:rPr>
        <w:t>O</w:t>
      </w:r>
      <w:r>
        <w:rPr>
          <w:rFonts w:ascii="Times New Roman"/>
          <w:color w:val="737373"/>
          <w:w w:val="105"/>
          <w:position w:val="6"/>
          <w:sz w:val="19"/>
        </w:rPr>
        <w:tab/>
        <w:t>O</w:t>
      </w:r>
      <w:r>
        <w:rPr>
          <w:rFonts w:ascii="Times New Roman"/>
          <w:color w:val="737373"/>
          <w:w w:val="105"/>
          <w:position w:val="6"/>
          <w:sz w:val="19"/>
        </w:rPr>
        <w:tab/>
        <w:t>C</w:t>
      </w:r>
      <w:r>
        <w:rPr>
          <w:rFonts w:ascii="Times New Roman"/>
          <w:color w:val="737373"/>
          <w:w w:val="105"/>
          <w:sz w:val="15"/>
        </w:rPr>
        <w:t>20</w:t>
      </w:r>
      <w:r>
        <w:rPr>
          <w:rFonts w:ascii="Times New Roman"/>
          <w:color w:val="737373"/>
          <w:w w:val="105"/>
          <w:position w:val="6"/>
          <w:sz w:val="19"/>
        </w:rPr>
        <w:t>H</w:t>
      </w:r>
      <w:r>
        <w:rPr>
          <w:rFonts w:ascii="Times New Roman"/>
          <w:color w:val="737373"/>
          <w:w w:val="105"/>
          <w:sz w:val="15"/>
        </w:rPr>
        <w:t>39</w:t>
      </w:r>
    </w:p>
    <w:p w:rsidR="00F47A0F" w:rsidRDefault="00F10B50">
      <w:pPr>
        <w:spacing w:before="21" w:line="197" w:lineRule="exact"/>
        <w:jc w:val="right"/>
        <w:rPr>
          <w:rFonts w:ascii="Times New Roman"/>
          <w:sz w:val="19"/>
        </w:rPr>
      </w:pPr>
      <w:r>
        <w:br w:type="column"/>
      </w:r>
      <w:r>
        <w:rPr>
          <w:rFonts w:ascii="Times New Roman"/>
          <w:color w:val="737373"/>
          <w:sz w:val="19"/>
        </w:rPr>
        <w:t>O</w:t>
      </w:r>
    </w:p>
    <w:p w:rsidR="00F47A0F" w:rsidRDefault="00F10B50">
      <w:pPr>
        <w:spacing w:line="208" w:lineRule="auto"/>
        <w:ind w:left="151"/>
        <w:rPr>
          <w:rFonts w:ascii="Times New Roman"/>
          <w:sz w:val="15"/>
        </w:rPr>
      </w:pPr>
      <w:r>
        <w:rPr>
          <w:rFonts w:ascii="Times New Roman"/>
          <w:color w:val="737373"/>
          <w:w w:val="105"/>
          <w:sz w:val="19"/>
        </w:rPr>
        <w:t>CH</w:t>
      </w:r>
      <w:r>
        <w:rPr>
          <w:rFonts w:ascii="Times New Roman"/>
          <w:color w:val="737373"/>
          <w:w w:val="105"/>
          <w:position w:val="-5"/>
          <w:sz w:val="15"/>
        </w:rPr>
        <w:t>3</w:t>
      </w:r>
    </w:p>
    <w:p w:rsidR="00F47A0F" w:rsidRDefault="00F10B50">
      <w:pPr>
        <w:tabs>
          <w:tab w:val="left" w:pos="2298"/>
          <w:tab w:val="left" w:pos="2643"/>
          <w:tab w:val="left" w:pos="2834"/>
          <w:tab w:val="left" w:pos="3353"/>
        </w:tabs>
        <w:spacing w:before="161" w:line="194" w:lineRule="auto"/>
        <w:ind w:left="1779" w:firstLine="285"/>
        <w:rPr>
          <w:rFonts w:ascii="Times New Roman"/>
          <w:sz w:val="15"/>
        </w:rPr>
      </w:pPr>
      <w:r>
        <w:br w:type="column"/>
      </w:r>
      <w:r>
        <w:rPr>
          <w:rFonts w:ascii="Times New Roman"/>
          <w:color w:val="737373"/>
          <w:w w:val="105"/>
          <w:position w:val="6"/>
          <w:sz w:val="19"/>
        </w:rPr>
        <w:t>C</w:t>
      </w:r>
      <w:r>
        <w:rPr>
          <w:rFonts w:ascii="Times New Roman"/>
          <w:color w:val="737373"/>
          <w:w w:val="105"/>
          <w:position w:val="6"/>
          <w:sz w:val="19"/>
        </w:rPr>
        <w:tab/>
      </w:r>
      <w:r>
        <w:rPr>
          <w:rFonts w:ascii="Times New Roman"/>
          <w:color w:val="737373"/>
          <w:w w:val="105"/>
          <w:position w:val="6"/>
          <w:sz w:val="19"/>
        </w:rPr>
        <w:tab/>
      </w:r>
      <w:r>
        <w:rPr>
          <w:rFonts w:ascii="Times New Roman"/>
          <w:color w:val="737373"/>
          <w:w w:val="105"/>
          <w:position w:val="6"/>
          <w:sz w:val="19"/>
        </w:rPr>
        <w:tab/>
      </w:r>
      <w:r>
        <w:rPr>
          <w:rFonts w:ascii="Times New Roman"/>
          <w:color w:val="737373"/>
          <w:w w:val="105"/>
          <w:sz w:val="19"/>
        </w:rPr>
        <w:t>O</w:t>
      </w:r>
      <w:r>
        <w:rPr>
          <w:rFonts w:ascii="Times New Roman"/>
          <w:color w:val="737373"/>
          <w:w w:val="105"/>
          <w:sz w:val="19"/>
        </w:rPr>
        <w:tab/>
      </w:r>
      <w:r>
        <w:rPr>
          <w:rFonts w:ascii="Times New Roman"/>
          <w:color w:val="737373"/>
          <w:spacing w:val="-19"/>
          <w:w w:val="105"/>
          <w:sz w:val="19"/>
        </w:rPr>
        <w:t>O</w:t>
      </w:r>
      <w:r>
        <w:rPr>
          <w:rFonts w:ascii="Times New Roman"/>
          <w:color w:val="737373"/>
          <w:spacing w:val="-19"/>
          <w:w w:val="105"/>
          <w:position w:val="6"/>
          <w:sz w:val="19"/>
        </w:rPr>
        <w:t xml:space="preserve"> </w:t>
      </w:r>
      <w:r>
        <w:rPr>
          <w:rFonts w:ascii="Times New Roman"/>
          <w:color w:val="737373"/>
          <w:w w:val="105"/>
          <w:position w:val="6"/>
          <w:sz w:val="19"/>
        </w:rPr>
        <w:t>O</w:t>
      </w:r>
      <w:r>
        <w:rPr>
          <w:rFonts w:ascii="Times New Roman"/>
          <w:color w:val="737373"/>
          <w:w w:val="105"/>
          <w:position w:val="6"/>
          <w:sz w:val="19"/>
        </w:rPr>
        <w:tab/>
        <w:t>O</w:t>
      </w:r>
      <w:r>
        <w:rPr>
          <w:rFonts w:ascii="Times New Roman"/>
          <w:color w:val="737373"/>
          <w:w w:val="105"/>
          <w:position w:val="6"/>
          <w:sz w:val="19"/>
        </w:rPr>
        <w:tab/>
        <w:t>C</w:t>
      </w:r>
      <w:r>
        <w:rPr>
          <w:rFonts w:ascii="Times New Roman"/>
          <w:color w:val="737373"/>
          <w:w w:val="105"/>
          <w:sz w:val="15"/>
        </w:rPr>
        <w:t>20</w:t>
      </w:r>
      <w:r>
        <w:rPr>
          <w:rFonts w:ascii="Times New Roman"/>
          <w:color w:val="737373"/>
          <w:w w:val="105"/>
          <w:position w:val="6"/>
          <w:sz w:val="19"/>
        </w:rPr>
        <w:t>H</w:t>
      </w:r>
      <w:r>
        <w:rPr>
          <w:rFonts w:ascii="Times New Roman"/>
          <w:color w:val="737373"/>
          <w:w w:val="105"/>
          <w:sz w:val="15"/>
        </w:rPr>
        <w:t>39</w:t>
      </w:r>
    </w:p>
    <w:p w:rsidR="00F47A0F" w:rsidRDefault="00F10B50">
      <w:pPr>
        <w:spacing w:before="21" w:line="197" w:lineRule="exact"/>
        <w:ind w:left="559"/>
        <w:rPr>
          <w:rFonts w:ascii="Times New Roman"/>
          <w:sz w:val="19"/>
        </w:rPr>
      </w:pPr>
      <w:r>
        <w:br w:type="column"/>
      </w:r>
      <w:r>
        <w:rPr>
          <w:rFonts w:ascii="Times New Roman"/>
          <w:color w:val="737373"/>
          <w:w w:val="105"/>
          <w:sz w:val="19"/>
        </w:rPr>
        <w:t>O</w:t>
      </w:r>
    </w:p>
    <w:p w:rsidR="00F47A0F" w:rsidRDefault="00F10B50">
      <w:pPr>
        <w:spacing w:line="208" w:lineRule="auto"/>
        <w:ind w:left="151"/>
        <w:rPr>
          <w:rFonts w:ascii="Times New Roman"/>
          <w:sz w:val="15"/>
        </w:rPr>
      </w:pPr>
      <w:r>
        <w:pict>
          <v:group id="_x0000_s2075" style="position:absolute;left:0;text-align:left;margin-left:367.6pt;margin-top:5.8pt;width:3.35pt;height:3.35pt;z-index:-251614208;mso-position-horizontal-relative:page" coordorigin="7352,116" coordsize="67,67">
            <v:shape id="_x0000_s2077" style="position:absolute;left:7352;top:117;width:65;height:65" coordorigin="7353,117" coordsize="65,65" path="m7364,117r-11,11l7406,181r11,-11l7364,117xe" fillcolor="#737373" stroked="f">
              <v:path arrowok="t"/>
            </v:shape>
            <v:shape id="_x0000_s2076" style="position:absolute;left:7352;top:117;width:65;height:65" coordorigin="7353,117" coordsize="65,65" path="m7406,181r11,-11l7364,117r-11,11l7406,181xe" filled="f" strokecolor="#737373" strokeweight=".035mm">
              <v:path arrowok="t"/>
            </v:shape>
            <w10:wrap anchorx="page"/>
          </v:group>
        </w:pict>
      </w:r>
      <w:r>
        <w:rPr>
          <w:noProof/>
          <w:lang w:val="nl-NL" w:eastAsia="nl-NL"/>
        </w:rPr>
        <w:drawing>
          <wp:anchor distT="0" distB="0" distL="0" distR="0" simplePos="0" relativeHeight="251585536" behindDoc="1" locked="0" layoutInCell="1" allowOverlap="1">
            <wp:simplePos x="0" y="0"/>
            <wp:positionH relativeFrom="page">
              <wp:posOffset>4497608</wp:posOffset>
            </wp:positionH>
            <wp:positionV relativeFrom="paragraph">
              <wp:posOffset>63628</wp:posOffset>
            </wp:positionV>
            <wp:extent cx="70932" cy="70881"/>
            <wp:effectExtent l="0" t="0" r="0" b="0"/>
            <wp:wrapNone/>
            <wp:docPr id="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8.png"/>
                    <pic:cNvPicPr/>
                  </pic:nvPicPr>
                  <pic:blipFill>
                    <a:blip r:embed="rId42" cstate="print"/>
                    <a:stretch>
                      <a:fillRect/>
                    </a:stretch>
                  </pic:blipFill>
                  <pic:spPr>
                    <a:xfrm>
                      <a:off x="0" y="0"/>
                      <a:ext cx="70932" cy="70881"/>
                    </a:xfrm>
                    <a:prstGeom prst="rect">
                      <a:avLst/>
                    </a:prstGeom>
                  </pic:spPr>
                </pic:pic>
              </a:graphicData>
            </a:graphic>
          </wp:anchor>
        </w:drawing>
      </w:r>
      <w:r>
        <w:pict>
          <v:group id="_x0000_s2072" style="position:absolute;left:0;text-align:left;margin-left:382.1pt;margin-top:12.55pt;width:3.9pt;height:.9pt;z-index:-251611136;mso-position-horizontal-relative:page;mso-position-vertical-relative:text" coordorigin="7642,251" coordsize="78,18">
            <v:rect id="_x0000_s2074" style="position:absolute;left:7643;top:251;width:76;height:16" fillcolor="#737373" stroked="f"/>
            <v:rect id="_x0000_s2073" style="position:absolute;left:7643;top:251;width:76;height:16" filled="f" strokecolor="#737373" strokeweight=".035mm"/>
            <w10:wrap anchorx="page"/>
          </v:group>
        </w:pict>
      </w:r>
      <w:r>
        <w:rPr>
          <w:rFonts w:ascii="Times New Roman"/>
          <w:color w:val="737373"/>
          <w:w w:val="105"/>
          <w:sz w:val="19"/>
        </w:rPr>
        <w:t>CH</w:t>
      </w:r>
      <w:r>
        <w:rPr>
          <w:rFonts w:ascii="Times New Roman"/>
          <w:color w:val="737373"/>
          <w:w w:val="105"/>
          <w:position w:val="-5"/>
          <w:sz w:val="15"/>
        </w:rPr>
        <w:t>3</w:t>
      </w:r>
    </w:p>
    <w:p w:rsidR="00F47A0F" w:rsidRDefault="00F47A0F">
      <w:pPr>
        <w:spacing w:line="208" w:lineRule="auto"/>
        <w:rPr>
          <w:rFonts w:ascii="Times New Roman"/>
          <w:sz w:val="15"/>
        </w:rPr>
        <w:sectPr w:rsidR="00F47A0F">
          <w:type w:val="continuous"/>
          <w:pgSz w:w="11910" w:h="16840"/>
          <w:pgMar w:top="1020" w:right="0" w:bottom="1120" w:left="0" w:header="708" w:footer="708" w:gutter="0"/>
          <w:cols w:num="4" w:space="708" w:equalWidth="0">
            <w:col w:w="4356" w:space="40"/>
            <w:col w:w="703" w:space="39"/>
            <w:col w:w="3497" w:space="39"/>
            <w:col w:w="3236"/>
          </w:cols>
        </w:sectPr>
      </w:pPr>
    </w:p>
    <w:p w:rsidR="00F47A0F" w:rsidRDefault="00F47A0F">
      <w:pPr>
        <w:pStyle w:val="Plattetekst"/>
        <w:spacing w:before="1"/>
        <w:rPr>
          <w:rFonts w:ascii="Times New Roman"/>
        </w:rPr>
      </w:pPr>
    </w:p>
    <w:p w:rsidR="00F47A0F" w:rsidRPr="00925CD1" w:rsidRDefault="00F10B50">
      <w:pPr>
        <w:tabs>
          <w:tab w:val="left" w:pos="7685"/>
        </w:tabs>
        <w:spacing w:before="121"/>
        <w:ind w:left="3412"/>
        <w:rPr>
          <w:sz w:val="19"/>
          <w:lang w:val="nl-NL"/>
        </w:rPr>
      </w:pPr>
      <w:r w:rsidRPr="00925CD1">
        <w:rPr>
          <w:color w:val="231F20"/>
          <w:w w:val="105"/>
          <w:sz w:val="19"/>
          <w:lang w:val="nl-NL"/>
        </w:rPr>
        <w:t>chlorofyl-a</w:t>
      </w:r>
      <w:r w:rsidRPr="00925CD1">
        <w:rPr>
          <w:color w:val="231F20"/>
          <w:w w:val="105"/>
          <w:sz w:val="19"/>
          <w:lang w:val="nl-NL"/>
        </w:rPr>
        <w:tab/>
        <w:t>feofytine-a</w:t>
      </w:r>
    </w:p>
    <w:p w:rsidR="00F47A0F" w:rsidRPr="00925CD1" w:rsidRDefault="00F47A0F">
      <w:pPr>
        <w:pStyle w:val="Plattetekst"/>
        <w:rPr>
          <w:sz w:val="20"/>
          <w:lang w:val="nl-NL"/>
        </w:rPr>
      </w:pPr>
    </w:p>
    <w:p w:rsidR="00F47A0F" w:rsidRPr="00925CD1" w:rsidRDefault="00F47A0F">
      <w:pPr>
        <w:pStyle w:val="Plattetekst"/>
        <w:spacing w:before="9"/>
        <w:rPr>
          <w:sz w:val="27"/>
          <w:lang w:val="nl-NL"/>
        </w:rPr>
      </w:pPr>
    </w:p>
    <w:p w:rsidR="00F47A0F" w:rsidRPr="00925CD1" w:rsidRDefault="00F10B50">
      <w:pPr>
        <w:pStyle w:val="Plattetekst"/>
        <w:tabs>
          <w:tab w:val="left" w:pos="1582"/>
          <w:tab w:val="left" w:pos="2097"/>
        </w:tabs>
        <w:spacing w:before="93" w:line="261" w:lineRule="auto"/>
        <w:ind w:left="2097" w:right="1612" w:hanging="964"/>
        <w:rPr>
          <w:lang w:val="nl-NL"/>
        </w:rPr>
      </w:pPr>
      <w:r w:rsidRPr="00925CD1">
        <w:rPr>
          <w:color w:val="231F20"/>
          <w:spacing w:val="2"/>
          <w:sz w:val="16"/>
          <w:lang w:val="nl-NL"/>
        </w:rPr>
        <w:t>3p</w:t>
      </w:r>
      <w:r w:rsidRPr="00925CD1">
        <w:rPr>
          <w:color w:val="231F20"/>
          <w:spacing w:val="2"/>
          <w:sz w:val="16"/>
          <w:lang w:val="nl-NL"/>
        </w:rPr>
        <w:tab/>
      </w:r>
      <w:r w:rsidRPr="00925CD1">
        <w:rPr>
          <w:b/>
          <w:color w:val="231F20"/>
          <w:spacing w:val="3"/>
          <w:sz w:val="20"/>
          <w:lang w:val="nl-NL"/>
        </w:rPr>
        <w:t>29</w:t>
      </w:r>
      <w:r w:rsidRPr="00925CD1">
        <w:rPr>
          <w:b/>
          <w:color w:val="231F20"/>
          <w:spacing w:val="3"/>
          <w:sz w:val="20"/>
          <w:lang w:val="nl-NL"/>
        </w:rPr>
        <w:tab/>
      </w:r>
      <w:r w:rsidRPr="00925CD1">
        <w:rPr>
          <w:color w:val="231F20"/>
          <w:spacing w:val="3"/>
          <w:lang w:val="nl-NL"/>
        </w:rPr>
        <w:t xml:space="preserve">Geef met </w:t>
      </w:r>
      <w:r w:rsidRPr="00925CD1">
        <w:rPr>
          <w:color w:val="231F20"/>
          <w:spacing w:val="4"/>
          <w:lang w:val="nl-NL"/>
        </w:rPr>
        <w:t xml:space="preserve">behulp </w:t>
      </w:r>
      <w:r w:rsidRPr="00925CD1">
        <w:rPr>
          <w:color w:val="231F20"/>
          <w:spacing w:val="3"/>
          <w:lang w:val="nl-NL"/>
        </w:rPr>
        <w:t xml:space="preserve">van </w:t>
      </w:r>
      <w:r w:rsidRPr="00925CD1">
        <w:rPr>
          <w:color w:val="231F20"/>
          <w:spacing w:val="4"/>
          <w:lang w:val="nl-NL"/>
        </w:rPr>
        <w:t xml:space="preserve">figuur </w:t>
      </w:r>
      <w:r w:rsidRPr="00925CD1">
        <w:rPr>
          <w:color w:val="231F20"/>
          <w:lang w:val="nl-NL"/>
        </w:rPr>
        <w:t xml:space="preserve">1 </w:t>
      </w:r>
      <w:r w:rsidRPr="00925CD1">
        <w:rPr>
          <w:color w:val="231F20"/>
          <w:spacing w:val="2"/>
          <w:lang w:val="nl-NL"/>
        </w:rPr>
        <w:t xml:space="preserve">de </w:t>
      </w:r>
      <w:r w:rsidRPr="00925CD1">
        <w:rPr>
          <w:color w:val="231F20"/>
          <w:spacing w:val="4"/>
          <w:lang w:val="nl-NL"/>
        </w:rPr>
        <w:t xml:space="preserve">reactievergelijking </w:t>
      </w:r>
      <w:r w:rsidRPr="00925CD1">
        <w:rPr>
          <w:color w:val="231F20"/>
          <w:spacing w:val="3"/>
          <w:lang w:val="nl-NL"/>
        </w:rPr>
        <w:t xml:space="preserve">van </w:t>
      </w:r>
      <w:r w:rsidRPr="00925CD1">
        <w:rPr>
          <w:color w:val="231F20"/>
          <w:spacing w:val="2"/>
          <w:lang w:val="nl-NL"/>
        </w:rPr>
        <w:t xml:space="preserve">de </w:t>
      </w:r>
      <w:r w:rsidRPr="00925CD1">
        <w:rPr>
          <w:color w:val="231F20"/>
          <w:spacing w:val="4"/>
          <w:lang w:val="nl-NL"/>
        </w:rPr>
        <w:t xml:space="preserve">omzetting </w:t>
      </w:r>
      <w:r w:rsidRPr="00925CD1">
        <w:rPr>
          <w:color w:val="231F20"/>
          <w:spacing w:val="5"/>
          <w:lang w:val="nl-NL"/>
        </w:rPr>
        <w:t xml:space="preserve">van chlorofyl-a </w:t>
      </w:r>
      <w:r w:rsidRPr="00925CD1">
        <w:rPr>
          <w:color w:val="231F20"/>
          <w:spacing w:val="4"/>
          <w:lang w:val="nl-NL"/>
        </w:rPr>
        <w:t xml:space="preserve">tot </w:t>
      </w:r>
      <w:r w:rsidRPr="00925CD1">
        <w:rPr>
          <w:color w:val="231F20"/>
          <w:spacing w:val="5"/>
          <w:lang w:val="nl-NL"/>
        </w:rPr>
        <w:t xml:space="preserve">feofytine-a. </w:t>
      </w:r>
      <w:r w:rsidRPr="00925CD1">
        <w:rPr>
          <w:color w:val="231F20"/>
          <w:spacing w:val="4"/>
          <w:lang w:val="nl-NL"/>
        </w:rPr>
        <w:t xml:space="preserve">Gebruik </w:t>
      </w:r>
      <w:r w:rsidRPr="00925CD1">
        <w:rPr>
          <w:color w:val="231F20"/>
          <w:spacing w:val="3"/>
          <w:lang w:val="nl-NL"/>
        </w:rPr>
        <w:t xml:space="preserve">voor </w:t>
      </w:r>
      <w:r w:rsidRPr="00925CD1">
        <w:rPr>
          <w:color w:val="231F20"/>
          <w:spacing w:val="4"/>
          <w:lang w:val="nl-NL"/>
        </w:rPr>
        <w:t xml:space="preserve">chlorofyl-a </w:t>
      </w:r>
      <w:r w:rsidRPr="00925CD1">
        <w:rPr>
          <w:color w:val="231F20"/>
          <w:spacing w:val="2"/>
          <w:lang w:val="nl-NL"/>
        </w:rPr>
        <w:t>de</w:t>
      </w:r>
      <w:r w:rsidRPr="00925CD1">
        <w:rPr>
          <w:color w:val="231F20"/>
          <w:spacing w:val="64"/>
          <w:lang w:val="nl-NL"/>
        </w:rPr>
        <w:t xml:space="preserve"> </w:t>
      </w:r>
      <w:r w:rsidRPr="00925CD1">
        <w:rPr>
          <w:color w:val="231F20"/>
          <w:spacing w:val="6"/>
          <w:lang w:val="nl-NL"/>
        </w:rPr>
        <w:t>formule</w:t>
      </w:r>
    </w:p>
    <w:p w:rsidR="00F47A0F" w:rsidRPr="00925CD1" w:rsidRDefault="00F10B50">
      <w:pPr>
        <w:spacing w:line="328" w:lineRule="exact"/>
        <w:ind w:left="2097"/>
        <w:rPr>
          <w:sz w:val="24"/>
          <w:lang w:val="nl-NL"/>
        </w:rPr>
      </w:pPr>
      <w:r w:rsidRPr="00925CD1">
        <w:rPr>
          <w:rFonts w:ascii="Times New Roman"/>
          <w:color w:val="231F20"/>
          <w:sz w:val="24"/>
          <w:lang w:val="nl-NL"/>
        </w:rPr>
        <w:t>MgC</w:t>
      </w:r>
      <w:r w:rsidRPr="00925CD1">
        <w:rPr>
          <w:rFonts w:ascii="Times New Roman"/>
          <w:color w:val="231F20"/>
          <w:position w:val="-6"/>
          <w:sz w:val="16"/>
          <w:lang w:val="nl-NL"/>
        </w:rPr>
        <w:t>55</w:t>
      </w:r>
      <w:r w:rsidRPr="00925CD1">
        <w:rPr>
          <w:rFonts w:ascii="Times New Roman"/>
          <w:color w:val="231F20"/>
          <w:sz w:val="24"/>
          <w:lang w:val="nl-NL"/>
        </w:rPr>
        <w:t>H</w:t>
      </w:r>
      <w:r w:rsidRPr="00925CD1">
        <w:rPr>
          <w:rFonts w:ascii="Times New Roman"/>
          <w:color w:val="231F20"/>
          <w:position w:val="-6"/>
          <w:sz w:val="16"/>
          <w:lang w:val="nl-NL"/>
        </w:rPr>
        <w:t>72</w:t>
      </w:r>
      <w:r w:rsidRPr="00925CD1">
        <w:rPr>
          <w:rFonts w:ascii="Times New Roman"/>
          <w:color w:val="231F20"/>
          <w:sz w:val="24"/>
          <w:lang w:val="nl-NL"/>
        </w:rPr>
        <w:t>O</w:t>
      </w:r>
      <w:r w:rsidRPr="00925CD1">
        <w:rPr>
          <w:rFonts w:ascii="Times New Roman"/>
          <w:color w:val="231F20"/>
          <w:position w:val="-6"/>
          <w:sz w:val="16"/>
          <w:lang w:val="nl-NL"/>
        </w:rPr>
        <w:t>5</w:t>
      </w:r>
      <w:r w:rsidRPr="00925CD1">
        <w:rPr>
          <w:rFonts w:ascii="Times New Roman"/>
          <w:color w:val="231F20"/>
          <w:sz w:val="24"/>
          <w:lang w:val="nl-NL"/>
        </w:rPr>
        <w:t>N</w:t>
      </w:r>
      <w:r w:rsidRPr="00925CD1">
        <w:rPr>
          <w:rFonts w:ascii="Times New Roman"/>
          <w:color w:val="231F20"/>
          <w:position w:val="-6"/>
          <w:sz w:val="16"/>
          <w:lang w:val="nl-NL"/>
        </w:rPr>
        <w:t xml:space="preserve">4 </w:t>
      </w:r>
      <w:r w:rsidRPr="00925CD1">
        <w:rPr>
          <w:color w:val="231F20"/>
          <w:sz w:val="24"/>
          <w:lang w:val="nl-NL"/>
        </w:rPr>
        <w:t xml:space="preserve">(gebruik dus </w:t>
      </w:r>
      <w:r w:rsidRPr="00925CD1">
        <w:rPr>
          <w:b/>
          <w:color w:val="231F20"/>
          <w:sz w:val="24"/>
          <w:lang w:val="nl-NL"/>
        </w:rPr>
        <w:t xml:space="preserve">geen </w:t>
      </w:r>
      <w:r w:rsidRPr="00925CD1">
        <w:rPr>
          <w:color w:val="231F20"/>
          <w:sz w:val="24"/>
          <w:lang w:val="nl-NL"/>
        </w:rPr>
        <w:t>structuurformules).</w:t>
      </w:r>
    </w:p>
    <w:p w:rsidR="00F47A0F" w:rsidRPr="00925CD1" w:rsidRDefault="00F47A0F">
      <w:pPr>
        <w:spacing w:line="328" w:lineRule="exact"/>
        <w:rPr>
          <w:sz w:val="24"/>
          <w:lang w:val="nl-NL"/>
        </w:rPr>
        <w:sectPr w:rsidR="00F47A0F" w:rsidRPr="00925CD1">
          <w:type w:val="continuous"/>
          <w:pgSz w:w="11910" w:h="16840"/>
          <w:pgMar w:top="1020" w:right="0" w:bottom="1120" w:left="0" w:header="708" w:footer="708" w:gutter="0"/>
          <w:cols w:space="708"/>
        </w:sectPr>
      </w:pPr>
    </w:p>
    <w:p w:rsidR="00F47A0F" w:rsidRPr="00925CD1" w:rsidRDefault="00F10B50">
      <w:pPr>
        <w:pStyle w:val="Plattetekst"/>
        <w:tabs>
          <w:tab w:val="left" w:pos="1582"/>
          <w:tab w:val="left" w:pos="2097"/>
        </w:tabs>
        <w:spacing w:before="69" w:line="261" w:lineRule="auto"/>
        <w:ind w:left="2097" w:right="1882" w:hanging="964"/>
        <w:rPr>
          <w:lang w:val="nl-NL"/>
        </w:rPr>
      </w:pPr>
      <w:r w:rsidRPr="00925CD1">
        <w:rPr>
          <w:color w:val="231F20"/>
          <w:spacing w:val="2"/>
          <w:sz w:val="16"/>
          <w:lang w:val="nl-NL"/>
        </w:rPr>
        <w:t>3p</w:t>
      </w:r>
      <w:r w:rsidRPr="00925CD1">
        <w:rPr>
          <w:color w:val="231F20"/>
          <w:spacing w:val="2"/>
          <w:sz w:val="16"/>
          <w:lang w:val="nl-NL"/>
        </w:rPr>
        <w:tab/>
      </w:r>
      <w:r w:rsidRPr="00925CD1">
        <w:rPr>
          <w:b/>
          <w:color w:val="231F20"/>
          <w:spacing w:val="3"/>
          <w:sz w:val="20"/>
          <w:lang w:val="nl-NL"/>
        </w:rPr>
        <w:t>30</w:t>
      </w:r>
      <w:r w:rsidRPr="00925CD1">
        <w:rPr>
          <w:b/>
          <w:color w:val="231F20"/>
          <w:spacing w:val="3"/>
          <w:sz w:val="20"/>
          <w:lang w:val="nl-NL"/>
        </w:rPr>
        <w:tab/>
      </w:r>
      <w:r w:rsidRPr="00925CD1">
        <w:rPr>
          <w:color w:val="231F20"/>
          <w:spacing w:val="3"/>
          <w:lang w:val="nl-NL"/>
        </w:rPr>
        <w:t xml:space="preserve">Leg uit met </w:t>
      </w:r>
      <w:r w:rsidRPr="00925CD1">
        <w:rPr>
          <w:color w:val="231F20"/>
          <w:spacing w:val="4"/>
          <w:lang w:val="nl-NL"/>
        </w:rPr>
        <w:t xml:space="preserve">behulp </w:t>
      </w:r>
      <w:r w:rsidRPr="00925CD1">
        <w:rPr>
          <w:color w:val="231F20"/>
          <w:spacing w:val="3"/>
          <w:lang w:val="nl-NL"/>
        </w:rPr>
        <w:t xml:space="preserve">van het </w:t>
      </w:r>
      <w:r w:rsidRPr="00925CD1">
        <w:rPr>
          <w:color w:val="231F20"/>
          <w:spacing w:val="4"/>
          <w:lang w:val="nl-NL"/>
        </w:rPr>
        <w:t xml:space="preserve">botsende-deeltjes-model </w:t>
      </w:r>
      <w:r w:rsidRPr="00925CD1">
        <w:rPr>
          <w:color w:val="231F20"/>
          <w:spacing w:val="2"/>
          <w:lang w:val="nl-NL"/>
        </w:rPr>
        <w:t xml:space="preserve">of </w:t>
      </w:r>
      <w:r w:rsidRPr="00925CD1">
        <w:rPr>
          <w:color w:val="231F20"/>
          <w:spacing w:val="4"/>
          <w:lang w:val="nl-NL"/>
        </w:rPr>
        <w:t xml:space="preserve">spinazie </w:t>
      </w:r>
      <w:r w:rsidRPr="00925CD1">
        <w:rPr>
          <w:color w:val="231F20"/>
          <w:spacing w:val="5"/>
          <w:lang w:val="nl-NL"/>
        </w:rPr>
        <w:t>sneller verkleurt</w:t>
      </w:r>
      <w:r w:rsidRPr="00925CD1">
        <w:rPr>
          <w:color w:val="231F20"/>
          <w:spacing w:val="12"/>
          <w:lang w:val="nl-NL"/>
        </w:rPr>
        <w:t xml:space="preserve"> </w:t>
      </w:r>
      <w:r w:rsidRPr="00925CD1">
        <w:rPr>
          <w:color w:val="231F20"/>
          <w:spacing w:val="3"/>
          <w:lang w:val="nl-NL"/>
        </w:rPr>
        <w:t>bij</w:t>
      </w:r>
      <w:r w:rsidRPr="00925CD1">
        <w:rPr>
          <w:color w:val="231F20"/>
          <w:spacing w:val="12"/>
          <w:lang w:val="nl-NL"/>
        </w:rPr>
        <w:t xml:space="preserve"> </w:t>
      </w:r>
      <w:r w:rsidRPr="00925CD1">
        <w:rPr>
          <w:color w:val="231F20"/>
          <w:spacing w:val="11"/>
          <w:lang w:val="nl-NL"/>
        </w:rPr>
        <w:t>pH=</w:t>
      </w:r>
      <w:r w:rsidRPr="00925CD1">
        <w:rPr>
          <w:color w:val="231F20"/>
          <w:spacing w:val="-37"/>
          <w:lang w:val="nl-NL"/>
        </w:rPr>
        <w:t xml:space="preserve"> </w:t>
      </w:r>
      <w:r w:rsidRPr="00925CD1">
        <w:rPr>
          <w:color w:val="231F20"/>
          <w:spacing w:val="3"/>
          <w:lang w:val="nl-NL"/>
        </w:rPr>
        <w:t>6,8</w:t>
      </w:r>
      <w:r w:rsidRPr="00925CD1">
        <w:rPr>
          <w:color w:val="231F20"/>
          <w:spacing w:val="12"/>
          <w:lang w:val="nl-NL"/>
        </w:rPr>
        <w:t xml:space="preserve"> </w:t>
      </w:r>
      <w:r w:rsidRPr="00925CD1">
        <w:rPr>
          <w:color w:val="231F20"/>
          <w:spacing w:val="3"/>
          <w:lang w:val="nl-NL"/>
        </w:rPr>
        <w:t>dan</w:t>
      </w:r>
      <w:r w:rsidRPr="00925CD1">
        <w:rPr>
          <w:color w:val="231F20"/>
          <w:spacing w:val="12"/>
          <w:lang w:val="nl-NL"/>
        </w:rPr>
        <w:t xml:space="preserve"> </w:t>
      </w:r>
      <w:r w:rsidRPr="00925CD1">
        <w:rPr>
          <w:color w:val="231F20"/>
          <w:spacing w:val="3"/>
          <w:lang w:val="nl-NL"/>
        </w:rPr>
        <w:t>bij</w:t>
      </w:r>
      <w:r w:rsidRPr="00925CD1">
        <w:rPr>
          <w:color w:val="231F20"/>
          <w:spacing w:val="12"/>
          <w:lang w:val="nl-NL"/>
        </w:rPr>
        <w:t xml:space="preserve"> </w:t>
      </w:r>
      <w:r w:rsidRPr="00925CD1">
        <w:rPr>
          <w:color w:val="231F20"/>
          <w:spacing w:val="2"/>
          <w:lang w:val="nl-NL"/>
        </w:rPr>
        <w:t>pH</w:t>
      </w:r>
      <w:r w:rsidRPr="00925CD1">
        <w:rPr>
          <w:color w:val="231F20"/>
          <w:spacing w:val="-36"/>
          <w:lang w:val="nl-NL"/>
        </w:rPr>
        <w:t xml:space="preserve"> </w:t>
      </w:r>
      <w:r w:rsidRPr="00925CD1">
        <w:rPr>
          <w:color w:val="231F20"/>
          <w:lang w:val="nl-NL"/>
        </w:rPr>
        <w:t>=</w:t>
      </w:r>
      <w:r w:rsidRPr="00925CD1">
        <w:rPr>
          <w:color w:val="231F20"/>
          <w:spacing w:val="-36"/>
          <w:lang w:val="nl-NL"/>
        </w:rPr>
        <w:t xml:space="preserve"> </w:t>
      </w:r>
      <w:r w:rsidRPr="00925CD1">
        <w:rPr>
          <w:color w:val="231F20"/>
          <w:spacing w:val="6"/>
          <w:lang w:val="nl-NL"/>
        </w:rPr>
        <w:t>5,5.</w:t>
      </w:r>
    </w:p>
    <w:p w:rsidR="00F47A0F" w:rsidRPr="00925CD1" w:rsidRDefault="00F47A0F">
      <w:pPr>
        <w:pStyle w:val="Plattetekst"/>
        <w:rPr>
          <w:sz w:val="26"/>
          <w:lang w:val="nl-NL"/>
        </w:rPr>
      </w:pPr>
    </w:p>
    <w:p w:rsidR="00F47A0F" w:rsidRPr="00925CD1" w:rsidRDefault="00F10B50">
      <w:pPr>
        <w:pStyle w:val="Plattetekst"/>
        <w:spacing w:line="261" w:lineRule="auto"/>
        <w:ind w:left="2097" w:right="2150"/>
        <w:rPr>
          <w:lang w:val="nl-NL"/>
        </w:rPr>
      </w:pPr>
      <w:r w:rsidRPr="00925CD1">
        <w:rPr>
          <w:color w:val="231F20"/>
          <w:lang w:val="nl-NL"/>
        </w:rPr>
        <w:t>Hieronder is een voorschrift weergegeven waarmee door middel van dunne-laag-chromatografie de aanwezigheid van de pigmenten kan worden onderzocht.</w:t>
      </w:r>
    </w:p>
    <w:p w:rsidR="00F47A0F" w:rsidRPr="00925CD1" w:rsidRDefault="00F47A0F">
      <w:pPr>
        <w:pStyle w:val="Plattetekst"/>
        <w:spacing w:before="10"/>
        <w:rPr>
          <w:lang w:val="nl-NL"/>
        </w:rPr>
      </w:pPr>
    </w:p>
    <w:p w:rsidR="00F47A0F" w:rsidRPr="00925CD1" w:rsidRDefault="00F10B50">
      <w:pPr>
        <w:pStyle w:val="Plattetekst"/>
        <w:tabs>
          <w:tab w:val="left" w:pos="3089"/>
        </w:tabs>
        <w:spacing w:before="1" w:line="252" w:lineRule="auto"/>
        <w:ind w:left="3090" w:right="1882" w:hanging="993"/>
        <w:rPr>
          <w:lang w:val="nl-NL"/>
        </w:rPr>
      </w:pPr>
      <w:r w:rsidRPr="00925CD1">
        <w:rPr>
          <w:color w:val="231F20"/>
          <w:spacing w:val="3"/>
          <w:lang w:val="nl-NL"/>
        </w:rPr>
        <w:t>stap</w:t>
      </w:r>
      <w:r w:rsidRPr="00925CD1">
        <w:rPr>
          <w:color w:val="231F20"/>
          <w:spacing w:val="13"/>
          <w:lang w:val="nl-NL"/>
        </w:rPr>
        <w:t xml:space="preserve"> </w:t>
      </w:r>
      <w:r w:rsidRPr="00925CD1">
        <w:rPr>
          <w:color w:val="231F20"/>
          <w:lang w:val="nl-NL"/>
        </w:rPr>
        <w:t>1</w:t>
      </w:r>
      <w:r w:rsidRPr="00925CD1">
        <w:rPr>
          <w:color w:val="231F20"/>
          <w:lang w:val="nl-NL"/>
        </w:rPr>
        <w:tab/>
      </w:r>
      <w:r w:rsidRPr="00925CD1">
        <w:rPr>
          <w:color w:val="231F20"/>
          <w:spacing w:val="4"/>
          <w:lang w:val="nl-NL"/>
        </w:rPr>
        <w:t xml:space="preserve">Wrijf </w:t>
      </w:r>
      <w:r w:rsidRPr="00925CD1">
        <w:rPr>
          <w:color w:val="231F20"/>
          <w:spacing w:val="3"/>
          <w:lang w:val="nl-NL"/>
        </w:rPr>
        <w:t xml:space="preserve">een </w:t>
      </w:r>
      <w:r w:rsidRPr="00925CD1">
        <w:rPr>
          <w:color w:val="231F20"/>
          <w:spacing w:val="4"/>
          <w:lang w:val="nl-NL"/>
        </w:rPr>
        <w:t xml:space="preserve">mengsel </w:t>
      </w:r>
      <w:r w:rsidRPr="00925CD1">
        <w:rPr>
          <w:color w:val="231F20"/>
          <w:spacing w:val="3"/>
          <w:lang w:val="nl-NL"/>
        </w:rPr>
        <w:t xml:space="preserve">van 0,50 gram </w:t>
      </w:r>
      <w:r w:rsidRPr="00925CD1">
        <w:rPr>
          <w:color w:val="231F20"/>
          <w:spacing w:val="4"/>
          <w:lang w:val="nl-NL"/>
        </w:rPr>
        <w:t xml:space="preserve">spinazie, </w:t>
      </w:r>
      <w:r w:rsidRPr="00925CD1">
        <w:rPr>
          <w:color w:val="231F20"/>
          <w:spacing w:val="3"/>
          <w:lang w:val="nl-NL"/>
        </w:rPr>
        <w:t xml:space="preserve">0,50 gram </w:t>
      </w:r>
      <w:r w:rsidRPr="00925CD1">
        <w:rPr>
          <w:color w:val="231F20"/>
          <w:spacing w:val="5"/>
          <w:lang w:val="nl-NL"/>
        </w:rPr>
        <w:t xml:space="preserve">watervrij </w:t>
      </w:r>
      <w:r w:rsidRPr="00925CD1">
        <w:rPr>
          <w:color w:val="231F20"/>
          <w:spacing w:val="4"/>
          <w:lang w:val="nl-NL"/>
        </w:rPr>
        <w:t xml:space="preserve">magnesiumsulfaat </w:t>
      </w:r>
      <w:r w:rsidRPr="00925CD1">
        <w:rPr>
          <w:color w:val="231F20"/>
          <w:spacing w:val="2"/>
          <w:lang w:val="nl-NL"/>
        </w:rPr>
        <w:t xml:space="preserve">en </w:t>
      </w:r>
      <w:r w:rsidRPr="00925CD1">
        <w:rPr>
          <w:color w:val="231F20"/>
          <w:spacing w:val="3"/>
          <w:lang w:val="nl-NL"/>
        </w:rPr>
        <w:t xml:space="preserve">1,0 gram zand </w:t>
      </w:r>
      <w:r w:rsidRPr="00925CD1">
        <w:rPr>
          <w:color w:val="231F20"/>
          <w:spacing w:val="2"/>
          <w:lang w:val="nl-NL"/>
        </w:rPr>
        <w:t xml:space="preserve">zo </w:t>
      </w:r>
      <w:r w:rsidRPr="00925CD1">
        <w:rPr>
          <w:color w:val="231F20"/>
          <w:spacing w:val="4"/>
          <w:lang w:val="nl-NL"/>
        </w:rPr>
        <w:t>fi</w:t>
      </w:r>
      <w:r w:rsidRPr="00925CD1">
        <w:rPr>
          <w:color w:val="231F20"/>
          <w:spacing w:val="4"/>
          <w:lang w:val="nl-NL"/>
        </w:rPr>
        <w:t>jn</w:t>
      </w:r>
      <w:r w:rsidRPr="00925CD1">
        <w:rPr>
          <w:color w:val="231F20"/>
          <w:spacing w:val="74"/>
          <w:lang w:val="nl-NL"/>
        </w:rPr>
        <w:t xml:space="preserve"> </w:t>
      </w:r>
      <w:r w:rsidRPr="00925CD1">
        <w:rPr>
          <w:color w:val="231F20"/>
          <w:spacing w:val="5"/>
          <w:lang w:val="nl-NL"/>
        </w:rPr>
        <w:t>mogelijk.</w:t>
      </w:r>
    </w:p>
    <w:p w:rsidR="00F47A0F" w:rsidRPr="00925CD1" w:rsidRDefault="00F10B50">
      <w:pPr>
        <w:pStyle w:val="Plattetekst"/>
        <w:tabs>
          <w:tab w:val="left" w:pos="3090"/>
        </w:tabs>
        <w:spacing w:line="252" w:lineRule="auto"/>
        <w:ind w:left="3090" w:right="1707" w:hanging="993"/>
        <w:rPr>
          <w:lang w:val="nl-NL"/>
        </w:rPr>
      </w:pPr>
      <w:r w:rsidRPr="00925CD1">
        <w:rPr>
          <w:color w:val="231F20"/>
          <w:spacing w:val="3"/>
          <w:lang w:val="nl-NL"/>
        </w:rPr>
        <w:t>stap</w:t>
      </w:r>
      <w:r w:rsidRPr="00925CD1">
        <w:rPr>
          <w:color w:val="231F20"/>
          <w:spacing w:val="13"/>
          <w:lang w:val="nl-NL"/>
        </w:rPr>
        <w:t xml:space="preserve"> </w:t>
      </w:r>
      <w:r w:rsidRPr="00925CD1">
        <w:rPr>
          <w:color w:val="231F20"/>
          <w:lang w:val="nl-NL"/>
        </w:rPr>
        <w:t>2</w:t>
      </w:r>
      <w:r w:rsidRPr="00925CD1">
        <w:rPr>
          <w:color w:val="231F20"/>
          <w:lang w:val="nl-NL"/>
        </w:rPr>
        <w:tab/>
      </w:r>
      <w:r w:rsidRPr="00925CD1">
        <w:rPr>
          <w:color w:val="231F20"/>
          <w:spacing w:val="3"/>
          <w:lang w:val="nl-NL"/>
        </w:rPr>
        <w:t xml:space="preserve">Doe dit </w:t>
      </w:r>
      <w:r w:rsidRPr="00925CD1">
        <w:rPr>
          <w:color w:val="231F20"/>
          <w:spacing w:val="4"/>
          <w:lang w:val="nl-NL"/>
        </w:rPr>
        <w:t xml:space="preserve">mengsel </w:t>
      </w:r>
      <w:r w:rsidRPr="00925CD1">
        <w:rPr>
          <w:color w:val="231F20"/>
          <w:spacing w:val="2"/>
          <w:lang w:val="nl-NL"/>
        </w:rPr>
        <w:t xml:space="preserve">in </w:t>
      </w:r>
      <w:r w:rsidRPr="00925CD1">
        <w:rPr>
          <w:color w:val="231F20"/>
          <w:spacing w:val="3"/>
          <w:lang w:val="nl-NL"/>
        </w:rPr>
        <w:t xml:space="preserve">een </w:t>
      </w:r>
      <w:r w:rsidRPr="00925CD1">
        <w:rPr>
          <w:color w:val="231F20"/>
          <w:spacing w:val="4"/>
          <w:lang w:val="nl-NL"/>
        </w:rPr>
        <w:t xml:space="preserve">reageerbuis. </w:t>
      </w:r>
      <w:r w:rsidRPr="00925CD1">
        <w:rPr>
          <w:color w:val="231F20"/>
          <w:spacing w:val="3"/>
          <w:lang w:val="nl-NL"/>
        </w:rPr>
        <w:t xml:space="preserve">Voeg 2,0 </w:t>
      </w:r>
      <w:r w:rsidRPr="00925CD1">
        <w:rPr>
          <w:color w:val="231F20"/>
          <w:spacing w:val="2"/>
          <w:lang w:val="nl-NL"/>
        </w:rPr>
        <w:t xml:space="preserve">mL </w:t>
      </w:r>
      <w:r w:rsidRPr="00925CD1">
        <w:rPr>
          <w:color w:val="231F20"/>
          <w:spacing w:val="4"/>
          <w:lang w:val="nl-NL"/>
        </w:rPr>
        <w:t xml:space="preserve">aceton </w:t>
      </w:r>
      <w:r w:rsidRPr="00925CD1">
        <w:rPr>
          <w:color w:val="231F20"/>
          <w:spacing w:val="3"/>
          <w:lang w:val="nl-NL"/>
        </w:rPr>
        <w:t xml:space="preserve">toe </w:t>
      </w:r>
      <w:r w:rsidRPr="00925CD1">
        <w:rPr>
          <w:color w:val="231F20"/>
          <w:spacing w:val="5"/>
          <w:lang w:val="nl-NL"/>
        </w:rPr>
        <w:t xml:space="preserve">en </w:t>
      </w:r>
      <w:r w:rsidRPr="00925CD1">
        <w:rPr>
          <w:color w:val="231F20"/>
          <w:spacing w:val="4"/>
          <w:lang w:val="nl-NL"/>
        </w:rPr>
        <w:t>schud</w:t>
      </w:r>
      <w:r w:rsidRPr="00925CD1">
        <w:rPr>
          <w:color w:val="231F20"/>
          <w:spacing w:val="12"/>
          <w:lang w:val="nl-NL"/>
        </w:rPr>
        <w:t xml:space="preserve"> </w:t>
      </w:r>
      <w:r w:rsidRPr="00925CD1">
        <w:rPr>
          <w:color w:val="231F20"/>
          <w:spacing w:val="5"/>
          <w:lang w:val="nl-NL"/>
        </w:rPr>
        <w:t>stevig.</w:t>
      </w:r>
    </w:p>
    <w:p w:rsidR="00F47A0F" w:rsidRPr="00925CD1" w:rsidRDefault="00F10B50">
      <w:pPr>
        <w:pStyle w:val="Plattetekst"/>
        <w:tabs>
          <w:tab w:val="left" w:pos="3089"/>
        </w:tabs>
        <w:ind w:left="2097"/>
        <w:rPr>
          <w:lang w:val="nl-NL"/>
        </w:rPr>
      </w:pPr>
      <w:r w:rsidRPr="00925CD1">
        <w:rPr>
          <w:color w:val="231F20"/>
          <w:spacing w:val="3"/>
          <w:lang w:val="nl-NL"/>
        </w:rPr>
        <w:t>stap</w:t>
      </w:r>
      <w:r w:rsidRPr="00925CD1">
        <w:rPr>
          <w:color w:val="231F20"/>
          <w:spacing w:val="13"/>
          <w:lang w:val="nl-NL"/>
        </w:rPr>
        <w:t xml:space="preserve"> </w:t>
      </w:r>
      <w:r w:rsidRPr="00925CD1">
        <w:rPr>
          <w:color w:val="231F20"/>
          <w:lang w:val="nl-NL"/>
        </w:rPr>
        <w:t>3</w:t>
      </w:r>
      <w:r w:rsidRPr="00925CD1">
        <w:rPr>
          <w:color w:val="231F20"/>
          <w:lang w:val="nl-NL"/>
        </w:rPr>
        <w:tab/>
      </w:r>
      <w:r w:rsidRPr="00925CD1">
        <w:rPr>
          <w:color w:val="231F20"/>
          <w:spacing w:val="4"/>
          <w:lang w:val="nl-NL"/>
        </w:rPr>
        <w:t xml:space="preserve">Wacht </w:t>
      </w:r>
      <w:r w:rsidRPr="00925CD1">
        <w:rPr>
          <w:color w:val="231F20"/>
          <w:spacing w:val="3"/>
          <w:lang w:val="nl-NL"/>
        </w:rPr>
        <w:t xml:space="preserve">tot </w:t>
      </w:r>
      <w:r w:rsidRPr="00925CD1">
        <w:rPr>
          <w:color w:val="231F20"/>
          <w:spacing w:val="2"/>
          <w:lang w:val="nl-NL"/>
        </w:rPr>
        <w:t xml:space="preserve">de </w:t>
      </w:r>
      <w:r w:rsidRPr="00925CD1">
        <w:rPr>
          <w:color w:val="231F20"/>
          <w:spacing w:val="4"/>
          <w:lang w:val="nl-NL"/>
        </w:rPr>
        <w:t xml:space="preserve">vaste </w:t>
      </w:r>
      <w:r w:rsidRPr="00925CD1">
        <w:rPr>
          <w:color w:val="231F20"/>
          <w:spacing w:val="3"/>
          <w:lang w:val="nl-NL"/>
        </w:rPr>
        <w:t xml:space="preserve">stof naar </w:t>
      </w:r>
      <w:r w:rsidRPr="00925CD1">
        <w:rPr>
          <w:color w:val="231F20"/>
          <w:spacing w:val="2"/>
          <w:lang w:val="nl-NL"/>
        </w:rPr>
        <w:t xml:space="preserve">de </w:t>
      </w:r>
      <w:r w:rsidRPr="00925CD1">
        <w:rPr>
          <w:color w:val="231F20"/>
          <w:spacing w:val="4"/>
          <w:lang w:val="nl-NL"/>
        </w:rPr>
        <w:t xml:space="preserve">bodem </w:t>
      </w:r>
      <w:r w:rsidRPr="00925CD1">
        <w:rPr>
          <w:color w:val="231F20"/>
          <w:spacing w:val="2"/>
          <w:lang w:val="nl-NL"/>
        </w:rPr>
        <w:t>is</w:t>
      </w:r>
      <w:r w:rsidRPr="00925CD1">
        <w:rPr>
          <w:color w:val="231F20"/>
          <w:spacing w:val="16"/>
          <w:lang w:val="nl-NL"/>
        </w:rPr>
        <w:t xml:space="preserve"> </w:t>
      </w:r>
      <w:r w:rsidRPr="00925CD1">
        <w:rPr>
          <w:color w:val="231F20"/>
          <w:spacing w:val="5"/>
          <w:lang w:val="nl-NL"/>
        </w:rPr>
        <w:t>gezakt.</w:t>
      </w:r>
    </w:p>
    <w:p w:rsidR="00F47A0F" w:rsidRPr="00925CD1" w:rsidRDefault="00F10B50">
      <w:pPr>
        <w:pStyle w:val="Plattetekst"/>
        <w:tabs>
          <w:tab w:val="left" w:pos="3089"/>
        </w:tabs>
        <w:spacing w:before="14" w:line="252" w:lineRule="auto"/>
        <w:ind w:left="3090" w:right="2029" w:hanging="993"/>
        <w:rPr>
          <w:lang w:val="nl-NL"/>
        </w:rPr>
      </w:pPr>
      <w:r w:rsidRPr="00925CD1">
        <w:rPr>
          <w:color w:val="231F20"/>
          <w:spacing w:val="3"/>
          <w:lang w:val="nl-NL"/>
        </w:rPr>
        <w:t>stap</w:t>
      </w:r>
      <w:r w:rsidRPr="00925CD1">
        <w:rPr>
          <w:color w:val="231F20"/>
          <w:spacing w:val="13"/>
          <w:lang w:val="nl-NL"/>
        </w:rPr>
        <w:t xml:space="preserve"> </w:t>
      </w:r>
      <w:r w:rsidRPr="00925CD1">
        <w:rPr>
          <w:color w:val="231F20"/>
          <w:lang w:val="nl-NL"/>
        </w:rPr>
        <w:t>4</w:t>
      </w:r>
      <w:r w:rsidRPr="00925CD1">
        <w:rPr>
          <w:color w:val="231F20"/>
          <w:lang w:val="nl-NL"/>
        </w:rPr>
        <w:tab/>
      </w:r>
      <w:r w:rsidRPr="00925CD1">
        <w:rPr>
          <w:color w:val="231F20"/>
          <w:spacing w:val="4"/>
          <w:lang w:val="nl-NL"/>
        </w:rPr>
        <w:t xml:space="preserve">Breng </w:t>
      </w:r>
      <w:r w:rsidRPr="00925CD1">
        <w:rPr>
          <w:color w:val="231F20"/>
          <w:spacing w:val="3"/>
          <w:lang w:val="nl-NL"/>
        </w:rPr>
        <w:t xml:space="preserve">met een </w:t>
      </w:r>
      <w:r w:rsidRPr="00925CD1">
        <w:rPr>
          <w:color w:val="231F20"/>
          <w:spacing w:val="4"/>
          <w:lang w:val="nl-NL"/>
        </w:rPr>
        <w:t xml:space="preserve">pipet </w:t>
      </w:r>
      <w:r w:rsidRPr="00925CD1">
        <w:rPr>
          <w:color w:val="231F20"/>
          <w:spacing w:val="3"/>
          <w:lang w:val="nl-NL"/>
        </w:rPr>
        <w:t xml:space="preserve">een </w:t>
      </w:r>
      <w:r w:rsidRPr="00925CD1">
        <w:rPr>
          <w:color w:val="231F20"/>
          <w:spacing w:val="4"/>
          <w:lang w:val="nl-NL"/>
        </w:rPr>
        <w:t xml:space="preserve">klein beetje </w:t>
      </w:r>
      <w:r w:rsidRPr="00925CD1">
        <w:rPr>
          <w:color w:val="231F20"/>
          <w:spacing w:val="3"/>
          <w:lang w:val="nl-NL"/>
        </w:rPr>
        <w:t xml:space="preserve">van </w:t>
      </w:r>
      <w:r w:rsidRPr="00925CD1">
        <w:rPr>
          <w:color w:val="231F20"/>
          <w:spacing w:val="2"/>
          <w:lang w:val="nl-NL"/>
        </w:rPr>
        <w:t xml:space="preserve">de </w:t>
      </w:r>
      <w:r w:rsidRPr="00925CD1">
        <w:rPr>
          <w:color w:val="231F20"/>
          <w:spacing w:val="4"/>
          <w:lang w:val="nl-NL"/>
        </w:rPr>
        <w:t xml:space="preserve">heldere, </w:t>
      </w:r>
      <w:r w:rsidRPr="00925CD1">
        <w:rPr>
          <w:color w:val="231F20"/>
          <w:spacing w:val="5"/>
          <w:lang w:val="nl-NL"/>
        </w:rPr>
        <w:t xml:space="preserve">groene </w:t>
      </w:r>
      <w:r w:rsidRPr="00925CD1">
        <w:rPr>
          <w:color w:val="231F20"/>
          <w:spacing w:val="4"/>
          <w:lang w:val="nl-NL"/>
        </w:rPr>
        <w:t xml:space="preserve">vloeistof </w:t>
      </w:r>
      <w:r w:rsidRPr="00925CD1">
        <w:rPr>
          <w:color w:val="231F20"/>
          <w:spacing w:val="3"/>
          <w:lang w:val="nl-NL"/>
        </w:rPr>
        <w:t xml:space="preserve">aan </w:t>
      </w:r>
      <w:r w:rsidRPr="00925CD1">
        <w:rPr>
          <w:color w:val="231F20"/>
          <w:spacing w:val="2"/>
          <w:lang w:val="nl-NL"/>
        </w:rPr>
        <w:t xml:space="preserve">op de </w:t>
      </w:r>
      <w:r w:rsidRPr="00925CD1">
        <w:rPr>
          <w:color w:val="231F20"/>
          <w:spacing w:val="4"/>
          <w:lang w:val="nl-NL"/>
        </w:rPr>
        <w:t xml:space="preserve">startlijn </w:t>
      </w:r>
      <w:r w:rsidRPr="00925CD1">
        <w:rPr>
          <w:color w:val="231F20"/>
          <w:spacing w:val="3"/>
          <w:lang w:val="nl-NL"/>
        </w:rPr>
        <w:t>van een</w:t>
      </w:r>
      <w:r w:rsidRPr="00925CD1">
        <w:rPr>
          <w:color w:val="231F20"/>
          <w:spacing w:val="7"/>
          <w:lang w:val="nl-NL"/>
        </w:rPr>
        <w:t xml:space="preserve"> </w:t>
      </w:r>
      <w:r w:rsidRPr="00925CD1">
        <w:rPr>
          <w:color w:val="231F20"/>
          <w:spacing w:val="4"/>
          <w:lang w:val="nl-NL"/>
        </w:rPr>
        <w:t>dunne-laagplaat.</w:t>
      </w:r>
    </w:p>
    <w:p w:rsidR="00F47A0F" w:rsidRPr="00925CD1" w:rsidRDefault="00F10B50">
      <w:pPr>
        <w:pStyle w:val="Plattetekst"/>
        <w:tabs>
          <w:tab w:val="left" w:pos="3089"/>
        </w:tabs>
        <w:spacing w:line="252" w:lineRule="auto"/>
        <w:ind w:left="3090" w:right="1598" w:hanging="993"/>
        <w:rPr>
          <w:lang w:val="nl-NL"/>
        </w:rPr>
      </w:pPr>
      <w:r w:rsidRPr="00925CD1">
        <w:rPr>
          <w:color w:val="231F20"/>
          <w:spacing w:val="3"/>
          <w:lang w:val="nl-NL"/>
        </w:rPr>
        <w:t>stap</w:t>
      </w:r>
      <w:r w:rsidRPr="00925CD1">
        <w:rPr>
          <w:color w:val="231F20"/>
          <w:spacing w:val="13"/>
          <w:lang w:val="nl-NL"/>
        </w:rPr>
        <w:t xml:space="preserve"> </w:t>
      </w:r>
      <w:r w:rsidRPr="00925CD1">
        <w:rPr>
          <w:color w:val="231F20"/>
          <w:lang w:val="nl-NL"/>
        </w:rPr>
        <w:t>5</w:t>
      </w:r>
      <w:r w:rsidRPr="00925CD1">
        <w:rPr>
          <w:color w:val="231F20"/>
          <w:lang w:val="nl-NL"/>
        </w:rPr>
        <w:tab/>
      </w:r>
      <w:r w:rsidRPr="00925CD1">
        <w:rPr>
          <w:color w:val="231F20"/>
          <w:spacing w:val="4"/>
          <w:lang w:val="nl-NL"/>
        </w:rPr>
        <w:t xml:space="preserve">Plaats </w:t>
      </w:r>
      <w:r w:rsidRPr="00925CD1">
        <w:rPr>
          <w:color w:val="231F20"/>
          <w:spacing w:val="2"/>
          <w:lang w:val="nl-NL"/>
        </w:rPr>
        <w:t xml:space="preserve">de </w:t>
      </w:r>
      <w:r w:rsidRPr="00925CD1">
        <w:rPr>
          <w:color w:val="231F20"/>
          <w:spacing w:val="4"/>
          <w:lang w:val="nl-NL"/>
        </w:rPr>
        <w:t xml:space="preserve">dunne-laagplaat </w:t>
      </w:r>
      <w:r w:rsidRPr="00925CD1">
        <w:rPr>
          <w:color w:val="231F20"/>
          <w:spacing w:val="2"/>
          <w:lang w:val="nl-NL"/>
        </w:rPr>
        <w:t xml:space="preserve">in </w:t>
      </w:r>
      <w:r w:rsidRPr="00925CD1">
        <w:rPr>
          <w:color w:val="231F20"/>
          <w:spacing w:val="3"/>
          <w:lang w:val="nl-NL"/>
        </w:rPr>
        <w:t xml:space="preserve">een </w:t>
      </w:r>
      <w:r w:rsidRPr="00925CD1">
        <w:rPr>
          <w:color w:val="231F20"/>
          <w:spacing w:val="4"/>
          <w:lang w:val="nl-NL"/>
        </w:rPr>
        <w:t xml:space="preserve">afsluitbare </w:t>
      </w:r>
      <w:r w:rsidRPr="00925CD1">
        <w:rPr>
          <w:color w:val="231F20"/>
          <w:spacing w:val="3"/>
          <w:lang w:val="nl-NL"/>
        </w:rPr>
        <w:t xml:space="preserve">bak met een </w:t>
      </w:r>
      <w:r w:rsidRPr="00925CD1">
        <w:rPr>
          <w:color w:val="231F20"/>
          <w:spacing w:val="5"/>
          <w:lang w:val="nl-NL"/>
        </w:rPr>
        <w:t xml:space="preserve">laagje </w:t>
      </w:r>
      <w:r w:rsidRPr="00925CD1">
        <w:rPr>
          <w:color w:val="231F20"/>
          <w:spacing w:val="4"/>
          <w:lang w:val="nl-NL"/>
        </w:rPr>
        <w:t xml:space="preserve">loopvloeistof. Gebruik hiervoor </w:t>
      </w:r>
      <w:r w:rsidRPr="00925CD1">
        <w:rPr>
          <w:color w:val="231F20"/>
          <w:spacing w:val="3"/>
          <w:lang w:val="nl-NL"/>
        </w:rPr>
        <w:t xml:space="preserve">een </w:t>
      </w:r>
      <w:r w:rsidRPr="00925CD1">
        <w:rPr>
          <w:color w:val="231F20"/>
          <w:spacing w:val="4"/>
          <w:lang w:val="nl-NL"/>
        </w:rPr>
        <w:t xml:space="preserve">mengsel </w:t>
      </w:r>
      <w:r w:rsidRPr="00925CD1">
        <w:rPr>
          <w:color w:val="231F20"/>
          <w:spacing w:val="3"/>
          <w:lang w:val="nl-NL"/>
        </w:rPr>
        <w:t xml:space="preserve">van </w:t>
      </w:r>
      <w:r w:rsidRPr="00925CD1">
        <w:rPr>
          <w:color w:val="231F20"/>
          <w:spacing w:val="5"/>
          <w:lang w:val="nl-NL"/>
        </w:rPr>
        <w:t xml:space="preserve">petroleumether, cyclohexaan, </w:t>
      </w:r>
      <w:r w:rsidRPr="00925CD1">
        <w:rPr>
          <w:color w:val="231F20"/>
          <w:spacing w:val="4"/>
          <w:lang w:val="nl-NL"/>
        </w:rPr>
        <w:t xml:space="preserve">ethylacetaat, aceton </w:t>
      </w:r>
      <w:r w:rsidRPr="00925CD1">
        <w:rPr>
          <w:color w:val="231F20"/>
          <w:spacing w:val="2"/>
          <w:lang w:val="nl-NL"/>
        </w:rPr>
        <w:t xml:space="preserve">en </w:t>
      </w:r>
      <w:r w:rsidRPr="00925CD1">
        <w:rPr>
          <w:color w:val="231F20"/>
          <w:spacing w:val="4"/>
          <w:lang w:val="nl-NL"/>
        </w:rPr>
        <w:t xml:space="preserve">methanol. Sluit </w:t>
      </w:r>
      <w:r w:rsidRPr="00925CD1">
        <w:rPr>
          <w:color w:val="231F20"/>
          <w:spacing w:val="2"/>
          <w:lang w:val="nl-NL"/>
        </w:rPr>
        <w:t>de</w:t>
      </w:r>
      <w:r w:rsidRPr="00925CD1">
        <w:rPr>
          <w:color w:val="231F20"/>
          <w:spacing w:val="4"/>
          <w:lang w:val="nl-NL"/>
        </w:rPr>
        <w:t xml:space="preserve"> </w:t>
      </w:r>
      <w:r w:rsidRPr="00925CD1">
        <w:rPr>
          <w:color w:val="231F20"/>
          <w:spacing w:val="5"/>
          <w:lang w:val="nl-NL"/>
        </w:rPr>
        <w:t>bak.</w:t>
      </w:r>
    </w:p>
    <w:p w:rsidR="00F47A0F" w:rsidRPr="00925CD1" w:rsidRDefault="00F10B50">
      <w:pPr>
        <w:pStyle w:val="Plattetekst"/>
        <w:tabs>
          <w:tab w:val="left" w:pos="3089"/>
        </w:tabs>
        <w:spacing w:before="1" w:line="252" w:lineRule="auto"/>
        <w:ind w:left="3090" w:right="1821" w:hanging="993"/>
        <w:rPr>
          <w:lang w:val="nl-NL"/>
        </w:rPr>
      </w:pPr>
      <w:r w:rsidRPr="00925CD1">
        <w:rPr>
          <w:color w:val="231F20"/>
          <w:spacing w:val="3"/>
          <w:lang w:val="nl-NL"/>
        </w:rPr>
        <w:t>stap</w:t>
      </w:r>
      <w:r w:rsidRPr="00925CD1">
        <w:rPr>
          <w:color w:val="231F20"/>
          <w:spacing w:val="13"/>
          <w:lang w:val="nl-NL"/>
        </w:rPr>
        <w:t xml:space="preserve"> </w:t>
      </w:r>
      <w:r w:rsidRPr="00925CD1">
        <w:rPr>
          <w:color w:val="231F20"/>
          <w:lang w:val="nl-NL"/>
        </w:rPr>
        <w:t>6</w:t>
      </w:r>
      <w:r w:rsidRPr="00925CD1">
        <w:rPr>
          <w:color w:val="231F20"/>
          <w:lang w:val="nl-NL"/>
        </w:rPr>
        <w:tab/>
      </w:r>
      <w:r w:rsidRPr="00925CD1">
        <w:rPr>
          <w:color w:val="231F20"/>
          <w:spacing w:val="3"/>
          <w:lang w:val="nl-NL"/>
        </w:rPr>
        <w:t xml:space="preserve">Haal </w:t>
      </w:r>
      <w:r w:rsidRPr="00925CD1">
        <w:rPr>
          <w:color w:val="231F20"/>
          <w:spacing w:val="2"/>
          <w:lang w:val="nl-NL"/>
        </w:rPr>
        <w:t xml:space="preserve">na </w:t>
      </w:r>
      <w:r w:rsidRPr="00925CD1">
        <w:rPr>
          <w:color w:val="231F20"/>
          <w:spacing w:val="4"/>
          <w:lang w:val="nl-NL"/>
        </w:rPr>
        <w:t xml:space="preserve">verloop </w:t>
      </w:r>
      <w:r w:rsidRPr="00925CD1">
        <w:rPr>
          <w:color w:val="231F20"/>
          <w:spacing w:val="3"/>
          <w:lang w:val="nl-NL"/>
        </w:rPr>
        <w:t xml:space="preserve">van tijd </w:t>
      </w:r>
      <w:r w:rsidRPr="00925CD1">
        <w:rPr>
          <w:color w:val="231F20"/>
          <w:spacing w:val="2"/>
          <w:lang w:val="nl-NL"/>
        </w:rPr>
        <w:t xml:space="preserve">de </w:t>
      </w:r>
      <w:r w:rsidRPr="00925CD1">
        <w:rPr>
          <w:color w:val="231F20"/>
          <w:spacing w:val="4"/>
          <w:lang w:val="nl-NL"/>
        </w:rPr>
        <w:t>dunne-l</w:t>
      </w:r>
      <w:r w:rsidRPr="00925CD1">
        <w:rPr>
          <w:color w:val="231F20"/>
          <w:spacing w:val="4"/>
          <w:lang w:val="nl-NL"/>
        </w:rPr>
        <w:t xml:space="preserve">aagplaat </w:t>
      </w:r>
      <w:r w:rsidRPr="00925CD1">
        <w:rPr>
          <w:color w:val="231F20"/>
          <w:spacing w:val="3"/>
          <w:lang w:val="nl-NL"/>
        </w:rPr>
        <w:t xml:space="preserve">uit </w:t>
      </w:r>
      <w:r w:rsidRPr="00925CD1">
        <w:rPr>
          <w:color w:val="231F20"/>
          <w:spacing w:val="2"/>
          <w:lang w:val="nl-NL"/>
        </w:rPr>
        <w:t xml:space="preserve">de </w:t>
      </w:r>
      <w:r w:rsidRPr="00925CD1">
        <w:rPr>
          <w:color w:val="231F20"/>
          <w:spacing w:val="3"/>
          <w:lang w:val="nl-NL"/>
        </w:rPr>
        <w:t xml:space="preserve">bak </w:t>
      </w:r>
      <w:r w:rsidRPr="00925CD1">
        <w:rPr>
          <w:color w:val="231F20"/>
          <w:spacing w:val="2"/>
          <w:lang w:val="nl-NL"/>
        </w:rPr>
        <w:t xml:space="preserve">en </w:t>
      </w:r>
      <w:r w:rsidRPr="00925CD1">
        <w:rPr>
          <w:color w:val="231F20"/>
          <w:spacing w:val="5"/>
          <w:lang w:val="nl-NL"/>
        </w:rPr>
        <w:t xml:space="preserve">geef </w:t>
      </w:r>
      <w:r w:rsidRPr="00925CD1">
        <w:rPr>
          <w:color w:val="231F20"/>
          <w:spacing w:val="4"/>
          <w:lang w:val="nl-NL"/>
        </w:rPr>
        <w:t>direct</w:t>
      </w:r>
      <w:r w:rsidRPr="00925CD1">
        <w:rPr>
          <w:color w:val="231F20"/>
          <w:spacing w:val="14"/>
          <w:lang w:val="nl-NL"/>
        </w:rPr>
        <w:t xml:space="preserve"> </w:t>
      </w:r>
      <w:r w:rsidRPr="00925CD1">
        <w:rPr>
          <w:color w:val="231F20"/>
          <w:spacing w:val="4"/>
          <w:lang w:val="nl-NL"/>
        </w:rPr>
        <w:t>met</w:t>
      </w:r>
      <w:r w:rsidRPr="00925CD1">
        <w:rPr>
          <w:color w:val="231F20"/>
          <w:spacing w:val="14"/>
          <w:lang w:val="nl-NL"/>
        </w:rPr>
        <w:t xml:space="preserve"> </w:t>
      </w:r>
      <w:r w:rsidRPr="00925CD1">
        <w:rPr>
          <w:color w:val="231F20"/>
          <w:spacing w:val="3"/>
          <w:lang w:val="nl-NL"/>
        </w:rPr>
        <w:t>een</w:t>
      </w:r>
      <w:r w:rsidRPr="00925CD1">
        <w:rPr>
          <w:color w:val="231F20"/>
          <w:spacing w:val="14"/>
          <w:lang w:val="nl-NL"/>
        </w:rPr>
        <w:t xml:space="preserve"> </w:t>
      </w:r>
      <w:r w:rsidRPr="00925CD1">
        <w:rPr>
          <w:color w:val="231F20"/>
          <w:spacing w:val="4"/>
          <w:lang w:val="nl-NL"/>
        </w:rPr>
        <w:t>potlood</w:t>
      </w:r>
      <w:r w:rsidRPr="00925CD1">
        <w:rPr>
          <w:color w:val="231F20"/>
          <w:spacing w:val="14"/>
          <w:lang w:val="nl-NL"/>
        </w:rPr>
        <w:t xml:space="preserve"> </w:t>
      </w:r>
      <w:r w:rsidRPr="00925CD1">
        <w:rPr>
          <w:color w:val="231F20"/>
          <w:spacing w:val="3"/>
          <w:lang w:val="nl-NL"/>
        </w:rPr>
        <w:t>aan</w:t>
      </w:r>
      <w:r w:rsidRPr="00925CD1">
        <w:rPr>
          <w:color w:val="231F20"/>
          <w:spacing w:val="14"/>
          <w:lang w:val="nl-NL"/>
        </w:rPr>
        <w:t xml:space="preserve"> </w:t>
      </w:r>
      <w:r w:rsidRPr="00925CD1">
        <w:rPr>
          <w:color w:val="231F20"/>
          <w:spacing w:val="3"/>
          <w:lang w:val="nl-NL"/>
        </w:rPr>
        <w:t>waar</w:t>
      </w:r>
      <w:r w:rsidRPr="00925CD1">
        <w:rPr>
          <w:color w:val="231F20"/>
          <w:spacing w:val="14"/>
          <w:lang w:val="nl-NL"/>
        </w:rPr>
        <w:t xml:space="preserve"> </w:t>
      </w:r>
      <w:r w:rsidRPr="00925CD1">
        <w:rPr>
          <w:color w:val="231F20"/>
          <w:spacing w:val="3"/>
          <w:lang w:val="nl-NL"/>
        </w:rPr>
        <w:t>het</w:t>
      </w:r>
      <w:r w:rsidRPr="00925CD1">
        <w:rPr>
          <w:color w:val="231F20"/>
          <w:spacing w:val="14"/>
          <w:lang w:val="nl-NL"/>
        </w:rPr>
        <w:t xml:space="preserve"> </w:t>
      </w:r>
      <w:r w:rsidRPr="00925CD1">
        <w:rPr>
          <w:color w:val="231F20"/>
          <w:spacing w:val="5"/>
          <w:lang w:val="nl-NL"/>
        </w:rPr>
        <w:t>vloeistoffront</w:t>
      </w:r>
      <w:r w:rsidRPr="00925CD1">
        <w:rPr>
          <w:color w:val="231F20"/>
          <w:spacing w:val="14"/>
          <w:lang w:val="nl-NL"/>
        </w:rPr>
        <w:t xml:space="preserve"> </w:t>
      </w:r>
      <w:r w:rsidRPr="00925CD1">
        <w:rPr>
          <w:color w:val="231F20"/>
          <w:spacing w:val="2"/>
          <w:lang w:val="nl-NL"/>
        </w:rPr>
        <w:t>is</w:t>
      </w:r>
      <w:r w:rsidRPr="00925CD1">
        <w:rPr>
          <w:color w:val="231F20"/>
          <w:spacing w:val="14"/>
          <w:lang w:val="nl-NL"/>
        </w:rPr>
        <w:t xml:space="preserve"> </w:t>
      </w:r>
      <w:r w:rsidRPr="00925CD1">
        <w:rPr>
          <w:color w:val="231F20"/>
          <w:spacing w:val="5"/>
          <w:lang w:val="nl-NL"/>
        </w:rPr>
        <w:t>gekomen.</w:t>
      </w:r>
    </w:p>
    <w:p w:rsidR="00F47A0F" w:rsidRPr="00925CD1" w:rsidRDefault="00F47A0F">
      <w:pPr>
        <w:pStyle w:val="Plattetekst"/>
        <w:spacing w:before="1"/>
        <w:rPr>
          <w:sz w:val="27"/>
          <w:lang w:val="nl-NL"/>
        </w:rPr>
      </w:pPr>
    </w:p>
    <w:p w:rsidR="00F47A0F" w:rsidRPr="00925CD1" w:rsidRDefault="00F10B50">
      <w:pPr>
        <w:pStyle w:val="Plattetekst"/>
        <w:spacing w:line="261" w:lineRule="auto"/>
        <w:ind w:left="2097" w:right="1882"/>
        <w:rPr>
          <w:lang w:val="nl-NL"/>
        </w:rPr>
      </w:pPr>
      <w:r w:rsidRPr="00925CD1">
        <w:rPr>
          <w:color w:val="231F20"/>
          <w:lang w:val="nl-NL"/>
        </w:rPr>
        <w:t>Tijdens stap 1 gaan de cellen in de spinazie kapot en komt de celinhoud vrij. Deze celinhoud bestaat voornamelijk uit water dat met het</w:t>
      </w:r>
    </w:p>
    <w:p w:rsidR="00F47A0F" w:rsidRPr="00925CD1" w:rsidRDefault="00F10B50">
      <w:pPr>
        <w:pStyle w:val="Plattetekst"/>
        <w:spacing w:line="274" w:lineRule="exact"/>
        <w:ind w:left="2097"/>
        <w:rPr>
          <w:lang w:val="nl-NL"/>
        </w:rPr>
      </w:pPr>
      <w:r w:rsidRPr="00925CD1">
        <w:rPr>
          <w:color w:val="231F20"/>
          <w:lang w:val="nl-NL"/>
        </w:rPr>
        <w:t xml:space="preserve">magnesiumsulfaat reageert tot het zouthydraat </w:t>
      </w:r>
      <w:r w:rsidRPr="00925CD1">
        <w:rPr>
          <w:rFonts w:ascii="Times New Roman"/>
          <w:color w:val="231F20"/>
          <w:lang w:val="nl-NL"/>
        </w:rPr>
        <w:t>MgSO</w:t>
      </w:r>
      <w:r w:rsidRPr="00925CD1">
        <w:rPr>
          <w:rFonts w:ascii="Times New Roman"/>
          <w:color w:val="231F20"/>
          <w:vertAlign w:val="subscript"/>
          <w:lang w:val="nl-NL"/>
        </w:rPr>
        <w:t>4</w:t>
      </w:r>
      <w:r w:rsidRPr="00925CD1">
        <w:rPr>
          <w:rFonts w:ascii="Times New Roman"/>
          <w:b/>
          <w:color w:val="231F20"/>
          <w:lang w:val="nl-NL"/>
        </w:rPr>
        <w:t>.</w:t>
      </w:r>
      <w:r w:rsidRPr="00925CD1">
        <w:rPr>
          <w:rFonts w:ascii="Times New Roman"/>
          <w:color w:val="231F20"/>
          <w:lang w:val="nl-NL"/>
        </w:rPr>
        <w:t>7H</w:t>
      </w:r>
      <w:r w:rsidRPr="00925CD1">
        <w:rPr>
          <w:rFonts w:ascii="Times New Roman"/>
          <w:color w:val="231F20"/>
          <w:vertAlign w:val="subscript"/>
          <w:lang w:val="nl-NL"/>
        </w:rPr>
        <w:t>2</w:t>
      </w:r>
      <w:r w:rsidRPr="00925CD1">
        <w:rPr>
          <w:rFonts w:ascii="Times New Roman"/>
          <w:color w:val="231F20"/>
          <w:lang w:val="nl-NL"/>
        </w:rPr>
        <w:t>O</w:t>
      </w:r>
      <w:r w:rsidRPr="00925CD1">
        <w:rPr>
          <w:color w:val="231F20"/>
          <w:lang w:val="nl-NL"/>
        </w:rPr>
        <w:t>.</w:t>
      </w:r>
    </w:p>
    <w:p w:rsidR="00F47A0F" w:rsidRPr="00925CD1" w:rsidRDefault="00F47A0F">
      <w:pPr>
        <w:pStyle w:val="Plattetekst"/>
        <w:spacing w:before="2"/>
        <w:rPr>
          <w:sz w:val="28"/>
          <w:lang w:val="nl-NL"/>
        </w:rPr>
      </w:pPr>
    </w:p>
    <w:p w:rsidR="00F47A0F" w:rsidRPr="00925CD1" w:rsidRDefault="00F10B50">
      <w:pPr>
        <w:pStyle w:val="Plattetekst"/>
        <w:tabs>
          <w:tab w:val="left" w:pos="1582"/>
          <w:tab w:val="left" w:pos="2097"/>
        </w:tabs>
        <w:spacing w:before="1" w:line="261" w:lineRule="auto"/>
        <w:ind w:left="2097" w:right="1707" w:hanging="964"/>
        <w:rPr>
          <w:lang w:val="nl-NL"/>
        </w:rPr>
      </w:pPr>
      <w:r w:rsidRPr="00925CD1">
        <w:rPr>
          <w:color w:val="231F20"/>
          <w:spacing w:val="2"/>
          <w:sz w:val="16"/>
          <w:lang w:val="nl-NL"/>
        </w:rPr>
        <w:t>3p</w:t>
      </w:r>
      <w:r w:rsidRPr="00925CD1">
        <w:rPr>
          <w:color w:val="231F20"/>
          <w:spacing w:val="2"/>
          <w:sz w:val="16"/>
          <w:lang w:val="nl-NL"/>
        </w:rPr>
        <w:tab/>
      </w:r>
      <w:r w:rsidRPr="00925CD1">
        <w:rPr>
          <w:b/>
          <w:color w:val="231F20"/>
          <w:spacing w:val="3"/>
          <w:sz w:val="20"/>
          <w:lang w:val="nl-NL"/>
        </w:rPr>
        <w:t>31</w:t>
      </w:r>
      <w:r w:rsidRPr="00925CD1">
        <w:rPr>
          <w:b/>
          <w:color w:val="231F20"/>
          <w:spacing w:val="3"/>
          <w:sz w:val="20"/>
          <w:lang w:val="nl-NL"/>
        </w:rPr>
        <w:tab/>
      </w:r>
      <w:r w:rsidRPr="00925CD1">
        <w:rPr>
          <w:color w:val="231F20"/>
          <w:spacing w:val="3"/>
          <w:lang w:val="nl-NL"/>
        </w:rPr>
        <w:t xml:space="preserve">Laat met een </w:t>
      </w:r>
      <w:r w:rsidRPr="00925CD1">
        <w:rPr>
          <w:color w:val="231F20"/>
          <w:spacing w:val="4"/>
          <w:lang w:val="nl-NL"/>
        </w:rPr>
        <w:t xml:space="preserve">berekening zien </w:t>
      </w:r>
      <w:r w:rsidRPr="00925CD1">
        <w:rPr>
          <w:color w:val="231F20"/>
          <w:spacing w:val="3"/>
          <w:lang w:val="nl-NL"/>
        </w:rPr>
        <w:t xml:space="preserve">dat </w:t>
      </w:r>
      <w:r w:rsidRPr="00925CD1">
        <w:rPr>
          <w:color w:val="231F20"/>
          <w:spacing w:val="4"/>
          <w:lang w:val="nl-NL"/>
        </w:rPr>
        <w:t xml:space="preserve">0,50 </w:t>
      </w:r>
      <w:r w:rsidRPr="00925CD1">
        <w:rPr>
          <w:color w:val="231F20"/>
          <w:spacing w:val="3"/>
          <w:lang w:val="nl-NL"/>
        </w:rPr>
        <w:t xml:space="preserve">gram </w:t>
      </w:r>
      <w:r w:rsidRPr="00925CD1">
        <w:rPr>
          <w:color w:val="231F20"/>
          <w:spacing w:val="4"/>
          <w:lang w:val="nl-NL"/>
        </w:rPr>
        <w:t xml:space="preserve">watervrij </w:t>
      </w:r>
      <w:r w:rsidRPr="00925CD1">
        <w:rPr>
          <w:color w:val="231F20"/>
          <w:spacing w:val="5"/>
          <w:lang w:val="nl-NL"/>
        </w:rPr>
        <w:t xml:space="preserve">magnesiumsulfaat </w:t>
      </w:r>
      <w:r w:rsidRPr="00925CD1">
        <w:rPr>
          <w:color w:val="231F20"/>
          <w:spacing w:val="4"/>
          <w:lang w:val="nl-NL"/>
        </w:rPr>
        <w:t xml:space="preserve">voldoende </w:t>
      </w:r>
      <w:r w:rsidRPr="00925CD1">
        <w:rPr>
          <w:color w:val="231F20"/>
          <w:spacing w:val="2"/>
          <w:lang w:val="nl-NL"/>
        </w:rPr>
        <w:t xml:space="preserve">is om al </w:t>
      </w:r>
      <w:r w:rsidRPr="00925CD1">
        <w:rPr>
          <w:color w:val="231F20"/>
          <w:spacing w:val="3"/>
          <w:lang w:val="nl-NL"/>
        </w:rPr>
        <w:t xml:space="preserve">het </w:t>
      </w:r>
      <w:r w:rsidRPr="00925CD1">
        <w:rPr>
          <w:color w:val="231F20"/>
          <w:spacing w:val="4"/>
          <w:lang w:val="nl-NL"/>
        </w:rPr>
        <w:t xml:space="preserve">water </w:t>
      </w:r>
      <w:r w:rsidRPr="00925CD1">
        <w:rPr>
          <w:color w:val="231F20"/>
          <w:spacing w:val="3"/>
          <w:lang w:val="nl-NL"/>
        </w:rPr>
        <w:t xml:space="preserve">te binden dat </w:t>
      </w:r>
      <w:r w:rsidRPr="00925CD1">
        <w:rPr>
          <w:color w:val="231F20"/>
          <w:spacing w:val="2"/>
          <w:lang w:val="nl-NL"/>
        </w:rPr>
        <w:t xml:space="preserve">in </w:t>
      </w:r>
      <w:r w:rsidRPr="00925CD1">
        <w:rPr>
          <w:color w:val="231F20"/>
          <w:spacing w:val="3"/>
          <w:lang w:val="nl-NL"/>
        </w:rPr>
        <w:t xml:space="preserve">0,50 gram </w:t>
      </w:r>
      <w:r w:rsidRPr="00925CD1">
        <w:rPr>
          <w:color w:val="231F20"/>
          <w:spacing w:val="4"/>
          <w:lang w:val="nl-NL"/>
        </w:rPr>
        <w:t xml:space="preserve">verse </w:t>
      </w:r>
      <w:r w:rsidRPr="00925CD1">
        <w:rPr>
          <w:color w:val="231F20"/>
          <w:spacing w:val="5"/>
          <w:lang w:val="nl-NL"/>
        </w:rPr>
        <w:t xml:space="preserve">spinazie </w:t>
      </w:r>
      <w:r w:rsidRPr="00925CD1">
        <w:rPr>
          <w:color w:val="231F20"/>
          <w:spacing w:val="4"/>
          <w:lang w:val="nl-NL"/>
        </w:rPr>
        <w:t>aanwezig</w:t>
      </w:r>
      <w:r w:rsidRPr="00925CD1">
        <w:rPr>
          <w:color w:val="231F20"/>
          <w:spacing w:val="11"/>
          <w:lang w:val="nl-NL"/>
        </w:rPr>
        <w:t xml:space="preserve"> </w:t>
      </w:r>
      <w:r w:rsidRPr="00925CD1">
        <w:rPr>
          <w:color w:val="231F20"/>
          <w:spacing w:val="5"/>
          <w:lang w:val="nl-NL"/>
        </w:rPr>
        <w:t>is.</w:t>
      </w:r>
    </w:p>
    <w:p w:rsidR="00F47A0F" w:rsidRPr="00925CD1" w:rsidRDefault="00F47A0F">
      <w:pPr>
        <w:pStyle w:val="Plattetekst"/>
        <w:spacing w:before="9"/>
        <w:rPr>
          <w:sz w:val="25"/>
          <w:lang w:val="nl-NL"/>
        </w:rPr>
      </w:pPr>
    </w:p>
    <w:p w:rsidR="00F47A0F" w:rsidRPr="00925CD1" w:rsidRDefault="00F10B50">
      <w:pPr>
        <w:pStyle w:val="Plattetekst"/>
        <w:spacing w:before="1"/>
        <w:ind w:left="2097"/>
        <w:rPr>
          <w:lang w:val="nl-NL"/>
        </w:rPr>
      </w:pPr>
      <w:r w:rsidRPr="00925CD1">
        <w:rPr>
          <w:color w:val="231F20"/>
          <w:lang w:val="nl-NL"/>
        </w:rPr>
        <w:t>Bij stap 2 en bij stap 3 wordt een s</w:t>
      </w:r>
      <w:r w:rsidRPr="00925CD1">
        <w:rPr>
          <w:color w:val="231F20"/>
          <w:lang w:val="nl-NL"/>
        </w:rPr>
        <w:t>cheidingsmethode gebruikt.</w:t>
      </w:r>
    </w:p>
    <w:p w:rsidR="00F47A0F" w:rsidRPr="00925CD1" w:rsidRDefault="00F47A0F">
      <w:pPr>
        <w:pStyle w:val="Plattetekst"/>
        <w:spacing w:before="6"/>
        <w:rPr>
          <w:sz w:val="27"/>
          <w:lang w:val="nl-NL"/>
        </w:rPr>
      </w:pPr>
    </w:p>
    <w:p w:rsidR="00F47A0F" w:rsidRPr="00925CD1" w:rsidRDefault="00F10B50">
      <w:pPr>
        <w:pStyle w:val="Plattetekst"/>
        <w:tabs>
          <w:tab w:val="left" w:pos="1582"/>
          <w:tab w:val="left" w:pos="2097"/>
        </w:tabs>
        <w:ind w:left="1134"/>
        <w:rPr>
          <w:lang w:val="nl-NL"/>
        </w:rPr>
      </w:pPr>
      <w:r w:rsidRPr="00925CD1">
        <w:rPr>
          <w:color w:val="231F20"/>
          <w:spacing w:val="2"/>
          <w:sz w:val="16"/>
          <w:lang w:val="nl-NL"/>
        </w:rPr>
        <w:t>2p</w:t>
      </w:r>
      <w:r w:rsidRPr="00925CD1">
        <w:rPr>
          <w:color w:val="231F20"/>
          <w:spacing w:val="2"/>
          <w:sz w:val="16"/>
          <w:lang w:val="nl-NL"/>
        </w:rPr>
        <w:tab/>
      </w:r>
      <w:r w:rsidRPr="00925CD1">
        <w:rPr>
          <w:b/>
          <w:color w:val="231F20"/>
          <w:spacing w:val="3"/>
          <w:sz w:val="20"/>
          <w:lang w:val="nl-NL"/>
        </w:rPr>
        <w:t>32</w:t>
      </w:r>
      <w:r w:rsidRPr="00925CD1">
        <w:rPr>
          <w:b/>
          <w:color w:val="231F20"/>
          <w:spacing w:val="3"/>
          <w:sz w:val="20"/>
          <w:lang w:val="nl-NL"/>
        </w:rPr>
        <w:tab/>
      </w:r>
      <w:r w:rsidRPr="00925CD1">
        <w:rPr>
          <w:color w:val="231F20"/>
          <w:spacing w:val="3"/>
          <w:lang w:val="nl-NL"/>
        </w:rPr>
        <w:t>Noem deze</w:t>
      </w:r>
      <w:r w:rsidRPr="00925CD1">
        <w:rPr>
          <w:color w:val="231F20"/>
          <w:spacing w:val="21"/>
          <w:lang w:val="nl-NL"/>
        </w:rPr>
        <w:t xml:space="preserve"> </w:t>
      </w:r>
      <w:r w:rsidRPr="00925CD1">
        <w:rPr>
          <w:color w:val="231F20"/>
          <w:spacing w:val="5"/>
          <w:lang w:val="nl-NL"/>
        </w:rPr>
        <w:t>scheidingsmethodes.</w:t>
      </w:r>
    </w:p>
    <w:p w:rsidR="00F47A0F" w:rsidRPr="00925CD1" w:rsidRDefault="00F10B50">
      <w:pPr>
        <w:pStyle w:val="Plattetekst"/>
        <w:spacing w:before="31"/>
        <w:ind w:left="2097"/>
        <w:rPr>
          <w:lang w:val="nl-NL"/>
        </w:rPr>
      </w:pPr>
      <w:r w:rsidRPr="00925CD1">
        <w:rPr>
          <w:color w:val="231F20"/>
          <w:lang w:val="nl-NL"/>
        </w:rPr>
        <w:t>Noteer je antwoord als volgt:</w:t>
      </w:r>
    </w:p>
    <w:p w:rsidR="00F47A0F" w:rsidRPr="00925CD1" w:rsidRDefault="00F10B50">
      <w:pPr>
        <w:pStyle w:val="Plattetekst"/>
        <w:spacing w:before="24"/>
        <w:ind w:left="2097"/>
        <w:rPr>
          <w:lang w:val="nl-NL"/>
        </w:rPr>
      </w:pPr>
      <w:r w:rsidRPr="00925CD1">
        <w:rPr>
          <w:color w:val="231F20"/>
          <w:spacing w:val="3"/>
          <w:lang w:val="nl-NL"/>
        </w:rPr>
        <w:t xml:space="preserve">stap </w:t>
      </w:r>
      <w:r w:rsidRPr="00925CD1">
        <w:rPr>
          <w:color w:val="231F20"/>
          <w:spacing w:val="2"/>
          <w:lang w:val="nl-NL"/>
        </w:rPr>
        <w:t>2:</w:t>
      </w:r>
      <w:r w:rsidRPr="00925CD1">
        <w:rPr>
          <w:color w:val="231F20"/>
          <w:spacing w:val="25"/>
          <w:lang w:val="nl-NL"/>
        </w:rPr>
        <w:t xml:space="preserve"> </w:t>
      </w:r>
      <w:r w:rsidRPr="00925CD1">
        <w:rPr>
          <w:color w:val="231F20"/>
          <w:lang w:val="nl-NL"/>
        </w:rPr>
        <w:t>…</w:t>
      </w:r>
    </w:p>
    <w:p w:rsidR="00F47A0F" w:rsidRPr="00925CD1" w:rsidRDefault="00F10B50">
      <w:pPr>
        <w:pStyle w:val="Plattetekst"/>
        <w:spacing w:before="24"/>
        <w:ind w:left="2097"/>
        <w:rPr>
          <w:lang w:val="nl-NL"/>
        </w:rPr>
      </w:pPr>
      <w:r w:rsidRPr="00925CD1">
        <w:rPr>
          <w:color w:val="231F20"/>
          <w:spacing w:val="3"/>
          <w:lang w:val="nl-NL"/>
        </w:rPr>
        <w:t xml:space="preserve">stap </w:t>
      </w:r>
      <w:r w:rsidRPr="00925CD1">
        <w:rPr>
          <w:color w:val="231F20"/>
          <w:spacing w:val="2"/>
          <w:lang w:val="nl-NL"/>
        </w:rPr>
        <w:t>3:</w:t>
      </w:r>
      <w:r w:rsidRPr="00925CD1">
        <w:rPr>
          <w:color w:val="231F20"/>
          <w:spacing w:val="23"/>
          <w:lang w:val="nl-NL"/>
        </w:rPr>
        <w:t xml:space="preserve"> </w:t>
      </w:r>
      <w:r w:rsidRPr="00925CD1">
        <w:rPr>
          <w:color w:val="231F20"/>
          <w:lang w:val="nl-NL"/>
        </w:rPr>
        <w:t>…</w:t>
      </w:r>
    </w:p>
    <w:p w:rsidR="00F47A0F" w:rsidRPr="00925CD1" w:rsidRDefault="00F47A0F">
      <w:pPr>
        <w:pStyle w:val="Plattetekst"/>
        <w:rPr>
          <w:sz w:val="26"/>
          <w:lang w:val="nl-NL"/>
        </w:rPr>
      </w:pPr>
    </w:p>
    <w:p w:rsidR="00F47A0F" w:rsidRPr="00925CD1" w:rsidRDefault="00F47A0F">
      <w:pPr>
        <w:pStyle w:val="Plattetekst"/>
        <w:spacing w:before="4"/>
        <w:rPr>
          <w:sz w:val="28"/>
          <w:lang w:val="nl-NL"/>
        </w:rPr>
      </w:pPr>
    </w:p>
    <w:p w:rsidR="00F47A0F" w:rsidRPr="00925CD1" w:rsidRDefault="00F10B50">
      <w:pPr>
        <w:pStyle w:val="Kop3"/>
        <w:spacing w:before="1"/>
        <w:rPr>
          <w:lang w:val="nl-NL"/>
        </w:rPr>
      </w:pPr>
      <w:r w:rsidRPr="00925CD1">
        <w:rPr>
          <w:color w:val="231F20"/>
          <w:lang w:val="nl-NL"/>
        </w:rPr>
        <w:t>Let op: de laatste vragen van dit examen staan op de volgende pagina.</w:t>
      </w:r>
    </w:p>
    <w:p w:rsidR="00F47A0F" w:rsidRPr="00925CD1" w:rsidRDefault="00F47A0F">
      <w:pPr>
        <w:rPr>
          <w:lang w:val="nl-NL"/>
        </w:rPr>
        <w:sectPr w:rsidR="00F47A0F" w:rsidRPr="00925CD1">
          <w:pgSz w:w="11910" w:h="16840"/>
          <w:pgMar w:top="820" w:right="0" w:bottom="1160" w:left="0" w:header="0" w:footer="878" w:gutter="0"/>
          <w:cols w:space="708"/>
        </w:sectPr>
      </w:pPr>
    </w:p>
    <w:p w:rsidR="00F47A0F" w:rsidRPr="00925CD1" w:rsidRDefault="00F10B50">
      <w:pPr>
        <w:pStyle w:val="Plattetekst"/>
        <w:spacing w:before="69"/>
        <w:ind w:left="2097"/>
        <w:rPr>
          <w:lang w:val="nl-NL"/>
        </w:rPr>
      </w:pPr>
      <w:r w:rsidRPr="00925CD1">
        <w:rPr>
          <w:color w:val="231F20"/>
          <w:lang w:val="nl-NL"/>
        </w:rPr>
        <w:t>Nick en Simon voeren het voorschrift uit. Ze gebruiken zowel verse</w:t>
      </w:r>
    </w:p>
    <w:p w:rsidR="00F47A0F" w:rsidRPr="00925CD1" w:rsidRDefault="00F10B50">
      <w:pPr>
        <w:pStyle w:val="Plattetekst"/>
        <w:spacing w:before="24" w:line="261" w:lineRule="auto"/>
        <w:ind w:left="2097" w:right="1882"/>
        <w:rPr>
          <w:lang w:val="nl-NL"/>
        </w:rPr>
      </w:pPr>
      <w:r w:rsidRPr="00925CD1">
        <w:rPr>
          <w:color w:val="231F20"/>
          <w:lang w:val="nl-NL"/>
        </w:rPr>
        <w:t>spinazie als diepvriesspinazie. Nadat ze van beide een beetje vloeistof hebben aangebracht op de startlijn, verkrijgen ze het chromatogram. Dit chromatogram is afgebeeld in figuur 2. Hierbi</w:t>
      </w:r>
      <w:r w:rsidRPr="00925CD1">
        <w:rPr>
          <w:color w:val="231F20"/>
          <w:lang w:val="nl-NL"/>
        </w:rPr>
        <w:t>j zijn de startlijn, het</w:t>
      </w:r>
    </w:p>
    <w:p w:rsidR="00F47A0F" w:rsidRPr="00925CD1" w:rsidRDefault="00F10B50">
      <w:pPr>
        <w:pStyle w:val="Plattetekst"/>
        <w:spacing w:line="274" w:lineRule="exact"/>
        <w:ind w:left="2097"/>
        <w:rPr>
          <w:lang w:val="nl-NL"/>
        </w:rPr>
      </w:pPr>
      <w:r w:rsidRPr="00925CD1">
        <w:rPr>
          <w:color w:val="231F20"/>
          <w:spacing w:val="4"/>
          <w:lang w:val="nl-NL"/>
        </w:rPr>
        <w:t xml:space="preserve">vloeistoffront </w:t>
      </w:r>
      <w:r w:rsidRPr="00925CD1">
        <w:rPr>
          <w:color w:val="231F20"/>
          <w:spacing w:val="2"/>
          <w:lang w:val="nl-NL"/>
        </w:rPr>
        <w:t xml:space="preserve">en de </w:t>
      </w:r>
      <w:r w:rsidRPr="00925CD1">
        <w:rPr>
          <w:color w:val="231F20"/>
          <w:spacing w:val="4"/>
          <w:lang w:val="nl-NL"/>
        </w:rPr>
        <w:t xml:space="preserve">vlekken </w:t>
      </w:r>
      <w:r w:rsidRPr="00925CD1">
        <w:rPr>
          <w:color w:val="231F20"/>
          <w:spacing w:val="3"/>
          <w:lang w:val="nl-NL"/>
        </w:rPr>
        <w:t xml:space="preserve">van </w:t>
      </w:r>
      <w:r w:rsidRPr="00925CD1">
        <w:rPr>
          <w:color w:val="231F20"/>
          <w:spacing w:val="4"/>
          <w:lang w:val="nl-NL"/>
        </w:rPr>
        <w:t>luteïne</w:t>
      </w:r>
      <w:r w:rsidRPr="00925CD1">
        <w:rPr>
          <w:color w:val="231F20"/>
          <w:spacing w:val="59"/>
          <w:lang w:val="nl-NL"/>
        </w:rPr>
        <w:t xml:space="preserve"> </w:t>
      </w:r>
      <w:r w:rsidRPr="00925CD1">
        <w:rPr>
          <w:color w:val="231F20"/>
          <w:spacing w:val="4"/>
          <w:lang w:val="nl-NL"/>
        </w:rPr>
        <w:t>aangegeven.</w:t>
      </w:r>
    </w:p>
    <w:p w:rsidR="00F47A0F" w:rsidRPr="00925CD1" w:rsidRDefault="00F47A0F">
      <w:pPr>
        <w:pStyle w:val="Plattetekst"/>
        <w:spacing w:before="4"/>
        <w:rPr>
          <w:sz w:val="21"/>
          <w:lang w:val="nl-NL"/>
        </w:rPr>
      </w:pPr>
    </w:p>
    <w:p w:rsidR="00F47A0F" w:rsidRPr="00925CD1" w:rsidRDefault="00F10B50">
      <w:pPr>
        <w:pStyle w:val="Kop3"/>
        <w:rPr>
          <w:lang w:val="nl-NL"/>
        </w:rPr>
      </w:pPr>
      <w:r w:rsidRPr="00925CD1">
        <w:rPr>
          <w:color w:val="231F20"/>
          <w:lang w:val="nl-NL"/>
        </w:rPr>
        <w:t>figuur 2</w:t>
      </w:r>
    </w:p>
    <w:p w:rsidR="00F47A0F" w:rsidRPr="00925CD1" w:rsidRDefault="00F10B50">
      <w:pPr>
        <w:tabs>
          <w:tab w:val="right" w:pos="5378"/>
        </w:tabs>
        <w:spacing w:before="212"/>
        <w:ind w:left="3922"/>
        <w:rPr>
          <w:rFonts w:ascii="Times New Roman"/>
          <w:b/>
          <w:sz w:val="20"/>
          <w:lang w:val="nl-NL"/>
        </w:rPr>
      </w:pPr>
      <w:r w:rsidRPr="00925CD1">
        <w:rPr>
          <w:rFonts w:ascii="Times New Roman"/>
          <w:b/>
          <w:color w:val="231F20"/>
          <w:sz w:val="20"/>
          <w:lang w:val="nl-NL"/>
        </w:rPr>
        <w:t>I</w:t>
      </w:r>
      <w:r w:rsidRPr="00925CD1">
        <w:rPr>
          <w:rFonts w:ascii="Times New Roman"/>
          <w:b/>
          <w:color w:val="231F20"/>
          <w:sz w:val="20"/>
          <w:lang w:val="nl-NL"/>
        </w:rPr>
        <w:tab/>
      </w:r>
      <w:r w:rsidRPr="00925CD1">
        <w:rPr>
          <w:rFonts w:ascii="Times New Roman"/>
          <w:b/>
          <w:color w:val="231F20"/>
          <w:position w:val="2"/>
          <w:sz w:val="20"/>
          <w:lang w:val="nl-NL"/>
        </w:rPr>
        <w:t>II</w:t>
      </w:r>
    </w:p>
    <w:p w:rsidR="00F47A0F" w:rsidRPr="00925CD1" w:rsidRDefault="00F10B50">
      <w:pPr>
        <w:spacing w:before="63"/>
        <w:ind w:left="2097"/>
        <w:rPr>
          <w:sz w:val="18"/>
          <w:lang w:val="nl-NL"/>
        </w:rPr>
      </w:pPr>
      <w:r>
        <w:pict>
          <v:group id="_x0000_s2054" style="position:absolute;left:0;text-align:left;margin-left:157.75pt;margin-top:4.65pt;width:127.5pt;height:234.55pt;z-index:251667456;mso-position-horizontal-relative:page" coordorigin="3155,93" coordsize="2550,4691">
            <v:rect id="_x0000_s2071" style="position:absolute;left:3619;top:97;width:2081;height:4683" filled="f" strokeweight=".4pt"/>
            <v:line id="_x0000_s2070" style="position:absolute" from="5701,357" to="3702,357" strokeweight=".6pt"/>
            <v:line id="_x0000_s2069" style="position:absolute" from="3185,182" to="3186,182" strokeweight="1.5pt"/>
            <v:line id="_x0000_s2068" style="position:absolute" from="3242,201" to="3673,347" strokeweight="1.5pt">
              <v:stroke dashstyle="dot"/>
            </v:line>
            <v:line id="_x0000_s2067" style="position:absolute" from="3701,357" to="3702,357" strokeweight="1.5pt"/>
            <v:shape id="_x0000_s2066" style="position:absolute;left:3169;top:3922;width:2149;height:217" coordorigin="3170,3923" coordsize="2149,217" o:spt="100" adj="0,,0" path="m3195,4131r773,-208m3170,4139l5318,3939e" filled="f" strokeweight="1.5pt">
              <v:stroke dashstyle="dot" joinstyle="round"/>
              <v:formulas/>
              <v:path arrowok="t" o:connecttype="segments"/>
            </v:shape>
            <v:line id="_x0000_s2065" style="position:absolute" from="3163,4739" to="3194,4739" strokeweight=".53411mm"/>
            <v:line id="_x0000_s2064" style="position:absolute" from="3240,4721" to="3648,4603" strokeweight="1.5pt">
              <v:stroke dashstyle="dot"/>
            </v:line>
            <v:line id="_x0000_s2063" style="position:absolute" from="3663,4595" to="3694,4595" strokeweight=".53411mm"/>
            <v:line id="_x0000_s2062" style="position:absolute" from="3627,4581" to="5693,4581" strokeweight=".6pt"/>
            <v:line id="_x0000_s2061" style="position:absolute" from="5276,4473" to="5276,4681" strokeweight=".6pt"/>
            <v:line id="_x0000_s2060" style="position:absolute" from="3968,4473" to="3968,4689" strokeweight=".6pt"/>
            <v:shape id="_x0000_s2059" type="#_x0000_t75" style="position:absolute;left:3861;top:2659;width:179;height:170">
              <v:imagedata r:id="rId43" o:title=""/>
            </v:shape>
            <v:shape id="_x0000_s2058" type="#_x0000_t75" style="position:absolute;left:3921;top:3182;width:155;height:180">
              <v:imagedata r:id="rId44" o:title=""/>
            </v:shape>
            <v:shape id="_x0000_s2057" type="#_x0000_t75" style="position:absolute;left:5210;top:2647;width:146;height:135">
              <v:imagedata r:id="rId45" o:title=""/>
            </v:shape>
            <v:shape id="_x0000_s2056" type="#_x0000_t75" style="position:absolute;left:5209;top:3177;width:133;height:144">
              <v:imagedata r:id="rId46" o:title=""/>
            </v:shape>
            <v:shape id="_x0000_s2055" style="position:absolute;left:3906;top:515;width:1423;height:3484" coordorigin="3907,515" coordsize="1423,3484" o:spt="100" adj="0,,0" path="m4002,515r-37,7l3929,542r-22,32l3913,612r35,25l3979,619r20,-42l4002,532r,-17m4003,3908r-1,-31l3993,3873r-56,17l3918,3930r17,42l3986,3998r12,-28l4003,3940r,-32m5310,540r-17,-8l5305,540r5,m5322,2499r-25,-34l5293,2456r-13,l5268,2462r-13,4l5251,2494r-4,29l5244,2551r2,29l5292,2575r27,-33l5322,2499t3,-466l5314,2032r-5,-5l5307,2021r-6,-6l5301,2006r-17,1l5267,2011r-16,6l5236,2025r14,49l5287,2096r35,-12l5325,2033t3,1875l5326,3877r-8,-4l5262,3890r-19,40l5259,3972r51,26l5322,3970r5,-30l5328,3908t1,-3309l5327,572r-11,-24l5305,540r-16,l5279,541r-9,2l5270,551r-2,7l5265,564r-24,3l5229,573r25,18l5276,610r23,14l5325,629r4,-30e" fillcolor="black" stroked="f">
              <v:stroke joinstyle="round"/>
              <v:formulas/>
              <v:path arrowok="t" o:connecttype="segments"/>
            </v:shape>
            <w10:wrap anchorx="page"/>
          </v:group>
        </w:pict>
      </w:r>
      <w:r w:rsidRPr="00925CD1">
        <w:rPr>
          <w:color w:val="231F20"/>
          <w:sz w:val="18"/>
          <w:lang w:val="nl-NL"/>
        </w:rPr>
        <w:t>vloeistoffront</w:t>
      </w:r>
    </w:p>
    <w:p w:rsidR="00F47A0F" w:rsidRPr="00925CD1" w:rsidRDefault="00F47A0F">
      <w:pPr>
        <w:pStyle w:val="Plattetekst"/>
        <w:rPr>
          <w:lang w:val="nl-NL"/>
        </w:rPr>
      </w:pPr>
    </w:p>
    <w:p w:rsidR="00F47A0F" w:rsidRPr="00925CD1" w:rsidRDefault="00F47A0F">
      <w:pPr>
        <w:pStyle w:val="Plattetekst"/>
        <w:rPr>
          <w:lang w:val="nl-NL"/>
        </w:rPr>
      </w:pPr>
    </w:p>
    <w:p w:rsidR="00F47A0F" w:rsidRPr="00925CD1" w:rsidRDefault="00F47A0F">
      <w:pPr>
        <w:pStyle w:val="Plattetekst"/>
        <w:rPr>
          <w:lang w:val="nl-NL"/>
        </w:rPr>
      </w:pPr>
    </w:p>
    <w:p w:rsidR="00F47A0F" w:rsidRPr="00925CD1" w:rsidRDefault="00F47A0F">
      <w:pPr>
        <w:pStyle w:val="Plattetekst"/>
        <w:rPr>
          <w:lang w:val="nl-NL"/>
        </w:rPr>
      </w:pPr>
    </w:p>
    <w:p w:rsidR="00F47A0F" w:rsidRPr="00925CD1" w:rsidRDefault="00F47A0F">
      <w:pPr>
        <w:pStyle w:val="Plattetekst"/>
        <w:rPr>
          <w:lang w:val="nl-NL"/>
        </w:rPr>
      </w:pPr>
    </w:p>
    <w:p w:rsidR="00F47A0F" w:rsidRPr="00925CD1" w:rsidRDefault="00F47A0F">
      <w:pPr>
        <w:pStyle w:val="Plattetekst"/>
        <w:rPr>
          <w:lang w:val="nl-NL"/>
        </w:rPr>
      </w:pPr>
    </w:p>
    <w:p w:rsidR="00F47A0F" w:rsidRPr="00925CD1" w:rsidRDefault="00F47A0F">
      <w:pPr>
        <w:pStyle w:val="Plattetekst"/>
        <w:rPr>
          <w:lang w:val="nl-NL"/>
        </w:rPr>
      </w:pPr>
    </w:p>
    <w:p w:rsidR="00F47A0F" w:rsidRPr="00925CD1" w:rsidRDefault="00F47A0F">
      <w:pPr>
        <w:pStyle w:val="Plattetekst"/>
        <w:rPr>
          <w:lang w:val="nl-NL"/>
        </w:rPr>
      </w:pPr>
    </w:p>
    <w:p w:rsidR="00F47A0F" w:rsidRPr="00925CD1" w:rsidRDefault="00F47A0F">
      <w:pPr>
        <w:pStyle w:val="Plattetekst"/>
        <w:rPr>
          <w:lang w:val="nl-NL"/>
        </w:rPr>
      </w:pPr>
    </w:p>
    <w:p w:rsidR="00F47A0F" w:rsidRPr="00925CD1" w:rsidRDefault="00F47A0F">
      <w:pPr>
        <w:pStyle w:val="Plattetekst"/>
        <w:rPr>
          <w:lang w:val="nl-NL"/>
        </w:rPr>
      </w:pPr>
    </w:p>
    <w:p w:rsidR="00F47A0F" w:rsidRPr="00925CD1" w:rsidRDefault="00F47A0F">
      <w:pPr>
        <w:pStyle w:val="Plattetekst"/>
        <w:rPr>
          <w:lang w:val="nl-NL"/>
        </w:rPr>
      </w:pPr>
    </w:p>
    <w:p w:rsidR="00F47A0F" w:rsidRPr="00925CD1" w:rsidRDefault="00F47A0F">
      <w:pPr>
        <w:pStyle w:val="Plattetekst"/>
        <w:rPr>
          <w:lang w:val="nl-NL"/>
        </w:rPr>
      </w:pPr>
    </w:p>
    <w:p w:rsidR="00F47A0F" w:rsidRPr="00925CD1" w:rsidRDefault="00F47A0F">
      <w:pPr>
        <w:pStyle w:val="Plattetekst"/>
        <w:rPr>
          <w:lang w:val="nl-NL"/>
        </w:rPr>
      </w:pPr>
    </w:p>
    <w:p w:rsidR="00F47A0F" w:rsidRPr="00925CD1" w:rsidRDefault="00F10B50">
      <w:pPr>
        <w:spacing w:before="160" w:line="710" w:lineRule="auto"/>
        <w:ind w:left="2546" w:right="8773" w:firstLine="29"/>
        <w:rPr>
          <w:sz w:val="18"/>
          <w:lang w:val="nl-NL"/>
        </w:rPr>
      </w:pPr>
      <w:r w:rsidRPr="00925CD1">
        <w:rPr>
          <w:color w:val="231F20"/>
          <w:sz w:val="18"/>
          <w:lang w:val="nl-NL"/>
        </w:rPr>
        <w:t>luteïne startlijn</w:t>
      </w:r>
    </w:p>
    <w:p w:rsidR="00F47A0F" w:rsidRPr="00925CD1" w:rsidRDefault="00F10B50">
      <w:pPr>
        <w:pStyle w:val="Plattetekst"/>
        <w:tabs>
          <w:tab w:val="left" w:pos="1582"/>
          <w:tab w:val="left" w:pos="2097"/>
        </w:tabs>
        <w:spacing w:line="213" w:lineRule="exact"/>
        <w:ind w:left="1134"/>
        <w:rPr>
          <w:lang w:val="nl-NL"/>
        </w:rPr>
      </w:pPr>
      <w:r w:rsidRPr="00925CD1">
        <w:rPr>
          <w:color w:val="231F20"/>
          <w:spacing w:val="2"/>
          <w:sz w:val="16"/>
          <w:lang w:val="nl-NL"/>
        </w:rPr>
        <w:t>2p</w:t>
      </w:r>
      <w:r w:rsidRPr="00925CD1">
        <w:rPr>
          <w:color w:val="231F20"/>
          <w:spacing w:val="2"/>
          <w:sz w:val="16"/>
          <w:lang w:val="nl-NL"/>
        </w:rPr>
        <w:tab/>
      </w:r>
      <w:r w:rsidRPr="00925CD1">
        <w:rPr>
          <w:b/>
          <w:color w:val="231F20"/>
          <w:spacing w:val="3"/>
          <w:sz w:val="20"/>
          <w:lang w:val="nl-NL"/>
        </w:rPr>
        <w:t>33</w:t>
      </w:r>
      <w:r w:rsidRPr="00925CD1">
        <w:rPr>
          <w:b/>
          <w:color w:val="231F20"/>
          <w:spacing w:val="3"/>
          <w:sz w:val="20"/>
          <w:lang w:val="nl-NL"/>
        </w:rPr>
        <w:tab/>
      </w:r>
      <w:r w:rsidRPr="00925CD1">
        <w:rPr>
          <w:color w:val="231F20"/>
          <w:spacing w:val="3"/>
          <w:lang w:val="nl-NL"/>
        </w:rPr>
        <w:t>Leg</w:t>
      </w:r>
      <w:r w:rsidRPr="00925CD1">
        <w:rPr>
          <w:color w:val="231F20"/>
          <w:spacing w:val="12"/>
          <w:lang w:val="nl-NL"/>
        </w:rPr>
        <w:t xml:space="preserve"> </w:t>
      </w:r>
      <w:r w:rsidRPr="00925CD1">
        <w:rPr>
          <w:color w:val="231F20"/>
          <w:spacing w:val="3"/>
          <w:lang w:val="nl-NL"/>
        </w:rPr>
        <w:t>uit</w:t>
      </w:r>
      <w:r w:rsidRPr="00925CD1">
        <w:rPr>
          <w:color w:val="231F20"/>
          <w:spacing w:val="12"/>
          <w:lang w:val="nl-NL"/>
        </w:rPr>
        <w:t xml:space="preserve"> </w:t>
      </w:r>
      <w:r w:rsidRPr="00925CD1">
        <w:rPr>
          <w:color w:val="231F20"/>
          <w:spacing w:val="3"/>
          <w:lang w:val="nl-NL"/>
        </w:rPr>
        <w:t>dat</w:t>
      </w:r>
      <w:r w:rsidRPr="00925CD1">
        <w:rPr>
          <w:color w:val="231F20"/>
          <w:spacing w:val="13"/>
          <w:lang w:val="nl-NL"/>
        </w:rPr>
        <w:t xml:space="preserve"> </w:t>
      </w:r>
      <w:r w:rsidRPr="00925CD1">
        <w:rPr>
          <w:color w:val="231F20"/>
          <w:spacing w:val="3"/>
          <w:lang w:val="nl-NL"/>
        </w:rPr>
        <w:t>het</w:t>
      </w:r>
      <w:r w:rsidRPr="00925CD1">
        <w:rPr>
          <w:color w:val="231F20"/>
          <w:spacing w:val="12"/>
          <w:lang w:val="nl-NL"/>
        </w:rPr>
        <w:t xml:space="preserve"> </w:t>
      </w:r>
      <w:r w:rsidRPr="00925CD1">
        <w:rPr>
          <w:color w:val="231F20"/>
          <w:spacing w:val="3"/>
          <w:lang w:val="nl-NL"/>
        </w:rPr>
        <w:t>deel</w:t>
      </w:r>
      <w:r w:rsidRPr="00925CD1">
        <w:rPr>
          <w:color w:val="231F20"/>
          <w:spacing w:val="13"/>
          <w:lang w:val="nl-NL"/>
        </w:rPr>
        <w:t xml:space="preserve"> </w:t>
      </w:r>
      <w:r w:rsidRPr="00925CD1">
        <w:rPr>
          <w:color w:val="231F20"/>
          <w:spacing w:val="3"/>
          <w:lang w:val="nl-NL"/>
        </w:rPr>
        <w:t>van</w:t>
      </w:r>
      <w:r w:rsidRPr="00925CD1">
        <w:rPr>
          <w:color w:val="231F20"/>
          <w:spacing w:val="12"/>
          <w:lang w:val="nl-NL"/>
        </w:rPr>
        <w:t xml:space="preserve"> </w:t>
      </w:r>
      <w:r w:rsidRPr="00925CD1">
        <w:rPr>
          <w:color w:val="231F20"/>
          <w:spacing w:val="3"/>
          <w:lang w:val="nl-NL"/>
        </w:rPr>
        <w:t>het</w:t>
      </w:r>
      <w:r w:rsidRPr="00925CD1">
        <w:rPr>
          <w:color w:val="231F20"/>
          <w:spacing w:val="12"/>
          <w:lang w:val="nl-NL"/>
        </w:rPr>
        <w:t xml:space="preserve"> </w:t>
      </w:r>
      <w:r w:rsidRPr="00925CD1">
        <w:rPr>
          <w:color w:val="231F20"/>
          <w:spacing w:val="4"/>
          <w:lang w:val="nl-NL"/>
        </w:rPr>
        <w:t>chromatogram</w:t>
      </w:r>
      <w:r w:rsidRPr="00925CD1">
        <w:rPr>
          <w:color w:val="231F20"/>
          <w:spacing w:val="13"/>
          <w:lang w:val="nl-NL"/>
        </w:rPr>
        <w:t xml:space="preserve"> </w:t>
      </w:r>
      <w:r w:rsidRPr="00925CD1">
        <w:rPr>
          <w:color w:val="231F20"/>
          <w:spacing w:val="4"/>
          <w:lang w:val="nl-NL"/>
        </w:rPr>
        <w:t>onder</w:t>
      </w:r>
      <w:r w:rsidRPr="00925CD1">
        <w:rPr>
          <w:color w:val="231F20"/>
          <w:spacing w:val="11"/>
          <w:lang w:val="nl-NL"/>
        </w:rPr>
        <w:t xml:space="preserve"> </w:t>
      </w:r>
      <w:r w:rsidRPr="00925CD1">
        <w:rPr>
          <w:rFonts w:ascii="Times New Roman"/>
          <w:color w:val="231F20"/>
          <w:spacing w:val="2"/>
          <w:lang w:val="nl-NL"/>
        </w:rPr>
        <w:t>II</w:t>
      </w:r>
      <w:r w:rsidRPr="00925CD1">
        <w:rPr>
          <w:rFonts w:ascii="Times New Roman"/>
          <w:color w:val="231F20"/>
          <w:spacing w:val="19"/>
          <w:lang w:val="nl-NL"/>
        </w:rPr>
        <w:t xml:space="preserve"> </w:t>
      </w:r>
      <w:r w:rsidRPr="00925CD1">
        <w:rPr>
          <w:color w:val="231F20"/>
          <w:spacing w:val="4"/>
          <w:lang w:val="nl-NL"/>
        </w:rPr>
        <w:t>hoort</w:t>
      </w:r>
      <w:r w:rsidRPr="00925CD1">
        <w:rPr>
          <w:color w:val="231F20"/>
          <w:spacing w:val="12"/>
          <w:lang w:val="nl-NL"/>
        </w:rPr>
        <w:t xml:space="preserve"> </w:t>
      </w:r>
      <w:r w:rsidRPr="00925CD1">
        <w:rPr>
          <w:color w:val="231F20"/>
          <w:spacing w:val="6"/>
          <w:lang w:val="nl-NL"/>
        </w:rPr>
        <w:t>bij</w:t>
      </w:r>
    </w:p>
    <w:p w:rsidR="00F47A0F" w:rsidRPr="00925CD1" w:rsidRDefault="00F10B50">
      <w:pPr>
        <w:pStyle w:val="Plattetekst"/>
        <w:spacing w:before="24"/>
        <w:ind w:left="2097"/>
        <w:rPr>
          <w:lang w:val="nl-NL"/>
        </w:rPr>
      </w:pPr>
      <w:r w:rsidRPr="00925CD1">
        <w:rPr>
          <w:color w:val="231F20"/>
          <w:lang w:val="nl-NL"/>
        </w:rPr>
        <w:t>diepvriesspinazie.</w:t>
      </w:r>
    </w:p>
    <w:p w:rsidR="00F47A0F" w:rsidRPr="00925CD1" w:rsidRDefault="00F47A0F">
      <w:pPr>
        <w:pStyle w:val="Plattetekst"/>
        <w:spacing w:before="3"/>
        <w:rPr>
          <w:sz w:val="21"/>
          <w:lang w:val="nl-NL"/>
        </w:rPr>
      </w:pPr>
    </w:p>
    <w:p w:rsidR="00F47A0F" w:rsidRPr="00925CD1" w:rsidRDefault="00F10B50">
      <w:pPr>
        <w:pStyle w:val="Plattetekst"/>
        <w:spacing w:line="261" w:lineRule="auto"/>
        <w:ind w:left="2097" w:right="1562"/>
        <w:rPr>
          <w:lang w:val="nl-NL"/>
        </w:rPr>
      </w:pPr>
      <w:r w:rsidRPr="00925CD1">
        <w:rPr>
          <w:color w:val="231F20"/>
          <w:lang w:val="nl-NL"/>
        </w:rPr>
        <w:t>Bij dunne-laagchromatografie wordt het begrip Rf-waarde gebruikt. Onder de Rf-waarde wordt verstaan:</w:t>
      </w:r>
    </w:p>
    <w:p w:rsidR="00F47A0F" w:rsidRPr="00925CD1" w:rsidRDefault="00F47A0F">
      <w:pPr>
        <w:pStyle w:val="Plattetekst"/>
        <w:spacing w:before="8"/>
        <w:rPr>
          <w:sz w:val="20"/>
          <w:lang w:val="nl-NL"/>
        </w:rPr>
      </w:pPr>
    </w:p>
    <w:p w:rsidR="00F47A0F" w:rsidRPr="00925CD1" w:rsidRDefault="00F10B50">
      <w:pPr>
        <w:pStyle w:val="Plattetekst"/>
        <w:tabs>
          <w:tab w:val="left" w:pos="2806"/>
          <w:tab w:val="left" w:pos="3259"/>
          <w:tab w:val="left" w:pos="7484"/>
        </w:tabs>
        <w:spacing w:line="175" w:lineRule="auto"/>
        <w:ind w:left="2944" w:right="4419" w:hanging="848"/>
        <w:rPr>
          <w:lang w:val="nl-NL"/>
        </w:rPr>
      </w:pPr>
      <w:r w:rsidRPr="00925CD1">
        <w:rPr>
          <w:color w:val="231F20"/>
          <w:spacing w:val="2"/>
          <w:position w:val="-14"/>
          <w:lang w:val="nl-NL"/>
        </w:rPr>
        <w:t>Rf</w:t>
      </w:r>
      <w:r w:rsidRPr="00925CD1">
        <w:rPr>
          <w:color w:val="231F20"/>
          <w:spacing w:val="12"/>
          <w:position w:val="-14"/>
          <w:lang w:val="nl-NL"/>
        </w:rPr>
        <w:t xml:space="preserve"> </w:t>
      </w:r>
      <w:r w:rsidRPr="00925CD1">
        <w:rPr>
          <w:color w:val="231F20"/>
          <w:position w:val="-14"/>
          <w:lang w:val="nl-NL"/>
        </w:rPr>
        <w:t>=</w:t>
      </w:r>
      <w:r w:rsidRPr="00925CD1">
        <w:rPr>
          <w:color w:val="231F20"/>
          <w:position w:val="-14"/>
          <w:lang w:val="nl-NL"/>
        </w:rPr>
        <w:tab/>
      </w:r>
      <w:r w:rsidRPr="00925CD1">
        <w:rPr>
          <w:color w:val="231F20"/>
          <w:u w:val="single" w:color="000000"/>
          <w:lang w:val="nl-NL"/>
        </w:rPr>
        <w:t xml:space="preserve"> </w:t>
      </w:r>
      <w:r w:rsidRPr="00925CD1">
        <w:rPr>
          <w:color w:val="231F20"/>
          <w:u w:val="single" w:color="000000"/>
          <w:lang w:val="nl-NL"/>
        </w:rPr>
        <w:tab/>
      </w:r>
      <w:r w:rsidRPr="00925CD1">
        <w:rPr>
          <w:color w:val="231F20"/>
          <w:u w:val="single" w:color="000000"/>
          <w:lang w:val="nl-NL"/>
        </w:rPr>
        <w:tab/>
      </w:r>
      <w:r w:rsidRPr="00925CD1">
        <w:rPr>
          <w:color w:val="231F20"/>
          <w:spacing w:val="2"/>
          <w:u w:val="single" w:color="000000"/>
          <w:lang w:val="nl-NL"/>
        </w:rPr>
        <w:t xml:space="preserve">de </w:t>
      </w:r>
      <w:r w:rsidRPr="00925CD1">
        <w:rPr>
          <w:color w:val="231F20"/>
          <w:spacing w:val="3"/>
          <w:u w:val="single" w:color="000000"/>
          <w:lang w:val="nl-NL"/>
        </w:rPr>
        <w:t xml:space="preserve">door </w:t>
      </w:r>
      <w:r w:rsidRPr="00925CD1">
        <w:rPr>
          <w:color w:val="231F20"/>
          <w:spacing w:val="2"/>
          <w:u w:val="single" w:color="000000"/>
          <w:lang w:val="nl-NL"/>
        </w:rPr>
        <w:t xml:space="preserve">de </w:t>
      </w:r>
      <w:r w:rsidRPr="00925CD1">
        <w:rPr>
          <w:color w:val="231F20"/>
          <w:spacing w:val="3"/>
          <w:u w:val="single" w:color="000000"/>
          <w:lang w:val="nl-NL"/>
        </w:rPr>
        <w:t>stof</w:t>
      </w:r>
      <w:r w:rsidRPr="00925CD1">
        <w:rPr>
          <w:color w:val="231F20"/>
          <w:spacing w:val="52"/>
          <w:u w:val="single" w:color="000000"/>
          <w:lang w:val="nl-NL"/>
        </w:rPr>
        <w:t xml:space="preserve"> </w:t>
      </w:r>
      <w:r w:rsidRPr="00925CD1">
        <w:rPr>
          <w:color w:val="231F20"/>
          <w:spacing w:val="4"/>
          <w:u w:val="single" w:color="000000"/>
          <w:lang w:val="nl-NL"/>
        </w:rPr>
        <w:t>afgelegde</w:t>
      </w:r>
      <w:r w:rsidRPr="00925CD1">
        <w:rPr>
          <w:color w:val="231F20"/>
          <w:spacing w:val="15"/>
          <w:u w:val="single" w:color="000000"/>
          <w:lang w:val="nl-NL"/>
        </w:rPr>
        <w:t xml:space="preserve"> </w:t>
      </w:r>
      <w:r w:rsidRPr="00925CD1">
        <w:rPr>
          <w:color w:val="231F20"/>
          <w:spacing w:val="4"/>
          <w:u w:val="single" w:color="000000"/>
          <w:lang w:val="nl-NL"/>
        </w:rPr>
        <w:t>afstand</w:t>
      </w:r>
      <w:r w:rsidRPr="00925CD1">
        <w:rPr>
          <w:color w:val="231F20"/>
          <w:u w:val="single" w:color="000000"/>
          <w:lang w:val="nl-NL"/>
        </w:rPr>
        <w:tab/>
      </w:r>
      <w:r w:rsidRPr="00925CD1">
        <w:rPr>
          <w:color w:val="231F20"/>
          <w:lang w:val="nl-NL"/>
        </w:rPr>
        <w:t xml:space="preserve"> </w:t>
      </w:r>
      <w:r w:rsidRPr="00925CD1">
        <w:rPr>
          <w:color w:val="231F20"/>
          <w:spacing w:val="4"/>
          <w:lang w:val="nl-NL"/>
        </w:rPr>
        <w:t xml:space="preserve">afstand </w:t>
      </w:r>
      <w:r w:rsidRPr="00925CD1">
        <w:rPr>
          <w:color w:val="231F20"/>
          <w:spacing w:val="5"/>
          <w:lang w:val="nl-NL"/>
        </w:rPr>
        <w:t xml:space="preserve">tussen </w:t>
      </w:r>
      <w:r w:rsidRPr="00925CD1">
        <w:rPr>
          <w:color w:val="231F20"/>
          <w:spacing w:val="4"/>
          <w:lang w:val="nl-NL"/>
        </w:rPr>
        <w:t xml:space="preserve">startlijn </w:t>
      </w:r>
      <w:r w:rsidRPr="00925CD1">
        <w:rPr>
          <w:color w:val="231F20"/>
          <w:spacing w:val="2"/>
          <w:lang w:val="nl-NL"/>
        </w:rPr>
        <w:t>en</w:t>
      </w:r>
      <w:r w:rsidRPr="00925CD1">
        <w:rPr>
          <w:color w:val="231F20"/>
          <w:spacing w:val="40"/>
          <w:lang w:val="nl-NL"/>
        </w:rPr>
        <w:t xml:space="preserve"> </w:t>
      </w:r>
      <w:r w:rsidRPr="00925CD1">
        <w:rPr>
          <w:color w:val="231F20"/>
          <w:spacing w:val="5"/>
          <w:lang w:val="nl-NL"/>
        </w:rPr>
        <w:t>vloeistoffront</w:t>
      </w:r>
    </w:p>
    <w:p w:rsidR="00F47A0F" w:rsidRPr="00925CD1" w:rsidRDefault="00F47A0F">
      <w:pPr>
        <w:pStyle w:val="Plattetekst"/>
        <w:spacing w:before="5"/>
        <w:rPr>
          <w:sz w:val="22"/>
          <w:lang w:val="nl-NL"/>
        </w:rPr>
      </w:pPr>
    </w:p>
    <w:p w:rsidR="00F47A0F" w:rsidRPr="00925CD1" w:rsidRDefault="00F10B50">
      <w:pPr>
        <w:pStyle w:val="Plattetekst"/>
        <w:spacing w:line="261" w:lineRule="auto"/>
        <w:ind w:left="2097" w:right="1882"/>
        <w:rPr>
          <w:lang w:val="nl-NL"/>
        </w:rPr>
      </w:pPr>
      <w:r w:rsidRPr="00925CD1">
        <w:rPr>
          <w:color w:val="231F20"/>
          <w:spacing w:val="4"/>
          <w:lang w:val="nl-NL"/>
        </w:rPr>
        <w:t xml:space="preserve">Simon berekent </w:t>
      </w:r>
      <w:r w:rsidRPr="00925CD1">
        <w:rPr>
          <w:color w:val="231F20"/>
          <w:spacing w:val="3"/>
          <w:lang w:val="nl-NL"/>
        </w:rPr>
        <w:t xml:space="preserve">met </w:t>
      </w:r>
      <w:r w:rsidRPr="00925CD1">
        <w:rPr>
          <w:color w:val="231F20"/>
          <w:spacing w:val="4"/>
          <w:lang w:val="nl-NL"/>
        </w:rPr>
        <w:t xml:space="preserve">behulp </w:t>
      </w:r>
      <w:r w:rsidRPr="00925CD1">
        <w:rPr>
          <w:color w:val="231F20"/>
          <w:spacing w:val="3"/>
          <w:lang w:val="nl-NL"/>
        </w:rPr>
        <w:t xml:space="preserve">van het </w:t>
      </w:r>
      <w:r w:rsidRPr="00925CD1">
        <w:rPr>
          <w:color w:val="231F20"/>
          <w:spacing w:val="4"/>
          <w:lang w:val="nl-NL"/>
        </w:rPr>
        <w:t xml:space="preserve">chromatogram </w:t>
      </w:r>
      <w:r w:rsidRPr="00925CD1">
        <w:rPr>
          <w:color w:val="231F20"/>
          <w:spacing w:val="2"/>
          <w:lang w:val="nl-NL"/>
        </w:rPr>
        <w:t xml:space="preserve">de </w:t>
      </w:r>
      <w:r w:rsidRPr="00925CD1">
        <w:rPr>
          <w:color w:val="231F20"/>
          <w:spacing w:val="4"/>
          <w:lang w:val="nl-NL"/>
        </w:rPr>
        <w:t xml:space="preserve">Rf-waarde </w:t>
      </w:r>
      <w:r w:rsidRPr="00925CD1">
        <w:rPr>
          <w:color w:val="231F20"/>
          <w:spacing w:val="5"/>
          <w:lang w:val="nl-NL"/>
        </w:rPr>
        <w:t xml:space="preserve">van </w:t>
      </w:r>
      <w:r w:rsidRPr="00925CD1">
        <w:rPr>
          <w:color w:val="231F20"/>
          <w:spacing w:val="4"/>
          <w:lang w:val="nl-NL"/>
        </w:rPr>
        <w:t xml:space="preserve">luteïne. </w:t>
      </w:r>
      <w:r w:rsidRPr="00925CD1">
        <w:rPr>
          <w:color w:val="231F20"/>
          <w:spacing w:val="3"/>
          <w:lang w:val="nl-NL"/>
        </w:rPr>
        <w:t xml:space="preserve">Deze </w:t>
      </w:r>
      <w:r w:rsidRPr="00925CD1">
        <w:rPr>
          <w:color w:val="231F20"/>
          <w:spacing w:val="4"/>
          <w:lang w:val="nl-NL"/>
        </w:rPr>
        <w:t xml:space="preserve">Rf-waarde verschilt </w:t>
      </w:r>
      <w:r w:rsidRPr="00925CD1">
        <w:rPr>
          <w:color w:val="231F20"/>
          <w:spacing w:val="3"/>
          <w:lang w:val="nl-NL"/>
        </w:rPr>
        <w:t xml:space="preserve">van </w:t>
      </w:r>
      <w:r w:rsidRPr="00925CD1">
        <w:rPr>
          <w:color w:val="231F20"/>
          <w:spacing w:val="2"/>
          <w:lang w:val="nl-NL"/>
        </w:rPr>
        <w:t xml:space="preserve">de </w:t>
      </w:r>
      <w:r w:rsidRPr="00925CD1">
        <w:rPr>
          <w:color w:val="231F20"/>
          <w:spacing w:val="4"/>
          <w:lang w:val="nl-NL"/>
        </w:rPr>
        <w:t>Rf-waarde</w:t>
      </w:r>
      <w:r w:rsidRPr="00925CD1">
        <w:rPr>
          <w:color w:val="231F20"/>
          <w:spacing w:val="68"/>
          <w:lang w:val="nl-NL"/>
        </w:rPr>
        <w:t xml:space="preserve"> </w:t>
      </w:r>
      <w:r w:rsidRPr="00925CD1">
        <w:rPr>
          <w:color w:val="231F20"/>
          <w:spacing w:val="5"/>
          <w:lang w:val="nl-NL"/>
        </w:rPr>
        <w:t>in</w:t>
      </w:r>
    </w:p>
    <w:p w:rsidR="00F47A0F" w:rsidRPr="00925CD1" w:rsidRDefault="00F10B50">
      <w:pPr>
        <w:pStyle w:val="Plattetekst"/>
        <w:spacing w:line="274" w:lineRule="exact"/>
        <w:ind w:left="2097"/>
        <w:rPr>
          <w:lang w:val="nl-NL"/>
        </w:rPr>
      </w:pPr>
      <w:r w:rsidRPr="00925CD1">
        <w:rPr>
          <w:color w:val="231F20"/>
          <w:lang w:val="nl-NL"/>
        </w:rPr>
        <w:t>Binas-tabel 73. Dat verbaast Simon helemaal niet. Hij zegt: “De</w:t>
      </w:r>
    </w:p>
    <w:p w:rsidR="00F47A0F" w:rsidRPr="00925CD1" w:rsidRDefault="00F10B50">
      <w:pPr>
        <w:pStyle w:val="Plattetekst"/>
        <w:spacing w:before="24" w:line="261" w:lineRule="auto"/>
        <w:ind w:left="2097" w:right="2029"/>
        <w:rPr>
          <w:lang w:val="nl-NL"/>
        </w:rPr>
      </w:pPr>
      <w:r w:rsidRPr="00925CD1">
        <w:rPr>
          <w:color w:val="231F20"/>
          <w:lang w:val="nl-NL"/>
        </w:rPr>
        <w:t>oplosbaarheid van luteïne in de loopvloeistof is bij onze proef anders.” Nick zegt: “Dat hoeft niet zo te zijn, de Rf-waarde kan ook ander</w:t>
      </w:r>
      <w:r w:rsidRPr="00925CD1">
        <w:rPr>
          <w:color w:val="231F20"/>
          <w:lang w:val="nl-NL"/>
        </w:rPr>
        <w:t>s zijn doordat een andere stofeigenschap verschilt.”</w:t>
      </w:r>
    </w:p>
    <w:p w:rsidR="00F47A0F" w:rsidRPr="00925CD1" w:rsidRDefault="00F10B50">
      <w:pPr>
        <w:pStyle w:val="Plattetekst"/>
        <w:tabs>
          <w:tab w:val="left" w:pos="1582"/>
          <w:tab w:val="left" w:pos="2097"/>
        </w:tabs>
        <w:spacing w:before="217" w:line="261" w:lineRule="auto"/>
        <w:ind w:left="2097" w:right="2509" w:hanging="964"/>
        <w:rPr>
          <w:lang w:val="nl-NL"/>
        </w:rPr>
      </w:pPr>
      <w:r w:rsidRPr="00925CD1">
        <w:rPr>
          <w:color w:val="231F20"/>
          <w:spacing w:val="2"/>
          <w:sz w:val="16"/>
          <w:lang w:val="nl-NL"/>
        </w:rPr>
        <w:t>1p</w:t>
      </w:r>
      <w:r w:rsidRPr="00925CD1">
        <w:rPr>
          <w:color w:val="231F20"/>
          <w:spacing w:val="2"/>
          <w:sz w:val="16"/>
          <w:lang w:val="nl-NL"/>
        </w:rPr>
        <w:tab/>
      </w:r>
      <w:r w:rsidRPr="00925CD1">
        <w:rPr>
          <w:b/>
          <w:color w:val="231F20"/>
          <w:spacing w:val="3"/>
          <w:sz w:val="20"/>
          <w:lang w:val="nl-NL"/>
        </w:rPr>
        <w:t>34</w:t>
      </w:r>
      <w:r w:rsidRPr="00925CD1">
        <w:rPr>
          <w:b/>
          <w:color w:val="231F20"/>
          <w:spacing w:val="3"/>
          <w:sz w:val="20"/>
          <w:lang w:val="nl-NL"/>
        </w:rPr>
        <w:tab/>
      </w:r>
      <w:r w:rsidRPr="00925CD1">
        <w:rPr>
          <w:color w:val="231F20"/>
          <w:spacing w:val="4"/>
          <w:lang w:val="nl-NL"/>
        </w:rPr>
        <w:t xml:space="preserve">Geef </w:t>
      </w:r>
      <w:r w:rsidRPr="00925CD1">
        <w:rPr>
          <w:color w:val="231F20"/>
          <w:spacing w:val="3"/>
          <w:lang w:val="nl-NL"/>
        </w:rPr>
        <w:t xml:space="preserve">een </w:t>
      </w:r>
      <w:r w:rsidRPr="00925CD1">
        <w:rPr>
          <w:color w:val="231F20"/>
          <w:spacing w:val="4"/>
          <w:lang w:val="nl-NL"/>
        </w:rPr>
        <w:t xml:space="preserve">argument </w:t>
      </w:r>
      <w:r w:rsidRPr="00925CD1">
        <w:rPr>
          <w:color w:val="231F20"/>
          <w:spacing w:val="3"/>
          <w:lang w:val="nl-NL"/>
        </w:rPr>
        <w:t xml:space="preserve">dat </w:t>
      </w:r>
      <w:r w:rsidRPr="00925CD1">
        <w:rPr>
          <w:color w:val="231F20"/>
          <w:spacing w:val="4"/>
          <w:lang w:val="nl-NL"/>
        </w:rPr>
        <w:t xml:space="preserve">Simon </w:t>
      </w:r>
      <w:r w:rsidRPr="00925CD1">
        <w:rPr>
          <w:color w:val="231F20"/>
          <w:spacing w:val="3"/>
          <w:lang w:val="nl-NL"/>
        </w:rPr>
        <w:t xml:space="preserve">kan </w:t>
      </w:r>
      <w:r w:rsidRPr="00925CD1">
        <w:rPr>
          <w:color w:val="231F20"/>
          <w:spacing w:val="4"/>
          <w:lang w:val="nl-NL"/>
        </w:rPr>
        <w:t xml:space="preserve">gebruiken </w:t>
      </w:r>
      <w:r w:rsidRPr="00925CD1">
        <w:rPr>
          <w:color w:val="231F20"/>
          <w:spacing w:val="2"/>
          <w:lang w:val="nl-NL"/>
        </w:rPr>
        <w:t xml:space="preserve">om </w:t>
      </w:r>
      <w:r w:rsidRPr="00925CD1">
        <w:rPr>
          <w:color w:val="231F20"/>
          <w:spacing w:val="3"/>
          <w:lang w:val="nl-NL"/>
        </w:rPr>
        <w:t xml:space="preserve">zijn </w:t>
      </w:r>
      <w:r w:rsidRPr="00925CD1">
        <w:rPr>
          <w:color w:val="231F20"/>
          <w:spacing w:val="4"/>
          <w:lang w:val="nl-NL"/>
        </w:rPr>
        <w:t xml:space="preserve">uitspraak </w:t>
      </w:r>
      <w:r w:rsidRPr="00925CD1">
        <w:rPr>
          <w:color w:val="231F20"/>
          <w:spacing w:val="6"/>
          <w:lang w:val="nl-NL"/>
        </w:rPr>
        <w:t xml:space="preserve">te </w:t>
      </w:r>
      <w:r w:rsidRPr="00925CD1">
        <w:rPr>
          <w:color w:val="231F20"/>
          <w:spacing w:val="5"/>
          <w:lang w:val="nl-NL"/>
        </w:rPr>
        <w:t>ondersteunen.</w:t>
      </w:r>
    </w:p>
    <w:p w:rsidR="00F47A0F" w:rsidRPr="00925CD1" w:rsidRDefault="00F10B50">
      <w:pPr>
        <w:pStyle w:val="Plattetekst"/>
        <w:tabs>
          <w:tab w:val="left" w:pos="1582"/>
          <w:tab w:val="left" w:pos="2097"/>
        </w:tabs>
        <w:spacing w:line="274" w:lineRule="exact"/>
        <w:ind w:left="1134"/>
        <w:rPr>
          <w:lang w:val="nl-NL"/>
        </w:rPr>
      </w:pPr>
      <w:r w:rsidRPr="00925CD1">
        <w:rPr>
          <w:color w:val="231F20"/>
          <w:spacing w:val="2"/>
          <w:sz w:val="16"/>
          <w:lang w:val="nl-NL"/>
        </w:rPr>
        <w:t>2p</w:t>
      </w:r>
      <w:r w:rsidRPr="00925CD1">
        <w:rPr>
          <w:color w:val="231F20"/>
          <w:spacing w:val="2"/>
          <w:sz w:val="16"/>
          <w:lang w:val="nl-NL"/>
        </w:rPr>
        <w:tab/>
      </w:r>
      <w:r w:rsidRPr="00925CD1">
        <w:rPr>
          <w:b/>
          <w:color w:val="231F20"/>
          <w:spacing w:val="3"/>
          <w:sz w:val="20"/>
          <w:lang w:val="nl-NL"/>
        </w:rPr>
        <w:t>35</w:t>
      </w:r>
      <w:r w:rsidRPr="00925CD1">
        <w:rPr>
          <w:b/>
          <w:color w:val="231F20"/>
          <w:spacing w:val="3"/>
          <w:sz w:val="20"/>
          <w:lang w:val="nl-NL"/>
        </w:rPr>
        <w:tab/>
      </w:r>
      <w:r w:rsidRPr="00925CD1">
        <w:rPr>
          <w:color w:val="231F20"/>
          <w:spacing w:val="3"/>
          <w:lang w:val="nl-NL"/>
        </w:rPr>
        <w:t>Geef</w:t>
      </w:r>
      <w:r w:rsidRPr="00925CD1">
        <w:rPr>
          <w:color w:val="231F20"/>
          <w:spacing w:val="12"/>
          <w:lang w:val="nl-NL"/>
        </w:rPr>
        <w:t xml:space="preserve"> </w:t>
      </w:r>
      <w:r w:rsidRPr="00925CD1">
        <w:rPr>
          <w:color w:val="231F20"/>
          <w:spacing w:val="3"/>
          <w:lang w:val="nl-NL"/>
        </w:rPr>
        <w:t>aan</w:t>
      </w:r>
      <w:r w:rsidRPr="00925CD1">
        <w:rPr>
          <w:color w:val="231F20"/>
          <w:spacing w:val="12"/>
          <w:lang w:val="nl-NL"/>
        </w:rPr>
        <w:t xml:space="preserve"> </w:t>
      </w:r>
      <w:r w:rsidRPr="00925CD1">
        <w:rPr>
          <w:color w:val="231F20"/>
          <w:spacing w:val="3"/>
          <w:lang w:val="nl-NL"/>
        </w:rPr>
        <w:t>welk</w:t>
      </w:r>
      <w:r w:rsidRPr="00925CD1">
        <w:rPr>
          <w:color w:val="231F20"/>
          <w:spacing w:val="13"/>
          <w:lang w:val="nl-NL"/>
        </w:rPr>
        <w:t xml:space="preserve"> </w:t>
      </w:r>
      <w:r w:rsidRPr="00925CD1">
        <w:rPr>
          <w:color w:val="231F20"/>
          <w:spacing w:val="4"/>
          <w:lang w:val="nl-NL"/>
        </w:rPr>
        <w:t>verschil</w:t>
      </w:r>
      <w:r w:rsidRPr="00925CD1">
        <w:rPr>
          <w:color w:val="231F20"/>
          <w:spacing w:val="12"/>
          <w:lang w:val="nl-NL"/>
        </w:rPr>
        <w:t xml:space="preserve"> </w:t>
      </w:r>
      <w:r w:rsidRPr="00925CD1">
        <w:rPr>
          <w:color w:val="231F20"/>
          <w:spacing w:val="3"/>
          <w:lang w:val="nl-NL"/>
        </w:rPr>
        <w:t>Nick</w:t>
      </w:r>
      <w:r w:rsidRPr="00925CD1">
        <w:rPr>
          <w:color w:val="231F20"/>
          <w:spacing w:val="13"/>
          <w:lang w:val="nl-NL"/>
        </w:rPr>
        <w:t xml:space="preserve"> </w:t>
      </w:r>
      <w:r w:rsidRPr="00925CD1">
        <w:rPr>
          <w:color w:val="231F20"/>
          <w:spacing w:val="4"/>
          <w:lang w:val="nl-NL"/>
        </w:rPr>
        <w:t>bedoelt</w:t>
      </w:r>
      <w:r w:rsidRPr="00925CD1">
        <w:rPr>
          <w:color w:val="231F20"/>
          <w:spacing w:val="12"/>
          <w:lang w:val="nl-NL"/>
        </w:rPr>
        <w:t xml:space="preserve"> </w:t>
      </w:r>
      <w:r w:rsidRPr="00925CD1">
        <w:rPr>
          <w:color w:val="231F20"/>
          <w:spacing w:val="2"/>
          <w:lang w:val="nl-NL"/>
        </w:rPr>
        <w:t>en</w:t>
      </w:r>
      <w:r w:rsidRPr="00925CD1">
        <w:rPr>
          <w:color w:val="231F20"/>
          <w:spacing w:val="13"/>
          <w:lang w:val="nl-NL"/>
        </w:rPr>
        <w:t xml:space="preserve"> </w:t>
      </w:r>
      <w:r w:rsidRPr="00925CD1">
        <w:rPr>
          <w:color w:val="231F20"/>
          <w:spacing w:val="4"/>
          <w:lang w:val="nl-NL"/>
        </w:rPr>
        <w:t>licht</w:t>
      </w:r>
      <w:r w:rsidRPr="00925CD1">
        <w:rPr>
          <w:color w:val="231F20"/>
          <w:spacing w:val="12"/>
          <w:lang w:val="nl-NL"/>
        </w:rPr>
        <w:t xml:space="preserve"> </w:t>
      </w:r>
      <w:r w:rsidRPr="00925CD1">
        <w:rPr>
          <w:color w:val="231F20"/>
          <w:spacing w:val="2"/>
          <w:lang w:val="nl-NL"/>
        </w:rPr>
        <w:t>je</w:t>
      </w:r>
      <w:r w:rsidRPr="00925CD1">
        <w:rPr>
          <w:color w:val="231F20"/>
          <w:spacing w:val="13"/>
          <w:lang w:val="nl-NL"/>
        </w:rPr>
        <w:t xml:space="preserve"> </w:t>
      </w:r>
      <w:r w:rsidRPr="00925CD1">
        <w:rPr>
          <w:color w:val="231F20"/>
          <w:spacing w:val="4"/>
          <w:lang w:val="nl-NL"/>
        </w:rPr>
        <w:t>antwoord</w:t>
      </w:r>
      <w:r w:rsidRPr="00925CD1">
        <w:rPr>
          <w:color w:val="231F20"/>
          <w:spacing w:val="12"/>
          <w:lang w:val="nl-NL"/>
        </w:rPr>
        <w:t xml:space="preserve"> </w:t>
      </w:r>
      <w:r w:rsidRPr="00925CD1">
        <w:rPr>
          <w:color w:val="231F20"/>
          <w:spacing w:val="5"/>
          <w:lang w:val="nl-NL"/>
        </w:rPr>
        <w:t>toe.</w:t>
      </w:r>
    </w:p>
    <w:p w:rsidR="00F47A0F" w:rsidRPr="00925CD1" w:rsidRDefault="00F10B50">
      <w:pPr>
        <w:pStyle w:val="Plattetekst"/>
        <w:spacing w:before="24" w:line="261" w:lineRule="auto"/>
        <w:ind w:left="2097" w:right="6527"/>
        <w:rPr>
          <w:lang w:val="nl-NL"/>
        </w:rPr>
      </w:pPr>
      <w:r w:rsidRPr="00925CD1">
        <w:rPr>
          <w:color w:val="231F20"/>
          <w:lang w:val="nl-NL"/>
        </w:rPr>
        <w:t>Noteer je antwoord als volgt: verschil: …</w:t>
      </w:r>
    </w:p>
    <w:p w:rsidR="00F47A0F" w:rsidRDefault="00F10B50">
      <w:pPr>
        <w:pStyle w:val="Plattetekst"/>
        <w:spacing w:line="274" w:lineRule="exact"/>
        <w:ind w:left="2097"/>
      </w:pPr>
      <w:r>
        <w:rPr>
          <w:color w:val="231F20"/>
        </w:rPr>
        <w:t>toelichting: …</w:t>
      </w:r>
    </w:p>
    <w:p w:rsidR="00F47A0F" w:rsidRDefault="00F47A0F">
      <w:pPr>
        <w:pStyle w:val="Plattetekst"/>
        <w:rPr>
          <w:sz w:val="20"/>
        </w:rPr>
      </w:pPr>
    </w:p>
    <w:p w:rsidR="00F47A0F" w:rsidRDefault="00F47A0F">
      <w:pPr>
        <w:pStyle w:val="Plattetekst"/>
        <w:rPr>
          <w:sz w:val="20"/>
        </w:rPr>
      </w:pPr>
    </w:p>
    <w:p w:rsidR="00F47A0F" w:rsidRDefault="00F47A0F">
      <w:pPr>
        <w:pStyle w:val="Plattetekst"/>
        <w:spacing w:before="10"/>
        <w:rPr>
          <w:sz w:val="25"/>
        </w:rPr>
      </w:pPr>
    </w:p>
    <w:p w:rsidR="00F47A0F" w:rsidRDefault="00F10B50">
      <w:pPr>
        <w:tabs>
          <w:tab w:val="left" w:pos="5627"/>
        </w:tabs>
        <w:spacing w:before="107"/>
        <w:ind w:left="1134"/>
        <w:rPr>
          <w:sz w:val="20"/>
        </w:rPr>
      </w:pPr>
      <w:r>
        <w:pict>
          <v:shape id="_x0000_s2053" type="#_x0000_t202" style="position:absolute;left:0;text-align:left;margin-left:471.55pt;margin-top:7.5pt;width:67.15pt;height:8.95pt;z-index:-251610112;mso-position-horizontal-relative:page" filled="f" stroked="f">
            <v:textbox inset="0,0,0,0">
              <w:txbxContent>
                <w:p w:rsidR="00F47A0F" w:rsidRDefault="00F10B50">
                  <w:pPr>
                    <w:spacing w:line="178" w:lineRule="exact"/>
                    <w:rPr>
                      <w:sz w:val="14"/>
                    </w:rPr>
                  </w:pPr>
                  <w:r>
                    <w:rPr>
                      <w:color w:val="231F20"/>
                      <w:sz w:val="16"/>
                    </w:rPr>
                    <w:t xml:space="preserve">lees verder </w:t>
                  </w:r>
                  <w:r>
                    <w:rPr>
                      <w:color w:val="231F20"/>
                      <w:sz w:val="14"/>
                    </w:rPr>
                    <w:t>►►►</w:t>
                  </w:r>
                </w:p>
              </w:txbxContent>
            </v:textbox>
            <w10:wrap anchorx="page"/>
          </v:shape>
        </w:pict>
      </w:r>
      <w:r>
        <w:pict>
          <v:group id="_x0000_s2050" style="position:absolute;left:0;text-align:left;margin-left:370.25pt;margin-top:-.25pt;width:180pt;height:27pt;z-index:251668480;mso-position-horizontal-relative:page" coordorigin="7405,-5" coordsize="3600,540">
            <v:rect id="_x0000_s2052" style="position:absolute;left:7405;top:-6;width:3600;height:540" stroked="f"/>
            <v:shape id="_x0000_s2051" type="#_x0000_t202" style="position:absolute;left:7405;top:-6;width:3600;height:540" filled="f" stroked="f">
              <v:textbox inset="0,0,0,0">
                <w:txbxContent>
                  <w:p w:rsidR="00F47A0F" w:rsidRDefault="00F10B50">
                    <w:pPr>
                      <w:spacing w:before="105"/>
                      <w:ind w:right="148"/>
                      <w:jc w:val="right"/>
                      <w:rPr>
                        <w:rFonts w:ascii="Wingdings" w:hAnsi="Wingdings"/>
                        <w:sz w:val="24"/>
                      </w:rPr>
                    </w:pPr>
                    <w:r>
                      <w:rPr>
                        <w:color w:val="231F20"/>
                        <w:sz w:val="16"/>
                      </w:rPr>
                      <w:t xml:space="preserve">einde </w:t>
                    </w:r>
                    <w:r>
                      <w:rPr>
                        <w:rFonts w:ascii="Wingdings" w:hAnsi="Wingdings"/>
                        <w:color w:val="231F20"/>
                        <w:position w:val="-1"/>
                        <w:sz w:val="24"/>
                      </w:rPr>
                      <w:t></w:t>
                    </w:r>
                  </w:p>
                </w:txbxContent>
              </v:textbox>
            </v:shape>
            <w10:wrap anchorx="page"/>
          </v:group>
        </w:pict>
      </w:r>
      <w:r>
        <w:rPr>
          <w:color w:val="231F20"/>
          <w:sz w:val="14"/>
        </w:rPr>
        <w:t>HA-1028-a-16-2-o</w:t>
      </w:r>
      <w:r>
        <w:rPr>
          <w:color w:val="231F20"/>
          <w:sz w:val="14"/>
        </w:rPr>
        <w:tab/>
      </w:r>
      <w:r>
        <w:rPr>
          <w:color w:val="231F20"/>
          <w:spacing w:val="2"/>
          <w:sz w:val="20"/>
        </w:rPr>
        <w:t xml:space="preserve">14 </w:t>
      </w:r>
      <w:r>
        <w:rPr>
          <w:color w:val="231F20"/>
          <w:sz w:val="20"/>
        </w:rPr>
        <w:t>/</w:t>
      </w:r>
      <w:r>
        <w:rPr>
          <w:color w:val="231F20"/>
          <w:spacing w:val="20"/>
          <w:sz w:val="20"/>
        </w:rPr>
        <w:t xml:space="preserve"> </w:t>
      </w:r>
      <w:r>
        <w:rPr>
          <w:color w:val="231F20"/>
          <w:spacing w:val="5"/>
          <w:sz w:val="20"/>
        </w:rPr>
        <w:t>14</w:t>
      </w:r>
    </w:p>
    <w:sectPr w:rsidR="00F47A0F">
      <w:footerReference w:type="default" r:id="rId47"/>
      <w:pgSz w:w="11910" w:h="16840"/>
      <w:pgMar w:top="820" w:right="0" w:bottom="280"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10B50">
      <w:r>
        <w:separator/>
      </w:r>
    </w:p>
  </w:endnote>
  <w:endnote w:type="continuationSeparator" w:id="0">
    <w:p w:rsidR="00000000" w:rsidRDefault="00F1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0F" w:rsidRDefault="00F10B50">
    <w:pPr>
      <w:pStyle w:val="Plattetekst"/>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55.7pt;margin-top:784.75pt;width:58.45pt;height:9.85pt;z-index:-44152;mso-position-horizontal-relative:page;mso-position-vertical-relative:page" filled="f" stroked="f">
          <v:textbox inset="0,0,0,0">
            <w:txbxContent>
              <w:p w:rsidR="00F47A0F" w:rsidRDefault="00F10B50">
                <w:pPr>
                  <w:spacing w:before="15"/>
                  <w:ind w:left="20"/>
                  <w:rPr>
                    <w:sz w:val="14"/>
                  </w:rPr>
                </w:pPr>
                <w:r>
                  <w:rPr>
                    <w:color w:val="231F20"/>
                    <w:sz w:val="14"/>
                  </w:rPr>
                  <w:t>HA-1028-a-16-2-o</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0F" w:rsidRDefault="00F10B50">
    <w:pPr>
      <w:pStyle w:val="Plattetekst"/>
      <w:spacing w:line="14" w:lineRule="auto"/>
      <w:rPr>
        <w:sz w:val="13"/>
      </w:rPr>
    </w:pPr>
    <w:r>
      <w:pict>
        <v:shapetype id="_x0000_t202" coordsize="21600,21600" o:spt="202" path="m,l,21600r21600,l21600,xe">
          <v:stroke joinstyle="miter"/>
          <v:path gradientshapeok="t" o:connecttype="rect"/>
        </v:shapetype>
        <v:shape id="_x0000_s1027" type="#_x0000_t202" style="position:absolute;margin-left:279.4pt;margin-top:782.3pt;width:35.7pt;height:18pt;z-index:-44128;mso-position-horizontal-relative:page;mso-position-vertical-relative:page" filled="f" stroked="f">
          <v:textbox inset="0,0,0,0">
            <w:txbxContent>
              <w:p w:rsidR="00F47A0F" w:rsidRDefault="00F10B50">
                <w:pPr>
                  <w:spacing w:before="14"/>
                  <w:ind w:left="40"/>
                  <w:rPr>
                    <w:sz w:val="20"/>
                  </w:rPr>
                </w:pPr>
                <w:r>
                  <w:fldChar w:fldCharType="begin"/>
                </w:r>
                <w:r>
                  <w:rPr>
                    <w:color w:val="231F20"/>
                    <w:sz w:val="20"/>
                  </w:rPr>
                  <w:instrText xml:space="preserve"> PAGE </w:instrText>
                </w:r>
                <w:r>
                  <w:fldChar w:fldCharType="separate"/>
                </w:r>
                <w:r>
                  <w:rPr>
                    <w:noProof/>
                    <w:color w:val="231F20"/>
                    <w:sz w:val="20"/>
                  </w:rPr>
                  <w:t>12</w:t>
                </w:r>
                <w:r>
                  <w:fldChar w:fldCharType="end"/>
                </w:r>
                <w:r>
                  <w:rPr>
                    <w:color w:val="231F20"/>
                    <w:sz w:val="20"/>
                  </w:rPr>
                  <w:t xml:space="preserve"> / 14</w:t>
                </w:r>
              </w:p>
            </w:txbxContent>
          </v:textbox>
          <w10:wrap anchorx="page" anchory="page"/>
        </v:shape>
      </w:pict>
    </w:r>
    <w:r>
      <w:pict>
        <v:shape id="_x0000_s1026" type="#_x0000_t202" style="position:absolute;margin-left:470.55pt;margin-top:784.15pt;width:69.15pt;height:10.95pt;z-index:-44104;mso-position-horizontal-relative:page;mso-position-vertical-relative:page" filled="f" stroked="f">
          <v:textbox inset="0,0,0,0">
            <w:txbxContent>
              <w:p w:rsidR="00F47A0F" w:rsidRDefault="00F10B50">
                <w:pPr>
                  <w:spacing w:before="14"/>
                  <w:ind w:left="20"/>
                  <w:rPr>
                    <w:sz w:val="14"/>
                  </w:rPr>
                </w:pPr>
                <w:r>
                  <w:rPr>
                    <w:color w:val="231F20"/>
                    <w:sz w:val="16"/>
                  </w:rPr>
                  <w:t xml:space="preserve">lees verder </w:t>
                </w:r>
                <w:r>
                  <w:rPr>
                    <w:color w:val="231F20"/>
                    <w:sz w:val="14"/>
                  </w:rPr>
                  <w:t>►►►</w:t>
                </w:r>
              </w:p>
            </w:txbxContent>
          </v:textbox>
          <w10:wrap anchorx="page" anchory="page"/>
        </v:shape>
      </w:pict>
    </w:r>
    <w:r>
      <w:pict>
        <v:shape id="_x0000_s1025" type="#_x0000_t202" style="position:absolute;margin-left:55.7pt;margin-top:785pt;width:58.45pt;height:9.85pt;z-index:-44080;mso-position-horizontal-relative:page;mso-position-vertical-relative:page" filled="f" stroked="f">
          <v:textbox inset="0,0,0,0">
            <w:txbxContent>
              <w:p w:rsidR="00F47A0F" w:rsidRDefault="00F10B50">
                <w:pPr>
                  <w:spacing w:before="15"/>
                  <w:ind w:left="20"/>
                  <w:rPr>
                    <w:sz w:val="14"/>
                  </w:rPr>
                </w:pPr>
                <w:r>
                  <w:rPr>
                    <w:color w:val="231F20"/>
                    <w:sz w:val="14"/>
                  </w:rPr>
                  <w:t>HA-1028-a-16-2-o</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0F" w:rsidRDefault="00F47A0F">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10B50">
      <w:r>
        <w:separator/>
      </w:r>
    </w:p>
  </w:footnote>
  <w:footnote w:type="continuationSeparator" w:id="0">
    <w:p w:rsidR="00000000" w:rsidRDefault="00F10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5D96"/>
    <w:multiLevelType w:val="hybridMultilevel"/>
    <w:tmpl w:val="2DC8C4DE"/>
    <w:lvl w:ilvl="0" w:tplc="18ACC75A">
      <w:numFmt w:val="bullet"/>
      <w:lvlText w:val=""/>
      <w:lvlJc w:val="left"/>
      <w:pPr>
        <w:ind w:left="2494" w:hanging="398"/>
      </w:pPr>
      <w:rPr>
        <w:rFonts w:ascii="Symbol" w:eastAsia="Symbol" w:hAnsi="Symbol" w:cs="Symbol" w:hint="default"/>
        <w:color w:val="231F20"/>
        <w:w w:val="100"/>
        <w:sz w:val="24"/>
        <w:szCs w:val="24"/>
      </w:rPr>
    </w:lvl>
    <w:lvl w:ilvl="1" w:tplc="727EB380">
      <w:numFmt w:val="bullet"/>
      <w:lvlText w:val="•"/>
      <w:lvlJc w:val="left"/>
      <w:pPr>
        <w:ind w:left="3440" w:hanging="398"/>
      </w:pPr>
      <w:rPr>
        <w:rFonts w:hint="default"/>
      </w:rPr>
    </w:lvl>
    <w:lvl w:ilvl="2" w:tplc="D942321C">
      <w:numFmt w:val="bullet"/>
      <w:lvlText w:val="•"/>
      <w:lvlJc w:val="left"/>
      <w:pPr>
        <w:ind w:left="4380" w:hanging="398"/>
      </w:pPr>
      <w:rPr>
        <w:rFonts w:hint="default"/>
      </w:rPr>
    </w:lvl>
    <w:lvl w:ilvl="3" w:tplc="D80E142C">
      <w:numFmt w:val="bullet"/>
      <w:lvlText w:val="•"/>
      <w:lvlJc w:val="left"/>
      <w:pPr>
        <w:ind w:left="5321" w:hanging="398"/>
      </w:pPr>
      <w:rPr>
        <w:rFonts w:hint="default"/>
      </w:rPr>
    </w:lvl>
    <w:lvl w:ilvl="4" w:tplc="4EC2BE78">
      <w:numFmt w:val="bullet"/>
      <w:lvlText w:val="•"/>
      <w:lvlJc w:val="left"/>
      <w:pPr>
        <w:ind w:left="6261" w:hanging="398"/>
      </w:pPr>
      <w:rPr>
        <w:rFonts w:hint="default"/>
      </w:rPr>
    </w:lvl>
    <w:lvl w:ilvl="5" w:tplc="7646F692">
      <w:numFmt w:val="bullet"/>
      <w:lvlText w:val="•"/>
      <w:lvlJc w:val="left"/>
      <w:pPr>
        <w:ind w:left="7202" w:hanging="398"/>
      </w:pPr>
      <w:rPr>
        <w:rFonts w:hint="default"/>
      </w:rPr>
    </w:lvl>
    <w:lvl w:ilvl="6" w:tplc="0466170A">
      <w:numFmt w:val="bullet"/>
      <w:lvlText w:val="•"/>
      <w:lvlJc w:val="left"/>
      <w:pPr>
        <w:ind w:left="8142" w:hanging="398"/>
      </w:pPr>
      <w:rPr>
        <w:rFonts w:hint="default"/>
      </w:rPr>
    </w:lvl>
    <w:lvl w:ilvl="7" w:tplc="48B832B0">
      <w:numFmt w:val="bullet"/>
      <w:lvlText w:val="•"/>
      <w:lvlJc w:val="left"/>
      <w:pPr>
        <w:ind w:left="9083" w:hanging="398"/>
      </w:pPr>
      <w:rPr>
        <w:rFonts w:hint="default"/>
      </w:rPr>
    </w:lvl>
    <w:lvl w:ilvl="8" w:tplc="DC22C062">
      <w:numFmt w:val="bullet"/>
      <w:lvlText w:val="•"/>
      <w:lvlJc w:val="left"/>
      <w:pPr>
        <w:ind w:left="10023" w:hanging="398"/>
      </w:pPr>
      <w:rPr>
        <w:rFonts w:hint="default"/>
      </w:rPr>
    </w:lvl>
  </w:abstractNum>
  <w:abstractNum w:abstractNumId="1" w15:restartNumberingAfterBreak="0">
    <w:nsid w:val="3DA105C9"/>
    <w:multiLevelType w:val="hybridMultilevel"/>
    <w:tmpl w:val="20E65B0E"/>
    <w:lvl w:ilvl="0" w:tplc="AA32DB9A">
      <w:start w:val="1"/>
      <w:numFmt w:val="decimal"/>
      <w:lvlText w:val="%1"/>
      <w:lvlJc w:val="left"/>
      <w:pPr>
        <w:ind w:left="953" w:hanging="460"/>
        <w:jc w:val="right"/>
      </w:pPr>
      <w:rPr>
        <w:rFonts w:ascii="Arial" w:eastAsia="Arial" w:hAnsi="Arial" w:cs="Arial" w:hint="default"/>
        <w:color w:val="231F20"/>
        <w:w w:val="100"/>
        <w:sz w:val="18"/>
        <w:szCs w:val="18"/>
      </w:rPr>
    </w:lvl>
    <w:lvl w:ilvl="1" w:tplc="38EC2ACE">
      <w:numFmt w:val="bullet"/>
      <w:lvlText w:val="•"/>
      <w:lvlJc w:val="left"/>
      <w:pPr>
        <w:ind w:left="1825" w:hanging="460"/>
      </w:pPr>
      <w:rPr>
        <w:rFonts w:hint="default"/>
      </w:rPr>
    </w:lvl>
    <w:lvl w:ilvl="2" w:tplc="89528E52">
      <w:numFmt w:val="bullet"/>
      <w:lvlText w:val="•"/>
      <w:lvlJc w:val="left"/>
      <w:pPr>
        <w:ind w:left="2691" w:hanging="460"/>
      </w:pPr>
      <w:rPr>
        <w:rFonts w:hint="default"/>
      </w:rPr>
    </w:lvl>
    <w:lvl w:ilvl="3" w:tplc="47282F8C">
      <w:numFmt w:val="bullet"/>
      <w:lvlText w:val="•"/>
      <w:lvlJc w:val="left"/>
      <w:pPr>
        <w:ind w:left="3557" w:hanging="460"/>
      </w:pPr>
      <w:rPr>
        <w:rFonts w:hint="default"/>
      </w:rPr>
    </w:lvl>
    <w:lvl w:ilvl="4" w:tplc="80107A64">
      <w:numFmt w:val="bullet"/>
      <w:lvlText w:val="•"/>
      <w:lvlJc w:val="left"/>
      <w:pPr>
        <w:ind w:left="4423" w:hanging="460"/>
      </w:pPr>
      <w:rPr>
        <w:rFonts w:hint="default"/>
      </w:rPr>
    </w:lvl>
    <w:lvl w:ilvl="5" w:tplc="AD204CB8">
      <w:numFmt w:val="bullet"/>
      <w:lvlText w:val="•"/>
      <w:lvlJc w:val="left"/>
      <w:pPr>
        <w:ind w:left="5289" w:hanging="460"/>
      </w:pPr>
      <w:rPr>
        <w:rFonts w:hint="default"/>
      </w:rPr>
    </w:lvl>
    <w:lvl w:ilvl="6" w:tplc="C2108A8C">
      <w:numFmt w:val="bullet"/>
      <w:lvlText w:val="•"/>
      <w:lvlJc w:val="left"/>
      <w:pPr>
        <w:ind w:left="6155" w:hanging="460"/>
      </w:pPr>
      <w:rPr>
        <w:rFonts w:hint="default"/>
      </w:rPr>
    </w:lvl>
    <w:lvl w:ilvl="7" w:tplc="C42EBCA6">
      <w:numFmt w:val="bullet"/>
      <w:lvlText w:val="•"/>
      <w:lvlJc w:val="left"/>
      <w:pPr>
        <w:ind w:left="7020" w:hanging="460"/>
      </w:pPr>
      <w:rPr>
        <w:rFonts w:hint="default"/>
      </w:rPr>
    </w:lvl>
    <w:lvl w:ilvl="8" w:tplc="CD42DB42">
      <w:numFmt w:val="bullet"/>
      <w:lvlText w:val="•"/>
      <w:lvlJc w:val="left"/>
      <w:pPr>
        <w:ind w:left="7886" w:hanging="4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815"/>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47A0F"/>
    <w:rsid w:val="007E7D90"/>
    <w:rsid w:val="00912C2B"/>
    <w:rsid w:val="00925CD1"/>
    <w:rsid w:val="00DA6D74"/>
    <w:rsid w:val="00ED77D8"/>
    <w:rsid w:val="00F10B50"/>
    <w:rsid w:val="00F47A0F"/>
    <w:rsid w:val="00FA10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15"/>
    <o:shapelayout v:ext="edit">
      <o:idmap v:ext="edit" data="2"/>
    </o:shapelayout>
  </w:shapeDefaults>
  <w:decimalSymbol w:val=","/>
  <w:listSeparator w:val=";"/>
  <w14:docId w14:val="3A1485E3"/>
  <w15:docId w15:val="{5965F9E9-EA1D-4B97-9507-465B9267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outlineLvl w:val="0"/>
    </w:pPr>
    <w:rPr>
      <w:b/>
      <w:bCs/>
      <w:sz w:val="32"/>
      <w:szCs w:val="32"/>
    </w:rPr>
  </w:style>
  <w:style w:type="paragraph" w:styleId="Kop2">
    <w:name w:val="heading 2"/>
    <w:basedOn w:val="Standaard"/>
    <w:uiPriority w:val="1"/>
    <w:qFormat/>
    <w:pPr>
      <w:spacing w:before="67"/>
      <w:ind w:left="1644"/>
      <w:outlineLvl w:val="1"/>
    </w:pPr>
    <w:rPr>
      <w:b/>
      <w:bCs/>
      <w:sz w:val="28"/>
      <w:szCs w:val="28"/>
    </w:rPr>
  </w:style>
  <w:style w:type="paragraph" w:styleId="Kop3">
    <w:name w:val="heading 3"/>
    <w:basedOn w:val="Standaard"/>
    <w:uiPriority w:val="1"/>
    <w:qFormat/>
    <w:pPr>
      <w:ind w:left="2097"/>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spacing w:before="6"/>
      <w:ind w:left="2494" w:hanging="397"/>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oter" Target="footer3.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751EE987</Template>
  <TotalTime>19</TotalTime>
  <Pages>14</Pages>
  <Words>2826</Words>
  <Characters>15545</Characters>
  <Application>Microsoft Office Word</Application>
  <DocSecurity>0</DocSecurity>
  <Lines>129</Lines>
  <Paragraphs>36</Paragraphs>
  <ScaleCrop>false</ScaleCrop>
  <Company>Eemsdeltacollege</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Wouter Renkema</cp:lastModifiedBy>
  <cp:revision>8</cp:revision>
  <dcterms:created xsi:type="dcterms:W3CDTF">2019-04-14T19:52:00Z</dcterms:created>
  <dcterms:modified xsi:type="dcterms:W3CDTF">2019-04-14T20:25:00Z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Creator">
    <vt:lpwstr>PScript5.dll Version 5.2.2</vt:lpwstr>
  </property>
  <property fmtid="{D5CDD505-2E9C-101B-9397-08002B2CF9AE}" pid="4" name="LastSaved">
    <vt:filetime>2019-04-14T00:00:00Z</vt:filetime>
  </property>
</Properties>
</file>